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3BD1" w14:textId="07EEC101" w:rsidR="001B467F" w:rsidRDefault="001B467F" w:rsidP="001B467F">
      <w:pPr>
        <w:spacing w:line="240" w:lineRule="atLeast"/>
        <w:rPr>
          <w:rFonts w:ascii="Arial" w:eastAsia="Times New Roman" w:hAnsi="Arial" w:cs="Arial"/>
          <w:b/>
          <w:bCs/>
          <w:sz w:val="24"/>
          <w:szCs w:val="24"/>
          <w:lang w:eastAsia="de-DE"/>
        </w:rPr>
      </w:pPr>
      <w:proofErr w:type="spellStart"/>
      <w:r>
        <w:rPr>
          <w:rFonts w:ascii="Arial" w:eastAsia="Times New Roman" w:hAnsi="Arial" w:cs="Arial"/>
          <w:b/>
          <w:bCs/>
          <w:sz w:val="24"/>
          <w:szCs w:val="24"/>
          <w:lang w:eastAsia="de-DE"/>
        </w:rPr>
        <w:t>therapie</w:t>
      </w:r>
      <w:proofErr w:type="spellEnd"/>
      <w:r>
        <w:rPr>
          <w:rFonts w:ascii="Arial" w:eastAsia="Times New Roman" w:hAnsi="Arial" w:cs="Arial"/>
          <w:b/>
          <w:bCs/>
          <w:sz w:val="24"/>
          <w:szCs w:val="24"/>
          <w:lang w:eastAsia="de-DE"/>
        </w:rPr>
        <w:t xml:space="preserve"> </w:t>
      </w:r>
      <w:r w:rsidR="00FE7521">
        <w:rPr>
          <w:rFonts w:ascii="Arial" w:eastAsia="Times New Roman" w:hAnsi="Arial" w:cs="Arial"/>
          <w:b/>
          <w:bCs/>
          <w:sz w:val="24"/>
          <w:szCs w:val="24"/>
          <w:lang w:eastAsia="de-DE"/>
        </w:rPr>
        <w:t>HAMBURG</w:t>
      </w:r>
      <w:r>
        <w:rPr>
          <w:rFonts w:ascii="Arial" w:eastAsia="Times New Roman" w:hAnsi="Arial" w:cs="Arial"/>
          <w:b/>
          <w:bCs/>
          <w:sz w:val="24"/>
          <w:szCs w:val="24"/>
          <w:lang w:eastAsia="de-DE"/>
        </w:rPr>
        <w:t xml:space="preserve"> </w:t>
      </w:r>
    </w:p>
    <w:p w14:paraId="3B1444C6" w14:textId="77777777" w:rsidR="00237719" w:rsidRDefault="00237719" w:rsidP="004F6FF7">
      <w:pPr>
        <w:spacing w:line="240" w:lineRule="atLeast"/>
        <w:outlineLvl w:val="0"/>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39F3DE5"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6ABE0A93" w14:textId="008A2FA4" w:rsidR="001B467F" w:rsidRDefault="001B467F"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w:t>
      </w:r>
      <w:r w:rsidR="00FE7521">
        <w:rPr>
          <w:rFonts w:ascii="Arial" w:eastAsia="Times New Roman" w:hAnsi="Arial" w:cs="Arial"/>
          <w:b/>
          <w:bCs/>
          <w:sz w:val="24"/>
          <w:szCs w:val="24"/>
          <w:lang w:eastAsia="de-DE"/>
        </w:rPr>
        <w:t>28</w:t>
      </w:r>
      <w:r>
        <w:rPr>
          <w:rFonts w:ascii="Arial" w:eastAsia="Times New Roman" w:hAnsi="Arial" w:cs="Arial"/>
          <w:b/>
          <w:bCs/>
          <w:sz w:val="24"/>
          <w:szCs w:val="24"/>
          <w:lang w:eastAsia="de-DE"/>
        </w:rPr>
        <w:t xml:space="preserve">. | </w:t>
      </w:r>
      <w:r w:rsidR="00FE7521">
        <w:rPr>
          <w:rFonts w:ascii="Arial" w:eastAsia="Times New Roman" w:hAnsi="Arial" w:cs="Arial"/>
          <w:b/>
          <w:bCs/>
          <w:sz w:val="24"/>
          <w:szCs w:val="24"/>
          <w:lang w:eastAsia="de-DE"/>
        </w:rPr>
        <w:t>29</w:t>
      </w:r>
      <w:r>
        <w:rPr>
          <w:rFonts w:ascii="Arial" w:eastAsia="Times New Roman" w:hAnsi="Arial" w:cs="Arial"/>
          <w:b/>
          <w:bCs/>
          <w:sz w:val="24"/>
          <w:szCs w:val="24"/>
          <w:lang w:eastAsia="de-DE"/>
        </w:rPr>
        <w:t xml:space="preserve">. </w:t>
      </w:r>
      <w:r w:rsidR="00FE7521">
        <w:rPr>
          <w:rFonts w:ascii="Arial" w:eastAsia="Times New Roman" w:hAnsi="Arial" w:cs="Arial"/>
          <w:b/>
          <w:bCs/>
          <w:sz w:val="24"/>
          <w:szCs w:val="24"/>
          <w:lang w:eastAsia="de-DE"/>
        </w:rPr>
        <w:t>Oktober</w:t>
      </w:r>
      <w:r>
        <w:rPr>
          <w:rFonts w:ascii="Arial" w:eastAsia="Times New Roman" w:hAnsi="Arial" w:cs="Arial"/>
          <w:b/>
          <w:bCs/>
          <w:sz w:val="24"/>
          <w:szCs w:val="24"/>
          <w:lang w:eastAsia="de-DE"/>
        </w:rPr>
        <w:t xml:space="preserve"> 2022)</w:t>
      </w:r>
    </w:p>
    <w:p w14:paraId="0EAB9BC0" w14:textId="77777777" w:rsidR="00EA0521" w:rsidRPr="00EA0521" w:rsidRDefault="00EA0521" w:rsidP="00EA0521">
      <w:pPr>
        <w:rPr>
          <w:rFonts w:ascii="Arial" w:hAnsi="Arial" w:cs="Arial"/>
        </w:rPr>
      </w:pPr>
    </w:p>
    <w:p w14:paraId="6882CE25" w14:textId="63302BAF" w:rsidR="00EA0521" w:rsidRPr="00EA0521" w:rsidRDefault="00EA0521" w:rsidP="004F6FF7">
      <w:pPr>
        <w:spacing w:line="280" w:lineRule="atLeast"/>
        <w:outlineLvl w:val="0"/>
        <w:rPr>
          <w:rFonts w:ascii="Arial" w:hAnsi="Arial" w:cs="Arial"/>
        </w:rPr>
      </w:pPr>
      <w:r w:rsidRPr="00EA0521">
        <w:rPr>
          <w:rFonts w:ascii="Arial" w:hAnsi="Arial" w:cs="Arial"/>
        </w:rPr>
        <w:t>Leipzig</w:t>
      </w:r>
      <w:r w:rsidR="00EA549B">
        <w:rPr>
          <w:rFonts w:ascii="Arial" w:hAnsi="Arial" w:cs="Arial"/>
        </w:rPr>
        <w:t xml:space="preserve"> / </w:t>
      </w:r>
      <w:r w:rsidR="007D69EB" w:rsidRPr="001F0D7B">
        <w:rPr>
          <w:rFonts w:ascii="Arial" w:hAnsi="Arial" w:cs="Arial"/>
        </w:rPr>
        <w:t>H</w:t>
      </w:r>
      <w:r w:rsidR="00EA549B" w:rsidRPr="001F0D7B">
        <w:rPr>
          <w:rFonts w:ascii="Arial" w:hAnsi="Arial" w:cs="Arial"/>
        </w:rPr>
        <w:t>amburg</w:t>
      </w:r>
      <w:r w:rsidRPr="001F0D7B">
        <w:rPr>
          <w:rFonts w:ascii="Arial" w:hAnsi="Arial" w:cs="Arial"/>
        </w:rPr>
        <w:t xml:space="preserve">, </w:t>
      </w:r>
      <w:r w:rsidR="001F0D7B" w:rsidRPr="001F0D7B">
        <w:rPr>
          <w:rFonts w:ascii="Arial" w:hAnsi="Arial" w:cs="Arial"/>
        </w:rPr>
        <w:t>6</w:t>
      </w:r>
      <w:r w:rsidR="00451C59" w:rsidRPr="001F0D7B">
        <w:rPr>
          <w:rFonts w:ascii="Arial" w:hAnsi="Arial" w:cs="Arial"/>
        </w:rPr>
        <w:t>.</w:t>
      </w:r>
      <w:r w:rsidR="00894F14" w:rsidRPr="001F0D7B">
        <w:rPr>
          <w:rFonts w:ascii="Arial" w:hAnsi="Arial" w:cs="Arial"/>
        </w:rPr>
        <w:t xml:space="preserve"> </w:t>
      </w:r>
      <w:r w:rsidR="00EA549B" w:rsidRPr="001F0D7B">
        <w:rPr>
          <w:rFonts w:ascii="Arial" w:hAnsi="Arial" w:cs="Arial"/>
        </w:rPr>
        <w:t>September</w:t>
      </w:r>
      <w:r w:rsidRPr="001F0D7B">
        <w:rPr>
          <w:rFonts w:ascii="Arial" w:hAnsi="Arial" w:cs="Arial"/>
        </w:rPr>
        <w:t xml:space="preserve"> </w:t>
      </w:r>
      <w:r w:rsidRPr="00EA0521">
        <w:rPr>
          <w:rFonts w:ascii="Arial" w:hAnsi="Arial" w:cs="Arial"/>
        </w:rPr>
        <w:t>2022</w:t>
      </w:r>
    </w:p>
    <w:p w14:paraId="3199A4AF" w14:textId="77777777" w:rsidR="001B467F" w:rsidRDefault="001B467F" w:rsidP="00D36FBF">
      <w:pPr>
        <w:jc w:val="both"/>
        <w:rPr>
          <w:rFonts w:ascii="Arial" w:hAnsi="Arial" w:cs="Arial"/>
          <w:b/>
          <w:bCs/>
          <w:sz w:val="28"/>
          <w:szCs w:val="28"/>
        </w:rPr>
      </w:pPr>
    </w:p>
    <w:p w14:paraId="4910AF9D" w14:textId="379955DF" w:rsidR="00FE7521" w:rsidRPr="00FE7521" w:rsidRDefault="00FE7521" w:rsidP="00EB2293">
      <w:pPr>
        <w:jc w:val="both"/>
        <w:rPr>
          <w:rFonts w:ascii="Arial" w:hAnsi="Arial" w:cs="Arial"/>
          <w:b/>
          <w:bCs/>
          <w:sz w:val="28"/>
          <w:szCs w:val="28"/>
        </w:rPr>
      </w:pPr>
      <w:proofErr w:type="spellStart"/>
      <w:r w:rsidRPr="00FE7521">
        <w:rPr>
          <w:rFonts w:ascii="Arial" w:hAnsi="Arial" w:cs="Arial"/>
          <w:b/>
          <w:bCs/>
          <w:sz w:val="28"/>
          <w:szCs w:val="28"/>
        </w:rPr>
        <w:t>therapie</w:t>
      </w:r>
      <w:proofErr w:type="spellEnd"/>
      <w:r w:rsidRPr="00FE7521">
        <w:rPr>
          <w:rFonts w:ascii="Arial" w:hAnsi="Arial" w:cs="Arial"/>
          <w:b/>
          <w:bCs/>
          <w:sz w:val="28"/>
          <w:szCs w:val="28"/>
        </w:rPr>
        <w:t xml:space="preserve"> HAMBURG 2022: Erfolgsevent </w:t>
      </w:r>
      <w:r w:rsidR="00443BE2">
        <w:rPr>
          <w:rFonts w:ascii="Arial" w:hAnsi="Arial" w:cs="Arial"/>
          <w:b/>
          <w:bCs/>
          <w:sz w:val="28"/>
          <w:szCs w:val="28"/>
        </w:rPr>
        <w:t xml:space="preserve">geht </w:t>
      </w:r>
      <w:r w:rsidR="000C5307">
        <w:rPr>
          <w:rFonts w:ascii="Arial" w:hAnsi="Arial" w:cs="Arial"/>
          <w:b/>
          <w:bCs/>
          <w:sz w:val="28"/>
          <w:szCs w:val="28"/>
        </w:rPr>
        <w:t>in</w:t>
      </w:r>
      <w:r w:rsidR="00EB2293">
        <w:rPr>
          <w:rFonts w:ascii="Arial" w:hAnsi="Arial" w:cs="Arial"/>
          <w:b/>
          <w:bCs/>
          <w:sz w:val="28"/>
          <w:szCs w:val="28"/>
        </w:rPr>
        <w:t xml:space="preserve"> </w:t>
      </w:r>
      <w:r w:rsidRPr="00FE7521">
        <w:rPr>
          <w:rFonts w:ascii="Arial" w:hAnsi="Arial" w:cs="Arial"/>
          <w:b/>
          <w:bCs/>
          <w:sz w:val="28"/>
          <w:szCs w:val="28"/>
        </w:rPr>
        <w:t>dritte Runde</w:t>
      </w:r>
    </w:p>
    <w:p w14:paraId="42C7F4CC" w14:textId="1EBAE0FF" w:rsidR="00686827" w:rsidRDefault="00686827" w:rsidP="00686827">
      <w:pPr>
        <w:jc w:val="both"/>
        <w:rPr>
          <w:rFonts w:ascii="Arial" w:hAnsi="Arial" w:cs="Arial"/>
          <w:b/>
          <w:bCs/>
        </w:rPr>
      </w:pPr>
    </w:p>
    <w:p w14:paraId="76B6B01A" w14:textId="17455F8F" w:rsidR="00FE7521" w:rsidRPr="00F90879" w:rsidRDefault="00AC529F" w:rsidP="00FE7521">
      <w:pPr>
        <w:jc w:val="both"/>
        <w:rPr>
          <w:rFonts w:ascii="Arial" w:hAnsi="Arial" w:cs="Arial"/>
          <w:b/>
          <w:bCs/>
        </w:rPr>
      </w:pPr>
      <w:r>
        <w:rPr>
          <w:rFonts w:ascii="Arial" w:hAnsi="Arial" w:cs="Arial"/>
          <w:b/>
          <w:bCs/>
        </w:rPr>
        <w:t xml:space="preserve">Größeres Ausstellungsangebot </w:t>
      </w:r>
      <w:r w:rsidR="00FE7521" w:rsidRPr="00F90879">
        <w:rPr>
          <w:rFonts w:ascii="Arial" w:hAnsi="Arial" w:cs="Arial"/>
          <w:b/>
          <w:bCs/>
        </w:rPr>
        <w:t xml:space="preserve">/ Kongress und Messe in neuer Location / Kooperation mit Internationalem Hamburger Sport-Kongress </w:t>
      </w:r>
    </w:p>
    <w:p w14:paraId="1EF26C68" w14:textId="77777777" w:rsidR="00FE7521" w:rsidRDefault="00FE7521" w:rsidP="00686827">
      <w:pPr>
        <w:jc w:val="both"/>
        <w:rPr>
          <w:rFonts w:ascii="Arial" w:hAnsi="Arial" w:cs="Arial"/>
          <w:b/>
          <w:bCs/>
        </w:rPr>
      </w:pPr>
    </w:p>
    <w:p w14:paraId="7C900E26" w14:textId="671DC3B8" w:rsidR="00FE7521" w:rsidRPr="00FE7521" w:rsidRDefault="00FE7521" w:rsidP="00FE7521">
      <w:pPr>
        <w:spacing w:line="276" w:lineRule="auto"/>
        <w:jc w:val="both"/>
        <w:rPr>
          <w:rFonts w:ascii="Arial" w:hAnsi="Arial" w:cs="Arial"/>
          <w:b/>
        </w:rPr>
      </w:pPr>
      <w:r w:rsidRPr="00FE7521">
        <w:rPr>
          <w:rFonts w:ascii="Arial" w:hAnsi="Arial" w:cs="Arial"/>
          <w:b/>
        </w:rPr>
        <w:t xml:space="preserve">Mit der </w:t>
      </w:r>
      <w:proofErr w:type="spellStart"/>
      <w:r w:rsidRPr="00FE7521">
        <w:rPr>
          <w:rFonts w:ascii="Arial" w:hAnsi="Arial" w:cs="Arial"/>
          <w:b/>
        </w:rPr>
        <w:t>therapie</w:t>
      </w:r>
      <w:proofErr w:type="spellEnd"/>
      <w:r w:rsidRPr="00FE7521">
        <w:rPr>
          <w:rFonts w:ascii="Arial" w:hAnsi="Arial" w:cs="Arial"/>
          <w:b/>
        </w:rPr>
        <w:t xml:space="preserve"> HAMBURG </w:t>
      </w:r>
      <w:r w:rsidR="00597B4E">
        <w:rPr>
          <w:rFonts w:ascii="Arial" w:hAnsi="Arial" w:cs="Arial"/>
          <w:b/>
        </w:rPr>
        <w:t xml:space="preserve">am </w:t>
      </w:r>
      <w:r w:rsidRPr="00FE7521">
        <w:rPr>
          <w:rFonts w:ascii="Arial" w:hAnsi="Arial" w:cs="Arial"/>
          <w:b/>
        </w:rPr>
        <w:t xml:space="preserve">28. und 29. Oktober 2022 bringen die Leipziger Messe und die Hamburg Messe und </w:t>
      </w:r>
      <w:proofErr w:type="spellStart"/>
      <w:r w:rsidRPr="00FE7521">
        <w:rPr>
          <w:rFonts w:ascii="Arial" w:hAnsi="Arial" w:cs="Arial"/>
          <w:b/>
        </w:rPr>
        <w:t>Congress</w:t>
      </w:r>
      <w:proofErr w:type="spellEnd"/>
      <w:r w:rsidRPr="00FE7521">
        <w:rPr>
          <w:rFonts w:ascii="Arial" w:hAnsi="Arial" w:cs="Arial"/>
          <w:b/>
        </w:rPr>
        <w:t xml:space="preserve"> </w:t>
      </w:r>
      <w:r w:rsidR="007160C6">
        <w:rPr>
          <w:rFonts w:ascii="Arial" w:hAnsi="Arial" w:cs="Arial"/>
          <w:b/>
        </w:rPr>
        <w:t xml:space="preserve">GmbH </w:t>
      </w:r>
      <w:r w:rsidRPr="00FE7521">
        <w:rPr>
          <w:rFonts w:ascii="Arial" w:hAnsi="Arial" w:cs="Arial"/>
          <w:b/>
        </w:rPr>
        <w:t xml:space="preserve">(HMC) ihre erfolgreiche Plattform für den direkten Wissenstransfer zum dritten Mal auf das Hamburger Messegelände. In der Fachmesse präsentieren sowohl Marktführer als auch Start-ups neueste Produktentwicklungen und Innovationen aus den Bereichen Therapie, medizinische Rehabilitation und Prävention. Der Kongress überzeugt </w:t>
      </w:r>
      <w:r w:rsidR="00FC7EC7">
        <w:rPr>
          <w:rFonts w:ascii="Arial" w:hAnsi="Arial" w:cs="Arial"/>
          <w:b/>
        </w:rPr>
        <w:t>darüber hinaus</w:t>
      </w:r>
      <w:r w:rsidR="00FC7EC7" w:rsidRPr="00FE7521">
        <w:rPr>
          <w:rFonts w:ascii="Arial" w:hAnsi="Arial" w:cs="Arial"/>
          <w:b/>
        </w:rPr>
        <w:t xml:space="preserve"> </w:t>
      </w:r>
      <w:r w:rsidRPr="00FE7521">
        <w:rPr>
          <w:rFonts w:ascii="Arial" w:hAnsi="Arial" w:cs="Arial"/>
          <w:b/>
        </w:rPr>
        <w:t xml:space="preserve">mit wissenschaftlichen Vorträgen und Seminaren zur zertifizierten Fortbildung </w:t>
      </w:r>
      <w:r w:rsidR="00FC7EC7">
        <w:rPr>
          <w:rFonts w:ascii="Arial" w:hAnsi="Arial" w:cs="Arial"/>
          <w:b/>
        </w:rPr>
        <w:t>von</w:t>
      </w:r>
      <w:r w:rsidR="00FC7EC7" w:rsidRPr="00FE7521">
        <w:rPr>
          <w:rFonts w:ascii="Arial" w:hAnsi="Arial" w:cs="Arial"/>
          <w:b/>
        </w:rPr>
        <w:t xml:space="preserve"> </w:t>
      </w:r>
      <w:r w:rsidRPr="00FE7521">
        <w:rPr>
          <w:rFonts w:ascii="Arial" w:hAnsi="Arial" w:cs="Arial"/>
          <w:b/>
        </w:rPr>
        <w:t>Physio</w:t>
      </w:r>
      <w:r w:rsidR="00DB4936">
        <w:rPr>
          <w:rFonts w:ascii="Arial" w:hAnsi="Arial" w:cs="Arial"/>
          <w:b/>
        </w:rPr>
        <w:t xml:space="preserve">therapeuten und </w:t>
      </w:r>
      <w:bookmarkStart w:id="0" w:name="_GoBack"/>
      <w:bookmarkEnd w:id="0"/>
      <w:r w:rsidRPr="00FE7521">
        <w:rPr>
          <w:rFonts w:ascii="Arial" w:hAnsi="Arial" w:cs="Arial"/>
          <w:b/>
        </w:rPr>
        <w:t xml:space="preserve">Sporttherapeuten. Neu ist in diesem Jahr die Parallelität </w:t>
      </w:r>
      <w:r w:rsidR="003B06EB">
        <w:rPr>
          <w:rFonts w:ascii="Arial" w:hAnsi="Arial" w:cs="Arial"/>
          <w:b/>
        </w:rPr>
        <w:t>zum</w:t>
      </w:r>
      <w:r w:rsidRPr="00FE7521">
        <w:rPr>
          <w:rFonts w:ascii="Arial" w:hAnsi="Arial" w:cs="Arial"/>
          <w:b/>
        </w:rPr>
        <w:t xml:space="preserve"> </w:t>
      </w:r>
      <w:r w:rsidR="00BD443E" w:rsidRPr="0056763D">
        <w:rPr>
          <w:rFonts w:ascii="Arial" w:hAnsi="Arial" w:cs="Arial"/>
          <w:b/>
        </w:rPr>
        <w:t xml:space="preserve">11. </w:t>
      </w:r>
      <w:r w:rsidRPr="0056763D">
        <w:rPr>
          <w:rFonts w:ascii="Arial" w:hAnsi="Arial" w:cs="Arial"/>
          <w:b/>
        </w:rPr>
        <w:t xml:space="preserve">Internationalen </w:t>
      </w:r>
      <w:r w:rsidRPr="00FE7521">
        <w:rPr>
          <w:rFonts w:ascii="Arial" w:hAnsi="Arial" w:cs="Arial"/>
          <w:b/>
        </w:rPr>
        <w:t>Hamburger Sport-Kongress</w:t>
      </w:r>
      <w:r w:rsidR="0056763D">
        <w:rPr>
          <w:rFonts w:ascii="Arial" w:hAnsi="Arial" w:cs="Arial"/>
          <w:b/>
        </w:rPr>
        <w:t>.</w:t>
      </w:r>
    </w:p>
    <w:p w14:paraId="22A7B3F6" w14:textId="77777777" w:rsidR="00FE7521" w:rsidRDefault="00FE7521" w:rsidP="006061C1">
      <w:pPr>
        <w:spacing w:line="276" w:lineRule="auto"/>
        <w:jc w:val="both"/>
        <w:rPr>
          <w:rFonts w:ascii="Arial" w:hAnsi="Arial" w:cs="Arial"/>
          <w:highlight w:val="yellow"/>
        </w:rPr>
      </w:pPr>
    </w:p>
    <w:p w14:paraId="0DC89F9B" w14:textId="05D1FDB4" w:rsidR="0064278F" w:rsidRPr="005B683F" w:rsidRDefault="0016058F" w:rsidP="0064278F">
      <w:pPr>
        <w:spacing w:after="160" w:line="276" w:lineRule="auto"/>
        <w:jc w:val="both"/>
        <w:rPr>
          <w:rFonts w:ascii="Arial" w:eastAsiaTheme="minorEastAsia" w:hAnsi="Arial" w:cs="Arial"/>
          <w:lang w:eastAsia="zh-CN"/>
        </w:rPr>
      </w:pPr>
      <w:r w:rsidRPr="0064278F">
        <w:rPr>
          <w:rFonts w:ascii="Arial" w:eastAsiaTheme="minorEastAsia" w:hAnsi="Arial" w:cs="Arial"/>
          <w:lang w:eastAsia="zh-CN"/>
        </w:rPr>
        <w:t xml:space="preserve">Birgit </w:t>
      </w:r>
      <w:proofErr w:type="spellStart"/>
      <w:r w:rsidRPr="0064278F">
        <w:rPr>
          <w:rFonts w:ascii="Arial" w:eastAsiaTheme="minorEastAsia" w:hAnsi="Arial" w:cs="Arial"/>
          <w:lang w:eastAsia="zh-CN"/>
        </w:rPr>
        <w:t>Mücklich</w:t>
      </w:r>
      <w:proofErr w:type="spellEnd"/>
      <w:r w:rsidRPr="0064278F">
        <w:rPr>
          <w:rFonts w:ascii="Arial" w:eastAsiaTheme="minorEastAsia" w:hAnsi="Arial" w:cs="Arial"/>
          <w:lang w:eastAsia="zh-CN"/>
        </w:rPr>
        <w:t xml:space="preserve">, Projektdirektorin der </w:t>
      </w:r>
      <w:proofErr w:type="spellStart"/>
      <w:r w:rsidRPr="0064278F">
        <w:rPr>
          <w:rFonts w:ascii="Arial" w:eastAsiaTheme="minorEastAsia" w:hAnsi="Arial" w:cs="Arial"/>
          <w:lang w:eastAsia="zh-CN"/>
        </w:rPr>
        <w:t>therapie</w:t>
      </w:r>
      <w:proofErr w:type="spellEnd"/>
      <w:r w:rsidRPr="0064278F">
        <w:rPr>
          <w:rFonts w:ascii="Arial" w:eastAsiaTheme="minorEastAsia" w:hAnsi="Arial" w:cs="Arial"/>
          <w:lang w:eastAsia="zh-CN"/>
        </w:rPr>
        <w:t xml:space="preserve"> HAMBURG, blickt </w:t>
      </w:r>
      <w:r w:rsidR="0064278F" w:rsidRPr="0064278F">
        <w:rPr>
          <w:rFonts w:ascii="Arial" w:eastAsiaTheme="minorEastAsia" w:hAnsi="Arial" w:cs="Arial"/>
          <w:lang w:eastAsia="zh-CN"/>
        </w:rPr>
        <w:t xml:space="preserve">der dritten Ausgabe der </w:t>
      </w:r>
      <w:r w:rsidR="00597B4E">
        <w:rPr>
          <w:rFonts w:ascii="Arial" w:eastAsiaTheme="minorEastAsia" w:hAnsi="Arial" w:cs="Arial"/>
          <w:lang w:eastAsia="zh-CN"/>
        </w:rPr>
        <w:t>Veranstaltung</w:t>
      </w:r>
      <w:r w:rsidR="0064278F" w:rsidRPr="0064278F">
        <w:rPr>
          <w:rFonts w:ascii="Arial" w:eastAsiaTheme="minorEastAsia" w:hAnsi="Arial" w:cs="Arial"/>
          <w:lang w:eastAsia="zh-CN"/>
        </w:rPr>
        <w:t xml:space="preserve"> erwartungsvoll entgegen: </w:t>
      </w:r>
      <w:r w:rsidR="00FE7521" w:rsidRPr="00FE7521">
        <w:rPr>
          <w:rFonts w:ascii="Arial" w:eastAsiaTheme="minorEastAsia" w:hAnsi="Arial" w:cs="Arial"/>
          <w:lang w:eastAsia="zh-CN"/>
        </w:rPr>
        <w:t xml:space="preserve">„Die </w:t>
      </w:r>
      <w:proofErr w:type="spellStart"/>
      <w:r w:rsidR="00FE7521" w:rsidRPr="00FE7521">
        <w:rPr>
          <w:rFonts w:ascii="Arial" w:eastAsiaTheme="minorEastAsia" w:hAnsi="Arial" w:cs="Arial"/>
          <w:lang w:eastAsia="zh-CN"/>
        </w:rPr>
        <w:t>therapie</w:t>
      </w:r>
      <w:proofErr w:type="spellEnd"/>
      <w:r w:rsidR="00FE7521" w:rsidRPr="00FE7521">
        <w:rPr>
          <w:rFonts w:ascii="Arial" w:eastAsiaTheme="minorEastAsia" w:hAnsi="Arial" w:cs="Arial"/>
          <w:lang w:eastAsia="zh-CN"/>
        </w:rPr>
        <w:t xml:space="preserve"> HAMBURG hat sich als Messe für </w:t>
      </w:r>
      <w:r w:rsidR="00FE7521">
        <w:rPr>
          <w:rFonts w:ascii="Arial" w:eastAsiaTheme="minorEastAsia" w:hAnsi="Arial" w:cs="Arial"/>
          <w:lang w:eastAsia="zh-CN"/>
        </w:rPr>
        <w:t>Therapeuten</w:t>
      </w:r>
      <w:r w:rsidR="00FE7521" w:rsidRPr="00FE7521">
        <w:rPr>
          <w:rFonts w:ascii="Arial" w:eastAsiaTheme="minorEastAsia" w:hAnsi="Arial" w:cs="Arial"/>
          <w:lang w:eastAsia="zh-CN"/>
        </w:rPr>
        <w:t xml:space="preserve"> im norddeutschen Raum etabliert. </w:t>
      </w:r>
      <w:r w:rsidR="00FE7521" w:rsidRPr="001E04D0">
        <w:rPr>
          <w:rFonts w:ascii="Arial" w:eastAsiaTheme="minorEastAsia" w:hAnsi="Arial" w:cs="Arial"/>
          <w:lang w:eastAsia="zh-CN"/>
        </w:rPr>
        <w:t>Das zeig</w:t>
      </w:r>
      <w:r w:rsidR="00D676D9">
        <w:rPr>
          <w:rFonts w:ascii="Arial" w:eastAsiaTheme="minorEastAsia" w:hAnsi="Arial" w:cs="Arial"/>
          <w:lang w:eastAsia="zh-CN"/>
        </w:rPr>
        <w:t xml:space="preserve">t </w:t>
      </w:r>
      <w:r w:rsidR="00B67FC5">
        <w:rPr>
          <w:rFonts w:ascii="Arial" w:eastAsiaTheme="minorEastAsia" w:hAnsi="Arial" w:cs="Arial"/>
          <w:lang w:eastAsia="zh-CN"/>
        </w:rPr>
        <w:t xml:space="preserve">uns </w:t>
      </w:r>
      <w:r w:rsidR="00D676D9">
        <w:rPr>
          <w:rFonts w:ascii="Arial" w:eastAsiaTheme="minorEastAsia" w:hAnsi="Arial" w:cs="Arial"/>
          <w:lang w:eastAsia="zh-CN"/>
        </w:rPr>
        <w:t>einerseits</w:t>
      </w:r>
      <w:r w:rsidR="00FE7521" w:rsidRPr="001E04D0">
        <w:rPr>
          <w:rFonts w:ascii="Arial" w:eastAsiaTheme="minorEastAsia" w:hAnsi="Arial" w:cs="Arial"/>
          <w:lang w:eastAsia="zh-CN"/>
        </w:rPr>
        <w:t xml:space="preserve"> </w:t>
      </w:r>
      <w:r w:rsidR="00362A57">
        <w:rPr>
          <w:rFonts w:ascii="Arial" w:eastAsiaTheme="minorEastAsia" w:hAnsi="Arial" w:cs="Arial"/>
          <w:lang w:eastAsia="zh-CN"/>
        </w:rPr>
        <w:t xml:space="preserve">das große Interesse </w:t>
      </w:r>
      <w:r w:rsidR="003A369C">
        <w:rPr>
          <w:rFonts w:ascii="Arial" w:eastAsiaTheme="minorEastAsia" w:hAnsi="Arial" w:cs="Arial"/>
          <w:lang w:eastAsia="zh-CN"/>
        </w:rPr>
        <w:t xml:space="preserve">der Fachbesucher </w:t>
      </w:r>
      <w:r w:rsidR="00362A57">
        <w:rPr>
          <w:rFonts w:ascii="Arial" w:eastAsiaTheme="minorEastAsia" w:hAnsi="Arial" w:cs="Arial"/>
          <w:lang w:eastAsia="zh-CN"/>
        </w:rPr>
        <w:t xml:space="preserve">und </w:t>
      </w:r>
      <w:r w:rsidR="00B67FC5">
        <w:rPr>
          <w:rFonts w:ascii="Arial" w:eastAsiaTheme="minorEastAsia" w:hAnsi="Arial" w:cs="Arial"/>
          <w:lang w:eastAsia="zh-CN"/>
        </w:rPr>
        <w:t xml:space="preserve">andererseits </w:t>
      </w:r>
      <w:r w:rsidR="00362A57">
        <w:rPr>
          <w:rFonts w:ascii="Arial" w:eastAsiaTheme="minorEastAsia" w:hAnsi="Arial" w:cs="Arial"/>
          <w:lang w:eastAsia="zh-CN"/>
        </w:rPr>
        <w:t xml:space="preserve">ein </w:t>
      </w:r>
      <w:r w:rsidR="0064278F">
        <w:rPr>
          <w:rFonts w:ascii="Arial" w:eastAsiaTheme="minorEastAsia" w:hAnsi="Arial" w:cs="Arial"/>
          <w:lang w:eastAsia="zh-CN"/>
        </w:rPr>
        <w:t>erneute</w:t>
      </w:r>
      <w:r w:rsidR="0026103E">
        <w:rPr>
          <w:rFonts w:ascii="Arial" w:eastAsiaTheme="minorEastAsia" w:hAnsi="Arial" w:cs="Arial"/>
          <w:lang w:eastAsia="zh-CN"/>
        </w:rPr>
        <w:t>s</w:t>
      </w:r>
      <w:r w:rsidR="0064278F">
        <w:rPr>
          <w:rFonts w:ascii="Arial" w:eastAsiaTheme="minorEastAsia" w:hAnsi="Arial" w:cs="Arial"/>
          <w:lang w:eastAsia="zh-CN"/>
        </w:rPr>
        <w:t xml:space="preserve"> Wachstum</w:t>
      </w:r>
      <w:r w:rsidR="00362A57">
        <w:rPr>
          <w:rFonts w:ascii="Arial" w:eastAsiaTheme="minorEastAsia" w:hAnsi="Arial" w:cs="Arial"/>
          <w:lang w:eastAsia="zh-CN"/>
        </w:rPr>
        <w:t xml:space="preserve"> des Ausstellungsangebotes</w:t>
      </w:r>
      <w:r w:rsidR="00B67FC5">
        <w:rPr>
          <w:rFonts w:ascii="Arial" w:eastAsiaTheme="minorEastAsia" w:hAnsi="Arial" w:cs="Arial"/>
          <w:lang w:eastAsia="zh-CN"/>
        </w:rPr>
        <w:t xml:space="preserve"> und der Ausstellungsfläche</w:t>
      </w:r>
      <w:r w:rsidR="00362A57">
        <w:rPr>
          <w:rFonts w:ascii="Arial" w:eastAsiaTheme="minorEastAsia" w:hAnsi="Arial" w:cs="Arial"/>
          <w:lang w:eastAsia="zh-CN"/>
        </w:rPr>
        <w:t>.</w:t>
      </w:r>
      <w:r w:rsidR="0064278F">
        <w:rPr>
          <w:rFonts w:ascii="Arial" w:eastAsiaTheme="minorEastAsia" w:hAnsi="Arial" w:cs="Arial"/>
          <w:lang w:eastAsia="zh-CN"/>
        </w:rPr>
        <w:t xml:space="preserve"> </w:t>
      </w:r>
      <w:r w:rsidR="00362A57" w:rsidRPr="005B683F">
        <w:rPr>
          <w:rFonts w:ascii="Arial" w:eastAsiaTheme="minorEastAsia" w:hAnsi="Arial" w:cs="Arial"/>
          <w:lang w:eastAsia="zh-CN"/>
        </w:rPr>
        <w:t xml:space="preserve">Wir </w:t>
      </w:r>
      <w:r w:rsidR="0064278F" w:rsidRPr="005B683F">
        <w:rPr>
          <w:rFonts w:ascii="Arial" w:eastAsiaTheme="minorEastAsia" w:hAnsi="Arial" w:cs="Arial"/>
          <w:lang w:eastAsia="zh-CN"/>
        </w:rPr>
        <w:t xml:space="preserve">freuen uns auf eine spannende und vielfältige Veranstaltung.“ </w:t>
      </w:r>
    </w:p>
    <w:p w14:paraId="5ABBC7A5" w14:textId="7020CED5" w:rsidR="000C5307" w:rsidRPr="00F63D6E" w:rsidRDefault="00FE7521" w:rsidP="00FE7521">
      <w:pPr>
        <w:spacing w:after="160" w:line="276" w:lineRule="auto"/>
        <w:jc w:val="both"/>
        <w:rPr>
          <w:rFonts w:ascii="Arial" w:eastAsiaTheme="minorEastAsia" w:hAnsi="Arial" w:cs="Arial"/>
          <w:lang w:eastAsia="zh-CN"/>
        </w:rPr>
      </w:pPr>
      <w:r w:rsidRPr="00F04F3C">
        <w:rPr>
          <w:rFonts w:ascii="Arial" w:eastAsiaTheme="minorEastAsia" w:hAnsi="Arial" w:cs="Arial"/>
          <w:lang w:eastAsia="zh-CN"/>
        </w:rPr>
        <w:t xml:space="preserve">Die Verbindung aus Fachmesse und Kongress macht den Besuch der </w:t>
      </w:r>
      <w:proofErr w:type="spellStart"/>
      <w:r w:rsidRPr="00F04F3C">
        <w:rPr>
          <w:rFonts w:ascii="Arial" w:eastAsiaTheme="minorEastAsia" w:hAnsi="Arial" w:cs="Arial"/>
          <w:lang w:eastAsia="zh-CN"/>
        </w:rPr>
        <w:t>therapie</w:t>
      </w:r>
      <w:proofErr w:type="spellEnd"/>
      <w:r w:rsidRPr="00F04F3C">
        <w:rPr>
          <w:rFonts w:ascii="Arial" w:eastAsiaTheme="minorEastAsia" w:hAnsi="Arial" w:cs="Arial"/>
          <w:lang w:eastAsia="zh-CN"/>
        </w:rPr>
        <w:t xml:space="preserve"> HAMBURG doppelt attraktiv</w:t>
      </w:r>
      <w:r w:rsidR="00662438">
        <w:rPr>
          <w:rFonts w:ascii="Arial" w:eastAsiaTheme="minorEastAsia" w:hAnsi="Arial" w:cs="Arial"/>
          <w:lang w:eastAsia="zh-CN"/>
        </w:rPr>
        <w:t xml:space="preserve"> und verspricht ein </w:t>
      </w:r>
      <w:r w:rsidRPr="00D04CAB">
        <w:rPr>
          <w:rFonts w:ascii="Arial" w:eastAsiaTheme="minorEastAsia" w:hAnsi="Arial" w:cs="Arial"/>
          <w:lang w:eastAsia="zh-CN"/>
        </w:rPr>
        <w:t xml:space="preserve">umfangreiches </w:t>
      </w:r>
      <w:r w:rsidR="00FB572E" w:rsidRPr="00D04CAB">
        <w:rPr>
          <w:rFonts w:ascii="Arial" w:eastAsiaTheme="minorEastAsia" w:hAnsi="Arial" w:cs="Arial"/>
          <w:lang w:eastAsia="zh-CN"/>
        </w:rPr>
        <w:t>Messe- und Kongress</w:t>
      </w:r>
      <w:r w:rsidR="00D04CAB" w:rsidRPr="00D04CAB">
        <w:rPr>
          <w:rFonts w:ascii="Arial" w:eastAsiaTheme="minorEastAsia" w:hAnsi="Arial" w:cs="Arial"/>
          <w:lang w:eastAsia="zh-CN"/>
        </w:rPr>
        <w:t>programm</w:t>
      </w:r>
      <w:r w:rsidR="00662438" w:rsidRPr="00D04CAB">
        <w:rPr>
          <w:rFonts w:ascii="Arial" w:eastAsiaTheme="minorEastAsia" w:hAnsi="Arial" w:cs="Arial"/>
          <w:lang w:eastAsia="zh-CN"/>
        </w:rPr>
        <w:t xml:space="preserve">. </w:t>
      </w:r>
      <w:r w:rsidR="00F63D6E">
        <w:rPr>
          <w:rFonts w:ascii="Arial" w:eastAsiaTheme="minorEastAsia" w:hAnsi="Arial" w:cs="Arial"/>
          <w:lang w:eastAsia="zh-CN"/>
        </w:rPr>
        <w:t>D</w:t>
      </w:r>
      <w:r w:rsidR="00D02C06">
        <w:rPr>
          <w:rFonts w:ascii="Arial" w:eastAsiaTheme="minorEastAsia" w:hAnsi="Arial" w:cs="Arial"/>
          <w:lang w:eastAsia="zh-CN"/>
        </w:rPr>
        <w:t>ie Fachbesucher</w:t>
      </w:r>
      <w:r w:rsidR="00F63D6E">
        <w:rPr>
          <w:rFonts w:ascii="Arial" w:eastAsiaTheme="minorEastAsia" w:hAnsi="Arial" w:cs="Arial"/>
          <w:lang w:eastAsia="zh-CN"/>
        </w:rPr>
        <w:t xml:space="preserve"> dürfen sich zudem auf eine neue Location freuen, denn d</w:t>
      </w:r>
      <w:r w:rsidRPr="00FE7521">
        <w:rPr>
          <w:rFonts w:ascii="Arial" w:eastAsiaTheme="minorEastAsia" w:hAnsi="Arial" w:cs="Arial"/>
          <w:bCs/>
          <w:lang w:eastAsia="zh-CN"/>
        </w:rPr>
        <w:t xml:space="preserve">ie </w:t>
      </w:r>
      <w:proofErr w:type="spellStart"/>
      <w:r w:rsidRPr="00FE7521">
        <w:rPr>
          <w:rFonts w:ascii="Arial" w:eastAsiaTheme="minorEastAsia" w:hAnsi="Arial" w:cs="Arial"/>
          <w:bCs/>
          <w:lang w:eastAsia="zh-CN"/>
        </w:rPr>
        <w:t>therapie</w:t>
      </w:r>
      <w:proofErr w:type="spellEnd"/>
      <w:r w:rsidRPr="00FE7521">
        <w:rPr>
          <w:rFonts w:ascii="Arial" w:eastAsiaTheme="minorEastAsia" w:hAnsi="Arial" w:cs="Arial"/>
          <w:bCs/>
          <w:lang w:eastAsia="zh-CN"/>
        </w:rPr>
        <w:t xml:space="preserve"> HAMBURG findet in diesem Jahr erstmals </w:t>
      </w:r>
      <w:r w:rsidR="00F63D6E">
        <w:rPr>
          <w:rFonts w:ascii="Arial" w:eastAsiaTheme="minorEastAsia" w:hAnsi="Arial" w:cs="Arial"/>
          <w:bCs/>
          <w:lang w:eastAsia="zh-CN"/>
        </w:rPr>
        <w:t xml:space="preserve">im </w:t>
      </w:r>
      <w:bookmarkStart w:id="1" w:name="_Hlk111470477"/>
      <w:r w:rsidR="00F63D6E" w:rsidRPr="00FE7521">
        <w:rPr>
          <w:rFonts w:ascii="Arial" w:eastAsiaTheme="minorEastAsia" w:hAnsi="Arial" w:cs="Arial"/>
          <w:bCs/>
          <w:lang w:eastAsia="zh-CN"/>
        </w:rPr>
        <w:t xml:space="preserve">neu eröffneten </w:t>
      </w:r>
      <w:proofErr w:type="spellStart"/>
      <w:r w:rsidR="00F63D6E" w:rsidRPr="00FE7521">
        <w:rPr>
          <w:rFonts w:ascii="Arial" w:eastAsiaTheme="minorEastAsia" w:hAnsi="Arial" w:cs="Arial"/>
          <w:bCs/>
          <w:lang w:eastAsia="zh-CN"/>
        </w:rPr>
        <w:t>Congress</w:t>
      </w:r>
      <w:proofErr w:type="spellEnd"/>
      <w:r w:rsidR="00F63D6E" w:rsidRPr="00FE7521">
        <w:rPr>
          <w:rFonts w:ascii="Arial" w:eastAsiaTheme="minorEastAsia" w:hAnsi="Arial" w:cs="Arial"/>
          <w:bCs/>
          <w:lang w:eastAsia="zh-CN"/>
        </w:rPr>
        <w:t xml:space="preserve"> Center Hamburg (CCH)</w:t>
      </w:r>
      <w:bookmarkEnd w:id="1"/>
      <w:r w:rsidR="00C01F87">
        <w:rPr>
          <w:rFonts w:ascii="Arial" w:eastAsiaTheme="minorEastAsia" w:hAnsi="Arial" w:cs="Arial"/>
          <w:bCs/>
          <w:lang w:eastAsia="zh-CN"/>
        </w:rPr>
        <w:t xml:space="preserve"> statt – einem</w:t>
      </w:r>
      <w:r w:rsidRPr="00FE7521">
        <w:rPr>
          <w:rFonts w:ascii="Arial" w:eastAsiaTheme="minorEastAsia" w:hAnsi="Arial" w:cs="Arial"/>
          <w:bCs/>
          <w:lang w:eastAsia="zh-CN"/>
        </w:rPr>
        <w:t xml:space="preserve"> der modernsten Kongresszentren Europas</w:t>
      </w:r>
      <w:r w:rsidR="00C01F87">
        <w:rPr>
          <w:rFonts w:ascii="Arial" w:eastAsiaTheme="minorEastAsia" w:hAnsi="Arial" w:cs="Arial"/>
          <w:bCs/>
          <w:lang w:eastAsia="zh-CN"/>
        </w:rPr>
        <w:t xml:space="preserve">. </w:t>
      </w:r>
      <w:r w:rsidRPr="00FE7521">
        <w:rPr>
          <w:rFonts w:ascii="Arial" w:eastAsiaTheme="minorEastAsia" w:hAnsi="Arial" w:cs="Arial"/>
          <w:bCs/>
          <w:lang w:eastAsia="zh-CN"/>
        </w:rPr>
        <w:t xml:space="preserve"> </w:t>
      </w:r>
    </w:p>
    <w:p w14:paraId="31AE046E" w14:textId="083EB395" w:rsidR="00FE7521" w:rsidRPr="00FE7521" w:rsidRDefault="00FE7521" w:rsidP="00FE7521">
      <w:pPr>
        <w:spacing w:after="160" w:line="276" w:lineRule="auto"/>
        <w:jc w:val="both"/>
        <w:rPr>
          <w:rFonts w:ascii="Arial" w:eastAsiaTheme="minorEastAsia" w:hAnsi="Arial" w:cs="Arial"/>
          <w:b/>
          <w:bCs/>
          <w:lang w:eastAsia="zh-CN"/>
        </w:rPr>
      </w:pPr>
      <w:proofErr w:type="spellStart"/>
      <w:r w:rsidRPr="00FE7521">
        <w:rPr>
          <w:rFonts w:ascii="Arial" w:eastAsiaTheme="minorEastAsia" w:hAnsi="Arial" w:cs="Arial"/>
          <w:b/>
          <w:bCs/>
          <w:lang w:eastAsia="zh-CN"/>
        </w:rPr>
        <w:t>therapie</w:t>
      </w:r>
      <w:proofErr w:type="spellEnd"/>
      <w:r w:rsidRPr="00FE7521">
        <w:rPr>
          <w:rFonts w:ascii="Arial" w:eastAsiaTheme="minorEastAsia" w:hAnsi="Arial" w:cs="Arial"/>
          <w:b/>
          <w:bCs/>
          <w:lang w:eastAsia="zh-CN"/>
        </w:rPr>
        <w:t xml:space="preserve"> </w:t>
      </w:r>
      <w:r w:rsidRPr="0056763D">
        <w:rPr>
          <w:rFonts w:ascii="Arial" w:eastAsiaTheme="minorEastAsia" w:hAnsi="Arial" w:cs="Arial"/>
          <w:b/>
          <w:bCs/>
          <w:lang w:eastAsia="zh-CN"/>
        </w:rPr>
        <w:t xml:space="preserve">HAMBURG und </w:t>
      </w:r>
      <w:r w:rsidR="00BD443E" w:rsidRPr="0056763D">
        <w:rPr>
          <w:rFonts w:ascii="Arial" w:eastAsiaTheme="minorEastAsia" w:hAnsi="Arial" w:cs="Arial"/>
          <w:b/>
          <w:bCs/>
          <w:lang w:eastAsia="zh-CN"/>
        </w:rPr>
        <w:t xml:space="preserve">Internationaler Hamburger Sport-Kongress </w:t>
      </w:r>
      <w:r w:rsidRPr="0056763D">
        <w:rPr>
          <w:rFonts w:ascii="Arial" w:eastAsiaTheme="minorEastAsia" w:hAnsi="Arial" w:cs="Arial"/>
          <w:b/>
          <w:bCs/>
          <w:lang w:eastAsia="zh-CN"/>
        </w:rPr>
        <w:t xml:space="preserve">– die </w:t>
      </w:r>
      <w:r w:rsidRPr="00FE7521">
        <w:rPr>
          <w:rFonts w:ascii="Arial" w:eastAsiaTheme="minorEastAsia" w:hAnsi="Arial" w:cs="Arial"/>
          <w:b/>
          <w:bCs/>
          <w:lang w:eastAsia="zh-CN"/>
        </w:rPr>
        <w:t>Partnerschaft geht weiter</w:t>
      </w:r>
    </w:p>
    <w:p w14:paraId="7BECBE1C" w14:textId="6601C1F7" w:rsidR="00FE7521" w:rsidRPr="0056763D" w:rsidRDefault="00FE7521" w:rsidP="00FE7521">
      <w:pPr>
        <w:spacing w:after="160" w:line="276" w:lineRule="auto"/>
        <w:jc w:val="both"/>
        <w:rPr>
          <w:rFonts w:ascii="Arial" w:eastAsiaTheme="minorEastAsia" w:hAnsi="Arial" w:cs="Arial"/>
          <w:lang w:eastAsia="zh-CN"/>
        </w:rPr>
      </w:pPr>
      <w:r w:rsidRPr="00FE7521">
        <w:rPr>
          <w:rFonts w:ascii="Arial" w:eastAsiaTheme="minorEastAsia" w:hAnsi="Arial" w:cs="Arial"/>
          <w:lang w:eastAsia="zh-CN"/>
        </w:rPr>
        <w:t>Was bereits über zwei Jahre im Online-Format gelungen ist, findet diesmal erneut eine effektive Verzahnung</w:t>
      </w:r>
      <w:r w:rsidRPr="0056763D">
        <w:rPr>
          <w:rFonts w:ascii="Arial" w:eastAsiaTheme="minorEastAsia" w:hAnsi="Arial" w:cs="Arial"/>
          <w:lang w:eastAsia="zh-CN"/>
        </w:rPr>
        <w:t xml:space="preserve">. „2021 </w:t>
      </w:r>
      <w:r w:rsidR="00BD443E" w:rsidRPr="0056763D">
        <w:rPr>
          <w:rFonts w:ascii="Arial" w:eastAsiaTheme="minorEastAsia" w:hAnsi="Arial" w:cs="Arial"/>
          <w:lang w:eastAsia="zh-CN"/>
        </w:rPr>
        <w:t>haben</w:t>
      </w:r>
      <w:r w:rsidRPr="0056763D">
        <w:rPr>
          <w:rFonts w:ascii="Arial" w:eastAsiaTheme="minorEastAsia" w:hAnsi="Arial" w:cs="Arial"/>
          <w:lang w:eastAsia="zh-CN"/>
        </w:rPr>
        <w:t xml:space="preserve"> wir </w:t>
      </w:r>
      <w:r w:rsidR="00412F89" w:rsidRPr="0056763D">
        <w:rPr>
          <w:rFonts w:ascii="Arial" w:eastAsiaTheme="minorEastAsia" w:hAnsi="Arial" w:cs="Arial"/>
          <w:lang w:eastAsia="zh-CN"/>
        </w:rPr>
        <w:t xml:space="preserve">erstmals auch im Programm </w:t>
      </w:r>
      <w:r w:rsidRPr="0056763D">
        <w:rPr>
          <w:rFonts w:ascii="Arial" w:eastAsiaTheme="minorEastAsia" w:hAnsi="Arial" w:cs="Arial"/>
          <w:lang w:eastAsia="zh-CN"/>
        </w:rPr>
        <w:t xml:space="preserve">der </w:t>
      </w:r>
      <w:proofErr w:type="spellStart"/>
      <w:r w:rsidRPr="0056763D">
        <w:rPr>
          <w:rFonts w:ascii="Arial" w:eastAsiaTheme="minorEastAsia" w:hAnsi="Arial" w:cs="Arial"/>
          <w:lang w:eastAsia="zh-CN"/>
        </w:rPr>
        <w:t>therapie</w:t>
      </w:r>
      <w:proofErr w:type="spellEnd"/>
      <w:r w:rsidRPr="0056763D">
        <w:rPr>
          <w:rFonts w:ascii="Arial" w:eastAsiaTheme="minorEastAsia" w:hAnsi="Arial" w:cs="Arial"/>
          <w:lang w:eastAsia="zh-CN"/>
        </w:rPr>
        <w:t xml:space="preserve"> HAMBURG Praxisangebote des </w:t>
      </w:r>
      <w:r w:rsidR="00BD443E" w:rsidRPr="0056763D">
        <w:rPr>
          <w:rFonts w:ascii="Arial" w:eastAsiaTheme="minorEastAsia" w:hAnsi="Arial" w:cs="Arial"/>
          <w:lang w:eastAsia="zh-CN"/>
        </w:rPr>
        <w:t>Sport-Kongress [KOMPAKT]</w:t>
      </w:r>
      <w:r w:rsidR="00412F89" w:rsidRPr="0056763D">
        <w:rPr>
          <w:rFonts w:ascii="Arial" w:eastAsiaTheme="minorEastAsia" w:hAnsi="Arial" w:cs="Arial"/>
          <w:lang w:eastAsia="zh-CN"/>
        </w:rPr>
        <w:t xml:space="preserve"> durchgeführt</w:t>
      </w:r>
      <w:r w:rsidRPr="0056763D">
        <w:rPr>
          <w:rFonts w:ascii="Arial" w:eastAsiaTheme="minorEastAsia" w:hAnsi="Arial" w:cs="Arial"/>
          <w:lang w:eastAsia="zh-CN"/>
        </w:rPr>
        <w:t xml:space="preserve">, der unmittelbar </w:t>
      </w:r>
      <w:r w:rsidR="00CB7EFC" w:rsidRPr="0056763D">
        <w:rPr>
          <w:rFonts w:ascii="Arial" w:eastAsiaTheme="minorEastAsia" w:hAnsi="Arial" w:cs="Arial"/>
          <w:lang w:eastAsia="zh-CN"/>
        </w:rPr>
        <w:t>zuvor</w:t>
      </w:r>
      <w:r w:rsidRPr="0056763D">
        <w:rPr>
          <w:rFonts w:ascii="Arial" w:eastAsiaTheme="minorEastAsia" w:hAnsi="Arial" w:cs="Arial"/>
          <w:lang w:eastAsia="zh-CN"/>
        </w:rPr>
        <w:t xml:space="preserve"> als digitale Veranstaltung stattfand“, erklärt </w:t>
      </w:r>
      <w:r w:rsidR="00794D20" w:rsidRPr="0056763D">
        <w:rPr>
          <w:rFonts w:ascii="Arial" w:eastAsiaTheme="minorEastAsia" w:hAnsi="Arial" w:cs="Arial"/>
          <w:lang w:eastAsia="zh-CN"/>
        </w:rPr>
        <w:t xml:space="preserve">Dörte Kuhn, </w:t>
      </w:r>
      <w:r w:rsidR="00794D20" w:rsidRPr="0056763D">
        <w:rPr>
          <w:rFonts w:ascii="Arial" w:eastAsiaTheme="minorEastAsia" w:hAnsi="Arial" w:cs="Arial"/>
          <w:lang w:eastAsia="zh-CN"/>
        </w:rPr>
        <w:lastRenderedPageBreak/>
        <w:t>Vorsitzende des VTF – Verband für Turnen und Freiz</w:t>
      </w:r>
      <w:r w:rsidR="00CB7EFC" w:rsidRPr="0056763D">
        <w:rPr>
          <w:rFonts w:ascii="Arial" w:eastAsiaTheme="minorEastAsia" w:hAnsi="Arial" w:cs="Arial"/>
          <w:lang w:eastAsia="zh-CN"/>
        </w:rPr>
        <w:t>ei</w:t>
      </w:r>
      <w:r w:rsidR="00794D20" w:rsidRPr="0056763D">
        <w:rPr>
          <w:rFonts w:ascii="Arial" w:eastAsiaTheme="minorEastAsia" w:hAnsi="Arial" w:cs="Arial"/>
          <w:lang w:eastAsia="zh-CN"/>
        </w:rPr>
        <w:t>t Hamburg</w:t>
      </w:r>
      <w:r w:rsidRPr="0056763D">
        <w:rPr>
          <w:rFonts w:ascii="Arial" w:eastAsiaTheme="minorEastAsia" w:hAnsi="Arial" w:cs="Arial"/>
          <w:lang w:eastAsia="zh-CN"/>
        </w:rPr>
        <w:t>.</w:t>
      </w:r>
      <w:r w:rsidRPr="0056763D">
        <w:rPr>
          <w:rFonts w:ascii="Arial" w:eastAsiaTheme="minorEastAsia" w:hAnsi="Arial" w:cs="Arial"/>
          <w:i/>
          <w:lang w:eastAsia="zh-CN"/>
        </w:rPr>
        <w:t xml:space="preserve"> </w:t>
      </w:r>
      <w:r w:rsidRPr="0056763D">
        <w:rPr>
          <w:rFonts w:ascii="Arial" w:eastAsiaTheme="minorEastAsia" w:hAnsi="Arial" w:cs="Arial"/>
          <w:lang w:eastAsia="zh-CN"/>
        </w:rPr>
        <w:t>„</w:t>
      </w:r>
      <w:r w:rsidR="00FC7EC7" w:rsidRPr="0056763D">
        <w:rPr>
          <w:rFonts w:ascii="Arial" w:eastAsiaTheme="minorEastAsia" w:hAnsi="Arial" w:cs="Arial"/>
          <w:lang w:eastAsia="zh-CN"/>
        </w:rPr>
        <w:t>Diese gelungene</w:t>
      </w:r>
      <w:r w:rsidRPr="0056763D">
        <w:rPr>
          <w:rFonts w:ascii="Arial" w:eastAsiaTheme="minorEastAsia" w:hAnsi="Arial" w:cs="Arial"/>
          <w:lang w:eastAsia="zh-CN"/>
        </w:rPr>
        <w:t xml:space="preserve"> </w:t>
      </w:r>
      <w:r w:rsidR="00794D20" w:rsidRPr="0056763D">
        <w:rPr>
          <w:rFonts w:ascii="Arial" w:eastAsiaTheme="minorEastAsia" w:hAnsi="Arial" w:cs="Arial"/>
          <w:lang w:eastAsia="zh-CN"/>
        </w:rPr>
        <w:t>Kooperati</w:t>
      </w:r>
      <w:r w:rsidR="00CB7EFC" w:rsidRPr="0056763D">
        <w:rPr>
          <w:rFonts w:ascii="Arial" w:eastAsiaTheme="minorEastAsia" w:hAnsi="Arial" w:cs="Arial"/>
          <w:lang w:eastAsia="zh-CN"/>
        </w:rPr>
        <w:t>o</w:t>
      </w:r>
      <w:r w:rsidR="00794D20" w:rsidRPr="0056763D">
        <w:rPr>
          <w:rFonts w:ascii="Arial" w:eastAsiaTheme="minorEastAsia" w:hAnsi="Arial" w:cs="Arial"/>
          <w:lang w:eastAsia="zh-CN"/>
        </w:rPr>
        <w:t xml:space="preserve">n </w:t>
      </w:r>
      <w:r w:rsidR="00FC7EC7" w:rsidRPr="0056763D">
        <w:rPr>
          <w:rFonts w:ascii="Arial" w:eastAsiaTheme="minorEastAsia" w:hAnsi="Arial" w:cs="Arial"/>
          <w:lang w:eastAsia="zh-CN"/>
        </w:rPr>
        <w:t xml:space="preserve">setzen wir nun in Präsenz </w:t>
      </w:r>
      <w:r w:rsidR="00BD443E" w:rsidRPr="0056763D">
        <w:rPr>
          <w:rFonts w:ascii="Arial" w:eastAsiaTheme="minorEastAsia" w:hAnsi="Arial" w:cs="Arial"/>
          <w:lang w:eastAsia="zh-CN"/>
        </w:rPr>
        <w:t xml:space="preserve">mit unserem großen Internationalen Hamburger Sport-Kongress </w:t>
      </w:r>
      <w:r w:rsidR="00FC7EC7" w:rsidRPr="0056763D">
        <w:rPr>
          <w:rFonts w:ascii="Arial" w:eastAsiaTheme="minorEastAsia" w:hAnsi="Arial" w:cs="Arial"/>
          <w:lang w:eastAsia="zh-CN"/>
        </w:rPr>
        <w:t xml:space="preserve">fort </w:t>
      </w:r>
      <w:r w:rsidRPr="0056763D">
        <w:rPr>
          <w:rFonts w:ascii="Arial" w:eastAsiaTheme="minorEastAsia" w:hAnsi="Arial" w:cs="Arial"/>
          <w:lang w:eastAsia="zh-CN"/>
        </w:rPr>
        <w:t xml:space="preserve">und zeigen damit, wie eng wissenschaftliche Grundlagen, therapeutische Maßnahmen </w:t>
      </w:r>
      <w:r w:rsidRPr="00FE7521">
        <w:rPr>
          <w:rFonts w:ascii="Arial" w:eastAsiaTheme="minorEastAsia" w:hAnsi="Arial" w:cs="Arial"/>
          <w:lang w:eastAsia="zh-CN"/>
        </w:rPr>
        <w:t xml:space="preserve">und Präventionssport miteinander </w:t>
      </w:r>
      <w:r w:rsidR="00412F89" w:rsidRPr="00412F89">
        <w:rPr>
          <w:rFonts w:ascii="Arial" w:eastAsiaTheme="minorEastAsia" w:hAnsi="Arial" w:cs="Arial"/>
          <w:color w:val="000000" w:themeColor="text1"/>
          <w:lang w:eastAsia="zh-CN"/>
        </w:rPr>
        <w:t>verbunden</w:t>
      </w:r>
      <w:r w:rsidRPr="00412F89">
        <w:rPr>
          <w:rFonts w:ascii="Arial" w:eastAsiaTheme="minorEastAsia" w:hAnsi="Arial" w:cs="Arial"/>
          <w:color w:val="000000" w:themeColor="text1"/>
          <w:lang w:eastAsia="zh-CN"/>
        </w:rPr>
        <w:t xml:space="preserve"> </w:t>
      </w:r>
      <w:r w:rsidRPr="00FE7521">
        <w:rPr>
          <w:rFonts w:ascii="Arial" w:eastAsiaTheme="minorEastAsia" w:hAnsi="Arial" w:cs="Arial"/>
          <w:lang w:eastAsia="zh-CN"/>
        </w:rPr>
        <w:t>sind.“ Zum Ausdruck bringt das unter anderem die gemeinsame Eröffnu</w:t>
      </w:r>
      <w:r w:rsidR="00BE45EC">
        <w:rPr>
          <w:rFonts w:ascii="Arial" w:eastAsiaTheme="minorEastAsia" w:hAnsi="Arial" w:cs="Arial"/>
          <w:lang w:eastAsia="zh-CN"/>
        </w:rPr>
        <w:t>ngsveranstaltung am 28. Oktober</w:t>
      </w:r>
      <w:r w:rsidRPr="00FE7521">
        <w:rPr>
          <w:rFonts w:ascii="Arial" w:eastAsiaTheme="minorEastAsia" w:hAnsi="Arial" w:cs="Arial"/>
          <w:lang w:eastAsia="zh-CN"/>
        </w:rPr>
        <w:t xml:space="preserve"> </w:t>
      </w:r>
      <w:r w:rsidR="00F50546" w:rsidRPr="0056763D">
        <w:rPr>
          <w:rFonts w:ascii="Arial" w:eastAsiaTheme="minorEastAsia" w:hAnsi="Arial" w:cs="Arial"/>
          <w:lang w:eastAsia="zh-CN"/>
        </w:rPr>
        <w:t xml:space="preserve">mit </w:t>
      </w:r>
      <w:r w:rsidRPr="0056763D">
        <w:rPr>
          <w:rFonts w:ascii="Arial" w:eastAsiaTheme="minorEastAsia" w:hAnsi="Arial" w:cs="Arial"/>
          <w:lang w:eastAsia="zh-CN"/>
        </w:rPr>
        <w:t>zukunftsweisende</w:t>
      </w:r>
      <w:r w:rsidR="00BE45EC" w:rsidRPr="0056763D">
        <w:rPr>
          <w:rFonts w:ascii="Arial" w:eastAsiaTheme="minorEastAsia" w:hAnsi="Arial" w:cs="Arial"/>
          <w:lang w:eastAsia="zh-CN"/>
        </w:rPr>
        <w:t>n</w:t>
      </w:r>
      <w:r w:rsidRPr="0056763D">
        <w:rPr>
          <w:rFonts w:ascii="Arial" w:eastAsiaTheme="minorEastAsia" w:hAnsi="Arial" w:cs="Arial"/>
          <w:lang w:eastAsia="zh-CN"/>
        </w:rPr>
        <w:t xml:space="preserve"> Impulse</w:t>
      </w:r>
      <w:r w:rsidR="00BE45EC" w:rsidRPr="0056763D">
        <w:rPr>
          <w:rFonts w:ascii="Arial" w:eastAsiaTheme="minorEastAsia" w:hAnsi="Arial" w:cs="Arial"/>
          <w:lang w:eastAsia="zh-CN"/>
        </w:rPr>
        <w:t>n</w:t>
      </w:r>
      <w:r w:rsidRPr="0056763D">
        <w:rPr>
          <w:rFonts w:ascii="Arial" w:eastAsiaTheme="minorEastAsia" w:hAnsi="Arial" w:cs="Arial"/>
          <w:lang w:eastAsia="zh-CN"/>
        </w:rPr>
        <w:t xml:space="preserve"> </w:t>
      </w:r>
      <w:r w:rsidRPr="00FE7521">
        <w:rPr>
          <w:rFonts w:ascii="Arial" w:eastAsiaTheme="minorEastAsia" w:hAnsi="Arial" w:cs="Arial"/>
          <w:lang w:eastAsia="zh-CN"/>
        </w:rPr>
        <w:t xml:space="preserve">für die Qualität </w:t>
      </w:r>
      <w:r w:rsidRPr="00F50546">
        <w:rPr>
          <w:rFonts w:ascii="Arial" w:eastAsiaTheme="minorEastAsia" w:hAnsi="Arial" w:cs="Arial"/>
          <w:color w:val="000000" w:themeColor="text1"/>
          <w:lang w:eastAsia="zh-CN"/>
        </w:rPr>
        <w:t>von gesunden</w:t>
      </w:r>
      <w:r w:rsidR="00BD443E" w:rsidRPr="00F50546">
        <w:rPr>
          <w:rFonts w:ascii="Arial" w:eastAsiaTheme="minorEastAsia" w:hAnsi="Arial" w:cs="Arial"/>
          <w:color w:val="000000" w:themeColor="text1"/>
          <w:lang w:eastAsia="zh-CN"/>
        </w:rPr>
        <w:t xml:space="preserve"> </w:t>
      </w:r>
      <w:r w:rsidR="00F50546" w:rsidRPr="00BE45EC">
        <w:rPr>
          <w:rFonts w:ascii="Arial" w:eastAsiaTheme="minorEastAsia" w:hAnsi="Arial" w:cs="Arial"/>
          <w:color w:val="000000" w:themeColor="text1"/>
          <w:lang w:eastAsia="zh-CN"/>
        </w:rPr>
        <w:t>Bewegungsangeboten</w:t>
      </w:r>
      <w:r w:rsidR="0056763D">
        <w:rPr>
          <w:rFonts w:ascii="Arial" w:eastAsiaTheme="minorEastAsia" w:hAnsi="Arial" w:cs="Arial"/>
          <w:i/>
          <w:color w:val="000000" w:themeColor="text1"/>
          <w:lang w:eastAsia="zh-CN"/>
        </w:rPr>
        <w:t xml:space="preserve">. </w:t>
      </w:r>
    </w:p>
    <w:p w14:paraId="44462352" w14:textId="23DFA6F4" w:rsidR="00FE7521" w:rsidRPr="00FE7521" w:rsidRDefault="00FE7521" w:rsidP="00FE7521">
      <w:pPr>
        <w:spacing w:after="160" w:line="276" w:lineRule="auto"/>
        <w:jc w:val="both"/>
        <w:rPr>
          <w:rFonts w:ascii="Arial" w:eastAsiaTheme="minorEastAsia" w:hAnsi="Arial" w:cs="Arial"/>
          <w:lang w:eastAsia="zh-CN"/>
        </w:rPr>
      </w:pPr>
      <w:r w:rsidRPr="00FE7521">
        <w:rPr>
          <w:rFonts w:ascii="Arial" w:eastAsiaTheme="minorEastAsia" w:hAnsi="Arial" w:cs="Arial"/>
          <w:lang w:eastAsia="zh-CN"/>
        </w:rPr>
        <w:t xml:space="preserve">Die parallele Ausrichtung der </w:t>
      </w:r>
      <w:proofErr w:type="spellStart"/>
      <w:r w:rsidRPr="00FE7521">
        <w:rPr>
          <w:rFonts w:ascii="Arial" w:eastAsiaTheme="minorEastAsia" w:hAnsi="Arial" w:cs="Arial"/>
          <w:lang w:eastAsia="zh-CN"/>
        </w:rPr>
        <w:t>therapie</w:t>
      </w:r>
      <w:proofErr w:type="spellEnd"/>
      <w:r w:rsidRPr="00FE7521">
        <w:rPr>
          <w:rFonts w:ascii="Arial" w:eastAsiaTheme="minorEastAsia" w:hAnsi="Arial" w:cs="Arial"/>
          <w:lang w:eastAsia="zh-CN"/>
        </w:rPr>
        <w:t xml:space="preserve"> HAMBURG und </w:t>
      </w:r>
      <w:r w:rsidRPr="00AA2A56">
        <w:rPr>
          <w:rFonts w:ascii="Arial" w:eastAsiaTheme="minorEastAsia" w:hAnsi="Arial" w:cs="Arial"/>
          <w:lang w:eastAsia="zh-CN"/>
        </w:rPr>
        <w:t xml:space="preserve">des </w:t>
      </w:r>
      <w:r w:rsidR="00740426" w:rsidRPr="00AA2A56">
        <w:rPr>
          <w:rFonts w:ascii="Arial" w:eastAsiaTheme="minorEastAsia" w:hAnsi="Arial" w:cs="Arial"/>
          <w:lang w:eastAsia="zh-CN"/>
        </w:rPr>
        <w:t xml:space="preserve">Sport-Kongresses </w:t>
      </w:r>
      <w:r w:rsidRPr="00FE7521">
        <w:rPr>
          <w:rFonts w:ascii="Arial" w:eastAsiaTheme="minorEastAsia" w:hAnsi="Arial" w:cs="Arial"/>
          <w:lang w:eastAsia="zh-CN"/>
        </w:rPr>
        <w:t xml:space="preserve">stellt einen Zugewinn für die Teilnehmer beider Veranstaltungen dar. </w:t>
      </w:r>
      <w:r w:rsidR="000008D1" w:rsidRPr="00AA2A56">
        <w:rPr>
          <w:rFonts w:ascii="Arial" w:eastAsiaTheme="minorEastAsia" w:hAnsi="Arial" w:cs="Arial"/>
          <w:lang w:eastAsia="zh-CN"/>
        </w:rPr>
        <w:t>D</w:t>
      </w:r>
      <w:r w:rsidR="00794D20" w:rsidRPr="00AA2A56">
        <w:rPr>
          <w:rFonts w:ascii="Arial" w:eastAsiaTheme="minorEastAsia" w:hAnsi="Arial" w:cs="Arial"/>
          <w:lang w:eastAsia="zh-CN"/>
        </w:rPr>
        <w:t xml:space="preserve">ie </w:t>
      </w:r>
      <w:r w:rsidR="000008D1" w:rsidRPr="00AA2A56">
        <w:rPr>
          <w:rFonts w:ascii="Arial" w:eastAsiaTheme="minorEastAsia" w:hAnsi="Arial" w:cs="Arial"/>
          <w:lang w:eastAsia="zh-CN"/>
        </w:rPr>
        <w:t xml:space="preserve">Angebote der </w:t>
      </w:r>
      <w:proofErr w:type="spellStart"/>
      <w:r w:rsidR="00794D20">
        <w:rPr>
          <w:rFonts w:ascii="Arial" w:eastAsiaTheme="minorEastAsia" w:hAnsi="Arial" w:cs="Arial"/>
          <w:lang w:eastAsia="zh-CN"/>
        </w:rPr>
        <w:t>therapie</w:t>
      </w:r>
      <w:proofErr w:type="spellEnd"/>
      <w:r w:rsidR="00794D20">
        <w:rPr>
          <w:rFonts w:ascii="Arial" w:eastAsiaTheme="minorEastAsia" w:hAnsi="Arial" w:cs="Arial"/>
          <w:lang w:eastAsia="zh-CN"/>
        </w:rPr>
        <w:t xml:space="preserve"> HAMBURG</w:t>
      </w:r>
      <w:r w:rsidR="00794D20" w:rsidRPr="00AA2A56">
        <w:rPr>
          <w:rFonts w:ascii="Arial" w:eastAsiaTheme="minorEastAsia" w:hAnsi="Arial" w:cs="Arial"/>
          <w:lang w:eastAsia="zh-CN"/>
        </w:rPr>
        <w:t xml:space="preserve"> </w:t>
      </w:r>
      <w:r w:rsidR="000008D1" w:rsidRPr="00AA2A56">
        <w:rPr>
          <w:rFonts w:ascii="Arial" w:eastAsiaTheme="minorEastAsia" w:hAnsi="Arial" w:cs="Arial"/>
          <w:lang w:eastAsia="zh-CN"/>
        </w:rPr>
        <w:t xml:space="preserve">sind </w:t>
      </w:r>
      <w:r w:rsidRPr="00FE7521">
        <w:rPr>
          <w:rFonts w:ascii="Arial" w:eastAsiaTheme="minorEastAsia" w:hAnsi="Arial" w:cs="Arial"/>
          <w:lang w:eastAsia="zh-CN"/>
        </w:rPr>
        <w:t xml:space="preserve">um Vorträge und Workshops aus den Bereichen Sportwissenschaft und -praxis, </w:t>
      </w:r>
      <w:r w:rsidR="00CB7EFC">
        <w:rPr>
          <w:rFonts w:ascii="Arial" w:eastAsiaTheme="minorEastAsia" w:hAnsi="Arial" w:cs="Arial"/>
          <w:lang w:eastAsia="zh-CN"/>
        </w:rPr>
        <w:t xml:space="preserve">sowie </w:t>
      </w:r>
      <w:r w:rsidRPr="00FE7521">
        <w:rPr>
          <w:rFonts w:ascii="Arial" w:eastAsiaTheme="minorEastAsia" w:hAnsi="Arial" w:cs="Arial"/>
          <w:lang w:eastAsia="zh-CN"/>
        </w:rPr>
        <w:t xml:space="preserve">Fitness- und </w:t>
      </w:r>
      <w:r w:rsidRPr="00AA2A56">
        <w:rPr>
          <w:rFonts w:ascii="Arial" w:eastAsiaTheme="minorEastAsia" w:hAnsi="Arial" w:cs="Arial"/>
          <w:lang w:eastAsia="zh-CN"/>
        </w:rPr>
        <w:t>Gesundheitssport</w:t>
      </w:r>
      <w:r w:rsidR="000008D1" w:rsidRPr="00AA2A56">
        <w:rPr>
          <w:rFonts w:ascii="Arial" w:eastAsiaTheme="minorEastAsia" w:hAnsi="Arial" w:cs="Arial"/>
          <w:lang w:eastAsia="zh-CN"/>
        </w:rPr>
        <w:t xml:space="preserve"> ergänzt</w:t>
      </w:r>
      <w:r w:rsidR="00CB7EFC" w:rsidRPr="00AA2A56">
        <w:rPr>
          <w:rFonts w:ascii="Arial" w:eastAsiaTheme="minorEastAsia" w:hAnsi="Arial" w:cs="Arial"/>
          <w:lang w:eastAsia="zh-CN"/>
        </w:rPr>
        <w:t>.</w:t>
      </w:r>
      <w:r w:rsidRPr="00AA2A56">
        <w:rPr>
          <w:rFonts w:ascii="Arial" w:eastAsiaTheme="minorEastAsia" w:hAnsi="Arial" w:cs="Arial"/>
          <w:lang w:eastAsia="zh-CN"/>
        </w:rPr>
        <w:t xml:space="preserve"> </w:t>
      </w:r>
      <w:r w:rsidRPr="00FE7521">
        <w:rPr>
          <w:rFonts w:ascii="Arial" w:eastAsiaTheme="minorEastAsia" w:hAnsi="Arial" w:cs="Arial"/>
          <w:lang w:eastAsia="zh-CN"/>
        </w:rPr>
        <w:t xml:space="preserve">Die Teilnehmer des </w:t>
      </w:r>
      <w:r w:rsidRPr="00AA2A56">
        <w:rPr>
          <w:rFonts w:ascii="Arial" w:eastAsiaTheme="minorEastAsia" w:hAnsi="Arial" w:cs="Arial"/>
          <w:lang w:eastAsia="zh-CN"/>
        </w:rPr>
        <w:t>Sport</w:t>
      </w:r>
      <w:r w:rsidR="00BD443E" w:rsidRPr="00AA2A56">
        <w:rPr>
          <w:rFonts w:ascii="Arial" w:eastAsiaTheme="minorEastAsia" w:hAnsi="Arial" w:cs="Arial"/>
          <w:lang w:eastAsia="zh-CN"/>
        </w:rPr>
        <w:t>-K</w:t>
      </w:r>
      <w:r w:rsidRPr="00AA2A56">
        <w:rPr>
          <w:rFonts w:ascii="Arial" w:eastAsiaTheme="minorEastAsia" w:hAnsi="Arial" w:cs="Arial"/>
          <w:lang w:eastAsia="zh-CN"/>
        </w:rPr>
        <w:t xml:space="preserve">ongresses </w:t>
      </w:r>
      <w:r w:rsidRPr="00FE7521">
        <w:rPr>
          <w:rFonts w:ascii="Arial" w:eastAsiaTheme="minorEastAsia" w:hAnsi="Arial" w:cs="Arial"/>
          <w:lang w:eastAsia="zh-CN"/>
        </w:rPr>
        <w:t xml:space="preserve">erhalten kostenlosen Eintritt in die Fachausstellung der </w:t>
      </w:r>
      <w:proofErr w:type="spellStart"/>
      <w:r w:rsidRPr="00FE7521">
        <w:rPr>
          <w:rFonts w:ascii="Arial" w:eastAsiaTheme="minorEastAsia" w:hAnsi="Arial" w:cs="Arial"/>
          <w:lang w:eastAsia="zh-CN"/>
        </w:rPr>
        <w:t>therapie</w:t>
      </w:r>
      <w:proofErr w:type="spellEnd"/>
      <w:r w:rsidRPr="00FE7521">
        <w:rPr>
          <w:rFonts w:ascii="Arial" w:eastAsiaTheme="minorEastAsia" w:hAnsi="Arial" w:cs="Arial"/>
          <w:lang w:eastAsia="zh-CN"/>
        </w:rPr>
        <w:t xml:space="preserve"> HAMBURG und finden beim Besuch der Messe viele Anregungen, die sie in ihren Trainer- und Übungsleitertätigkeiten bereichern werden. </w:t>
      </w:r>
    </w:p>
    <w:p w14:paraId="40492CB6" w14:textId="77777777" w:rsidR="008F0231" w:rsidRPr="006927BB" w:rsidRDefault="008F0231" w:rsidP="008F0231">
      <w:pPr>
        <w:spacing w:after="160" w:line="276" w:lineRule="auto"/>
        <w:jc w:val="both"/>
        <w:rPr>
          <w:rFonts w:ascii="Arial" w:eastAsiaTheme="minorEastAsia" w:hAnsi="Arial" w:cs="Arial"/>
          <w:b/>
          <w:lang w:eastAsia="zh-CN"/>
        </w:rPr>
      </w:pPr>
      <w:r w:rsidRPr="00E1080E">
        <w:rPr>
          <w:rFonts w:ascii="Arial" w:eastAsiaTheme="minorEastAsia" w:hAnsi="Arial" w:cs="Arial"/>
          <w:b/>
          <w:lang w:eastAsia="zh-CN"/>
        </w:rPr>
        <w:t>Breitgefächerte Themenpalette i</w:t>
      </w:r>
      <w:r>
        <w:rPr>
          <w:rFonts w:ascii="Arial" w:eastAsiaTheme="minorEastAsia" w:hAnsi="Arial" w:cs="Arial"/>
          <w:b/>
          <w:lang w:eastAsia="zh-CN"/>
        </w:rPr>
        <w:t>n</w:t>
      </w:r>
      <w:r w:rsidRPr="00E1080E">
        <w:rPr>
          <w:rFonts w:ascii="Arial" w:eastAsiaTheme="minorEastAsia" w:hAnsi="Arial" w:cs="Arial"/>
          <w:b/>
          <w:lang w:eastAsia="zh-CN"/>
        </w:rPr>
        <w:t xml:space="preserve"> Kongress </w:t>
      </w:r>
      <w:r>
        <w:rPr>
          <w:rFonts w:ascii="Arial" w:eastAsiaTheme="minorEastAsia" w:hAnsi="Arial" w:cs="Arial"/>
          <w:b/>
          <w:lang w:eastAsia="zh-CN"/>
        </w:rPr>
        <w:t xml:space="preserve">und Messe </w:t>
      </w:r>
    </w:p>
    <w:p w14:paraId="52451E47" w14:textId="77777777" w:rsidR="008F0231" w:rsidRDefault="008F0231" w:rsidP="008F0231">
      <w:pPr>
        <w:spacing w:after="160" w:line="276" w:lineRule="auto"/>
        <w:jc w:val="both"/>
        <w:rPr>
          <w:rFonts w:ascii="Arial" w:eastAsiaTheme="minorEastAsia" w:hAnsi="Arial" w:cs="Arial"/>
          <w:bCs/>
          <w:lang w:eastAsia="zh-CN"/>
        </w:rPr>
      </w:pPr>
      <w:r w:rsidRPr="003F30C7">
        <w:rPr>
          <w:rFonts w:ascii="Arial" w:eastAsiaTheme="minorEastAsia" w:hAnsi="Arial" w:cs="Arial"/>
          <w:bCs/>
          <w:lang w:eastAsia="zh-CN"/>
        </w:rPr>
        <w:t xml:space="preserve">Über </w:t>
      </w:r>
      <w:r w:rsidRPr="00CB7EFC">
        <w:rPr>
          <w:rFonts w:ascii="Arial" w:eastAsiaTheme="minorEastAsia" w:hAnsi="Arial" w:cs="Arial"/>
          <w:bCs/>
          <w:lang w:eastAsia="zh-CN"/>
        </w:rPr>
        <w:t>45</w:t>
      </w:r>
      <w:r w:rsidRPr="003F30C7">
        <w:rPr>
          <w:rFonts w:ascii="Arial" w:eastAsiaTheme="minorEastAsia" w:hAnsi="Arial" w:cs="Arial"/>
          <w:bCs/>
          <w:lang w:eastAsia="zh-CN"/>
        </w:rPr>
        <w:t xml:space="preserve"> </w:t>
      </w:r>
      <w:r w:rsidRPr="00FE7521">
        <w:rPr>
          <w:rFonts w:ascii="Arial" w:eastAsiaTheme="minorEastAsia" w:hAnsi="Arial" w:cs="Arial"/>
          <w:bCs/>
          <w:lang w:eastAsia="zh-CN"/>
        </w:rPr>
        <w:t xml:space="preserve">Vorträge, Seminare und Workshops </w:t>
      </w:r>
      <w:r>
        <w:rPr>
          <w:rFonts w:ascii="Arial" w:eastAsiaTheme="minorEastAsia" w:hAnsi="Arial" w:cs="Arial"/>
          <w:bCs/>
          <w:lang w:eastAsia="zh-CN"/>
        </w:rPr>
        <w:t>im Kongress- und Messeprogramm</w:t>
      </w:r>
      <w:r w:rsidRPr="00FE7521">
        <w:rPr>
          <w:rFonts w:ascii="Arial" w:eastAsiaTheme="minorEastAsia" w:hAnsi="Arial" w:cs="Arial"/>
          <w:bCs/>
          <w:lang w:eastAsia="zh-CN"/>
        </w:rPr>
        <w:t xml:space="preserve"> erwarten d</w:t>
      </w:r>
      <w:r>
        <w:rPr>
          <w:rFonts w:ascii="Arial" w:eastAsiaTheme="minorEastAsia" w:hAnsi="Arial" w:cs="Arial"/>
          <w:bCs/>
          <w:lang w:eastAsia="zh-CN"/>
        </w:rPr>
        <w:t>ie Teilnehmer</w:t>
      </w:r>
      <w:r w:rsidRPr="00FE7521">
        <w:rPr>
          <w:rFonts w:ascii="Arial" w:eastAsiaTheme="minorEastAsia" w:hAnsi="Arial" w:cs="Arial"/>
          <w:bCs/>
          <w:lang w:eastAsia="zh-CN"/>
        </w:rPr>
        <w:t xml:space="preserve"> auf der diesjährigen </w:t>
      </w:r>
      <w:proofErr w:type="spellStart"/>
      <w:r w:rsidRPr="00FE7521">
        <w:rPr>
          <w:rFonts w:ascii="Arial" w:eastAsiaTheme="minorEastAsia" w:hAnsi="Arial" w:cs="Arial"/>
          <w:bCs/>
          <w:lang w:eastAsia="zh-CN"/>
        </w:rPr>
        <w:t>therapie</w:t>
      </w:r>
      <w:proofErr w:type="spellEnd"/>
      <w:r w:rsidRPr="00FE7521">
        <w:rPr>
          <w:rFonts w:ascii="Arial" w:eastAsiaTheme="minorEastAsia" w:hAnsi="Arial" w:cs="Arial"/>
          <w:bCs/>
          <w:lang w:eastAsia="zh-CN"/>
        </w:rPr>
        <w:t xml:space="preserve"> HAMBURG</w:t>
      </w:r>
      <w:r>
        <w:rPr>
          <w:rFonts w:ascii="Arial" w:eastAsiaTheme="minorEastAsia" w:hAnsi="Arial" w:cs="Arial"/>
          <w:bCs/>
          <w:lang w:eastAsia="zh-CN"/>
        </w:rPr>
        <w:t xml:space="preserve">. </w:t>
      </w:r>
      <w:r w:rsidRPr="0065705D">
        <w:rPr>
          <w:rFonts w:ascii="Arial" w:eastAsiaTheme="minorEastAsia" w:hAnsi="Arial" w:cs="Arial"/>
          <w:bCs/>
          <w:lang w:eastAsia="zh-CN"/>
        </w:rPr>
        <w:t xml:space="preserve">Die </w:t>
      </w:r>
      <w:r w:rsidRPr="003F30C7">
        <w:rPr>
          <w:rFonts w:ascii="Arial" w:eastAsiaTheme="minorEastAsia" w:hAnsi="Arial" w:cs="Arial"/>
          <w:bCs/>
          <w:lang w:eastAsia="zh-CN"/>
        </w:rPr>
        <w:t>Kongressangebote</w:t>
      </w:r>
      <w:r w:rsidRPr="0065705D">
        <w:rPr>
          <w:rFonts w:ascii="Arial" w:eastAsiaTheme="minorEastAsia" w:hAnsi="Arial" w:cs="Arial"/>
          <w:bCs/>
          <w:lang w:eastAsia="zh-CN"/>
        </w:rPr>
        <w:t xml:space="preserve"> der </w:t>
      </w:r>
      <w:proofErr w:type="spellStart"/>
      <w:r w:rsidRPr="0065705D">
        <w:rPr>
          <w:rFonts w:ascii="Arial" w:eastAsiaTheme="minorEastAsia" w:hAnsi="Arial" w:cs="Arial"/>
          <w:bCs/>
          <w:lang w:eastAsia="zh-CN"/>
        </w:rPr>
        <w:t>ptHOLIdays</w:t>
      </w:r>
      <w:proofErr w:type="spellEnd"/>
      <w:r w:rsidRPr="0065705D">
        <w:rPr>
          <w:rFonts w:ascii="Arial" w:eastAsiaTheme="minorEastAsia" w:hAnsi="Arial" w:cs="Arial"/>
          <w:bCs/>
          <w:lang w:eastAsia="zh-CN"/>
        </w:rPr>
        <w:t xml:space="preserve">, der Veranstaltungsreihe des Richard Pflaum Verlages, ermöglichen eine zertifizierte Fortbildung und </w:t>
      </w:r>
      <w:r>
        <w:rPr>
          <w:rFonts w:ascii="Arial" w:eastAsiaTheme="minorEastAsia" w:hAnsi="Arial" w:cs="Arial"/>
          <w:bCs/>
          <w:lang w:eastAsia="zh-CN"/>
        </w:rPr>
        <w:t xml:space="preserve">umfassen die Fachgebiete medizinische Rehabilitation, Prävention, Neurorehabilitation, </w:t>
      </w:r>
      <w:r w:rsidRPr="00E1080E">
        <w:rPr>
          <w:rFonts w:ascii="Arial" w:eastAsiaTheme="minorEastAsia" w:hAnsi="Arial" w:cs="Arial"/>
          <w:bCs/>
          <w:lang w:eastAsia="zh-CN"/>
        </w:rPr>
        <w:t>Reha- und Gesundheitssport</w:t>
      </w:r>
      <w:r>
        <w:rPr>
          <w:rFonts w:ascii="Arial" w:eastAsiaTheme="minorEastAsia" w:hAnsi="Arial" w:cs="Arial"/>
          <w:bCs/>
          <w:lang w:eastAsia="zh-CN"/>
        </w:rPr>
        <w:t xml:space="preserve"> sowie </w:t>
      </w:r>
      <w:r w:rsidRPr="00E1080E">
        <w:rPr>
          <w:rFonts w:ascii="Arial" w:eastAsiaTheme="minorEastAsia" w:hAnsi="Arial" w:cs="Arial"/>
          <w:bCs/>
          <w:lang w:eastAsia="zh-CN"/>
        </w:rPr>
        <w:t>Sportmedizin und Sporttherapie</w:t>
      </w:r>
      <w:r>
        <w:rPr>
          <w:rFonts w:ascii="Arial" w:eastAsiaTheme="minorEastAsia" w:hAnsi="Arial" w:cs="Arial"/>
          <w:bCs/>
          <w:lang w:eastAsia="zh-CN"/>
        </w:rPr>
        <w:t xml:space="preserve">. Wissenschaftler und Therapeuten </w:t>
      </w:r>
      <w:r w:rsidRPr="00BE3128">
        <w:rPr>
          <w:rFonts w:ascii="Arial" w:eastAsiaTheme="minorEastAsia" w:hAnsi="Arial" w:cs="Arial"/>
          <w:bCs/>
          <w:lang w:eastAsia="zh-CN"/>
        </w:rPr>
        <w:t>geben Einblick</w:t>
      </w:r>
      <w:r>
        <w:rPr>
          <w:rFonts w:ascii="Arial" w:eastAsiaTheme="minorEastAsia" w:hAnsi="Arial" w:cs="Arial"/>
          <w:bCs/>
          <w:lang w:eastAsia="zh-CN"/>
        </w:rPr>
        <w:t>e</w:t>
      </w:r>
      <w:r w:rsidRPr="00BE3128">
        <w:rPr>
          <w:rFonts w:ascii="Arial" w:eastAsiaTheme="minorEastAsia" w:hAnsi="Arial" w:cs="Arial"/>
          <w:bCs/>
          <w:lang w:eastAsia="zh-CN"/>
        </w:rPr>
        <w:t xml:space="preserve"> in aktuelle Forschungsergebnisse sowie deren praktische Anwendung</w:t>
      </w:r>
      <w:r>
        <w:rPr>
          <w:rFonts w:ascii="Arial" w:eastAsiaTheme="minorEastAsia" w:hAnsi="Arial" w:cs="Arial"/>
          <w:bCs/>
          <w:lang w:eastAsia="zh-CN"/>
        </w:rPr>
        <w:t xml:space="preserve"> zu Themen wie der neurologischen Gangrehabilitation, der </w:t>
      </w:r>
      <w:r w:rsidRPr="00EB3963">
        <w:rPr>
          <w:rFonts w:ascii="Arial" w:eastAsiaTheme="minorEastAsia" w:hAnsi="Arial" w:cs="Arial"/>
          <w:bCs/>
          <w:lang w:eastAsia="zh-CN"/>
        </w:rPr>
        <w:t>Myofaszialen Triggerpunkt-Therapie</w:t>
      </w:r>
      <w:r>
        <w:rPr>
          <w:rFonts w:ascii="Arial" w:eastAsiaTheme="minorEastAsia" w:hAnsi="Arial" w:cs="Arial"/>
          <w:bCs/>
          <w:lang w:eastAsia="zh-CN"/>
        </w:rPr>
        <w:t xml:space="preserve">, dem </w:t>
      </w:r>
      <w:r w:rsidRPr="00BE3128">
        <w:rPr>
          <w:rFonts w:ascii="Arial" w:eastAsiaTheme="minorEastAsia" w:hAnsi="Arial" w:cs="Arial"/>
          <w:bCs/>
          <w:lang w:eastAsia="zh-CN"/>
        </w:rPr>
        <w:t>evidenzbasierten Sehnentraining</w:t>
      </w:r>
      <w:r>
        <w:rPr>
          <w:rFonts w:ascii="Arial" w:eastAsiaTheme="minorEastAsia" w:hAnsi="Arial" w:cs="Arial"/>
          <w:bCs/>
          <w:lang w:eastAsia="zh-CN"/>
        </w:rPr>
        <w:t xml:space="preserve"> oder dem </w:t>
      </w:r>
      <w:r w:rsidRPr="00CD007F">
        <w:rPr>
          <w:rFonts w:ascii="Arial" w:eastAsiaTheme="minorEastAsia" w:hAnsi="Arial" w:cs="Arial"/>
          <w:bCs/>
          <w:lang w:eastAsia="zh-CN"/>
        </w:rPr>
        <w:t xml:space="preserve">Okklusionstraining (Blood Flow </w:t>
      </w:r>
      <w:proofErr w:type="spellStart"/>
      <w:r w:rsidRPr="00CD007F">
        <w:rPr>
          <w:rFonts w:ascii="Arial" w:eastAsiaTheme="minorEastAsia" w:hAnsi="Arial" w:cs="Arial"/>
          <w:bCs/>
          <w:lang w:eastAsia="zh-CN"/>
        </w:rPr>
        <w:t>Restriction</w:t>
      </w:r>
      <w:proofErr w:type="spellEnd"/>
      <w:r w:rsidRPr="00CD007F">
        <w:rPr>
          <w:rFonts w:ascii="Arial" w:eastAsiaTheme="minorEastAsia" w:hAnsi="Arial" w:cs="Arial"/>
          <w:bCs/>
          <w:lang w:eastAsia="zh-CN"/>
        </w:rPr>
        <w:t xml:space="preserve"> Training). </w:t>
      </w:r>
    </w:p>
    <w:p w14:paraId="40A773AB" w14:textId="77777777" w:rsidR="008F0231" w:rsidRPr="00FE7521" w:rsidRDefault="008F0231" w:rsidP="008F0231">
      <w:pPr>
        <w:spacing w:after="160" w:line="276" w:lineRule="auto"/>
        <w:jc w:val="both"/>
        <w:rPr>
          <w:rFonts w:ascii="Arial" w:eastAsiaTheme="minorEastAsia" w:hAnsi="Arial" w:cs="Arial"/>
          <w:lang w:eastAsia="zh-CN"/>
        </w:rPr>
      </w:pPr>
      <w:r w:rsidRPr="00FE7521">
        <w:rPr>
          <w:rFonts w:ascii="Arial" w:eastAsiaTheme="minorEastAsia" w:hAnsi="Arial" w:cs="Arial"/>
          <w:lang w:eastAsia="zh-CN"/>
        </w:rPr>
        <w:t xml:space="preserve">Sportlich und aktiv wird es darüber hinaus auf der Aktionsfläche inmitten der Fachmesse. Hier laden rund 20 Aktivbeiträge ein, in Bewegung zu kommen und Therapie- und Übungsgeräte selbst auszuprobieren. Fachbesucher können täglich unter anderem zwischen Tanz-Workouts, ganzheitlichem </w:t>
      </w:r>
      <w:proofErr w:type="spellStart"/>
      <w:r w:rsidRPr="00FE7521">
        <w:rPr>
          <w:rFonts w:ascii="Arial" w:eastAsiaTheme="minorEastAsia" w:hAnsi="Arial" w:cs="Arial"/>
          <w:lang w:eastAsia="zh-CN"/>
        </w:rPr>
        <w:t>Faszientraining</w:t>
      </w:r>
      <w:proofErr w:type="spellEnd"/>
      <w:r w:rsidRPr="00FE7521">
        <w:rPr>
          <w:rFonts w:ascii="Arial" w:eastAsiaTheme="minorEastAsia" w:hAnsi="Arial" w:cs="Arial"/>
          <w:lang w:eastAsia="zh-CN"/>
        </w:rPr>
        <w:t xml:space="preserve">, Neuroathletik, Rückentraining, Avi Mea oder </w:t>
      </w:r>
      <w:proofErr w:type="spellStart"/>
      <w:r w:rsidRPr="00FE7521">
        <w:rPr>
          <w:rFonts w:ascii="Arial" w:eastAsiaTheme="minorEastAsia" w:hAnsi="Arial" w:cs="Arial"/>
          <w:lang w:eastAsia="zh-CN"/>
        </w:rPr>
        <w:t>Kettlebell</w:t>
      </w:r>
      <w:proofErr w:type="spellEnd"/>
      <w:r w:rsidRPr="00FE7521">
        <w:rPr>
          <w:rFonts w:ascii="Arial" w:eastAsiaTheme="minorEastAsia" w:hAnsi="Arial" w:cs="Arial"/>
          <w:lang w:eastAsia="zh-CN"/>
        </w:rPr>
        <w:t xml:space="preserve">-Training wählen. </w:t>
      </w:r>
    </w:p>
    <w:p w14:paraId="25622408" w14:textId="77684192" w:rsidR="00FE7521" w:rsidRPr="00FE7521" w:rsidRDefault="00FE7521" w:rsidP="004F6FF7">
      <w:pPr>
        <w:spacing w:after="160" w:line="276" w:lineRule="auto"/>
        <w:jc w:val="both"/>
        <w:outlineLvl w:val="0"/>
        <w:rPr>
          <w:rFonts w:ascii="Arial" w:eastAsiaTheme="minorEastAsia" w:hAnsi="Arial" w:cs="Arial"/>
          <w:b/>
          <w:lang w:eastAsia="zh-CN"/>
        </w:rPr>
      </w:pPr>
      <w:r w:rsidRPr="00FE7521">
        <w:rPr>
          <w:rFonts w:ascii="Arial" w:eastAsiaTheme="minorEastAsia" w:hAnsi="Arial" w:cs="Arial"/>
          <w:b/>
          <w:lang w:eastAsia="zh-CN"/>
        </w:rPr>
        <w:t>Science Slam Contest: Bühne frei für die Wissenschaft</w:t>
      </w:r>
    </w:p>
    <w:p w14:paraId="410D1E33" w14:textId="02F08D88" w:rsidR="00FE7521" w:rsidRPr="00FE7521" w:rsidRDefault="00FE7521" w:rsidP="00FE7521">
      <w:pPr>
        <w:spacing w:after="160" w:line="276" w:lineRule="auto"/>
        <w:jc w:val="both"/>
        <w:rPr>
          <w:rFonts w:ascii="Arial" w:eastAsiaTheme="minorEastAsia" w:hAnsi="Arial" w:cs="Arial"/>
          <w:lang w:eastAsia="zh-CN"/>
        </w:rPr>
      </w:pPr>
      <w:r w:rsidRPr="00FE7521">
        <w:rPr>
          <w:rFonts w:ascii="Arial" w:eastAsiaTheme="minorEastAsia" w:hAnsi="Arial" w:cs="Arial"/>
          <w:lang w:eastAsia="zh-CN"/>
        </w:rPr>
        <w:t xml:space="preserve">Am Nachmittag des 28. Oktober wird es informativ und vor allem unterhaltsam auf der </w:t>
      </w:r>
      <w:proofErr w:type="spellStart"/>
      <w:r w:rsidRPr="00FE7521">
        <w:rPr>
          <w:rFonts w:ascii="Arial" w:eastAsiaTheme="minorEastAsia" w:hAnsi="Arial" w:cs="Arial"/>
          <w:lang w:eastAsia="zh-CN"/>
        </w:rPr>
        <w:t>therapie</w:t>
      </w:r>
      <w:proofErr w:type="spellEnd"/>
      <w:r w:rsidRPr="00FE7521">
        <w:rPr>
          <w:rFonts w:ascii="Arial" w:eastAsiaTheme="minorEastAsia" w:hAnsi="Arial" w:cs="Arial"/>
          <w:lang w:eastAsia="zh-CN"/>
        </w:rPr>
        <w:t xml:space="preserve"> HAMBURG. Im Vortragsforum der Messe führt der Deutsche Verband für Physiotherapie</w:t>
      </w:r>
      <w:r w:rsidR="00794D20">
        <w:rPr>
          <w:rFonts w:ascii="Arial" w:eastAsiaTheme="minorEastAsia" w:hAnsi="Arial" w:cs="Arial"/>
          <w:lang w:eastAsia="zh-CN"/>
        </w:rPr>
        <w:t>, PHYSIO DEUTSCHLAND</w:t>
      </w:r>
      <w:r w:rsidRPr="00FE7521">
        <w:rPr>
          <w:rFonts w:ascii="Arial" w:eastAsiaTheme="minorEastAsia" w:hAnsi="Arial" w:cs="Arial"/>
          <w:lang w:eastAsia="zh-CN"/>
        </w:rPr>
        <w:t xml:space="preserve"> einen Science Slam Contest durch. In Anlehnung an </w:t>
      </w:r>
      <w:r w:rsidR="00FC7EC7">
        <w:rPr>
          <w:rFonts w:ascii="Arial" w:eastAsiaTheme="minorEastAsia" w:hAnsi="Arial" w:cs="Arial"/>
          <w:lang w:eastAsia="zh-CN"/>
        </w:rPr>
        <w:t>den klassischen</w:t>
      </w:r>
      <w:r w:rsidRPr="00FE7521">
        <w:rPr>
          <w:rFonts w:ascii="Arial" w:eastAsiaTheme="minorEastAsia" w:hAnsi="Arial" w:cs="Arial"/>
          <w:lang w:eastAsia="zh-CN"/>
        </w:rPr>
        <w:t xml:space="preserve"> Poetry Slam soll den Zuhörern Wissenschaft auf eine unterhaltende und praxisnahe Weise nähergebracht werden. </w:t>
      </w:r>
    </w:p>
    <w:p w14:paraId="2F4C5575" w14:textId="53167EBA" w:rsidR="00FE7521" w:rsidRDefault="00FE7521" w:rsidP="00FE7521">
      <w:pPr>
        <w:spacing w:after="160" w:line="276" w:lineRule="auto"/>
        <w:jc w:val="both"/>
        <w:rPr>
          <w:rFonts w:ascii="Arial" w:eastAsiaTheme="minorEastAsia" w:hAnsi="Arial" w:cs="Arial"/>
          <w:lang w:eastAsia="zh-CN"/>
        </w:rPr>
      </w:pPr>
      <w:r w:rsidRPr="00FE7521">
        <w:rPr>
          <w:rFonts w:ascii="Arial" w:eastAsiaTheme="minorEastAsia" w:hAnsi="Arial" w:cs="Arial"/>
          <w:lang w:eastAsia="zh-CN"/>
        </w:rPr>
        <w:t xml:space="preserve">Jedem Science Slam-Referenten stehen zehn Minuten zur Präsentation seines Physiotherapie-Forschungsthemas zu. Nach dem letzten Slam-Vortrag entscheidet </w:t>
      </w:r>
      <w:r w:rsidRPr="00FE7521">
        <w:rPr>
          <w:rFonts w:ascii="Arial" w:eastAsiaTheme="minorEastAsia" w:hAnsi="Arial" w:cs="Arial"/>
          <w:lang w:eastAsia="zh-CN"/>
        </w:rPr>
        <w:lastRenderedPageBreak/>
        <w:t>das Publikum, wer den Wettbewerb gewinnt. Der Gewinner wird im Anschluss des Contests mit einem Preisgeld in Höhe von 350 Euro ausgezeichnet, der zweitbeste Beitrag erhält 150 Euro.</w:t>
      </w:r>
    </w:p>
    <w:p w14:paraId="5EED24ED" w14:textId="3B8083B4" w:rsidR="0050672C" w:rsidRDefault="00FB572E" w:rsidP="00FE7521">
      <w:pPr>
        <w:spacing w:after="160" w:line="276" w:lineRule="auto"/>
        <w:jc w:val="both"/>
        <w:rPr>
          <w:rFonts w:ascii="Arial" w:eastAsiaTheme="minorEastAsia" w:hAnsi="Arial" w:cs="Arial"/>
          <w:lang w:eastAsia="zh-CN"/>
        </w:rPr>
      </w:pPr>
      <w:r>
        <w:rPr>
          <w:rFonts w:ascii="Arial" w:eastAsiaTheme="minorEastAsia" w:hAnsi="Arial" w:cs="Arial"/>
          <w:lang w:eastAsia="zh-CN"/>
        </w:rPr>
        <w:t>Neben</w:t>
      </w:r>
      <w:r w:rsidR="00A62BBA">
        <w:rPr>
          <w:rFonts w:ascii="Arial" w:eastAsiaTheme="minorEastAsia" w:hAnsi="Arial" w:cs="Arial"/>
          <w:lang w:eastAsia="zh-CN"/>
        </w:rPr>
        <w:t xml:space="preserve"> dem Science Slam Contest </w:t>
      </w:r>
      <w:r w:rsidR="0050672C">
        <w:rPr>
          <w:rFonts w:ascii="Arial" w:eastAsiaTheme="minorEastAsia" w:hAnsi="Arial" w:cs="Arial"/>
          <w:lang w:eastAsia="zh-CN"/>
        </w:rPr>
        <w:t xml:space="preserve">richtet </w:t>
      </w:r>
      <w:r>
        <w:rPr>
          <w:rFonts w:ascii="Arial" w:eastAsiaTheme="minorEastAsia" w:hAnsi="Arial" w:cs="Arial"/>
          <w:lang w:eastAsia="zh-CN"/>
        </w:rPr>
        <w:t xml:space="preserve">sich </w:t>
      </w:r>
      <w:r w:rsidR="00794D20">
        <w:rPr>
          <w:rFonts w:ascii="Arial" w:eastAsiaTheme="minorEastAsia" w:hAnsi="Arial" w:cs="Arial"/>
          <w:lang w:eastAsia="zh-CN"/>
        </w:rPr>
        <w:t>der Berufsverband</w:t>
      </w:r>
      <w:r w:rsidR="0085741D" w:rsidRPr="00A62BBA">
        <w:rPr>
          <w:rFonts w:ascii="Arial" w:eastAsiaTheme="minorEastAsia" w:hAnsi="Arial" w:cs="Arial"/>
          <w:lang w:eastAsia="zh-CN"/>
        </w:rPr>
        <w:t xml:space="preserve"> </w:t>
      </w:r>
      <w:r w:rsidRPr="00A62BBA">
        <w:rPr>
          <w:rFonts w:ascii="Arial" w:eastAsiaTheme="minorEastAsia" w:hAnsi="Arial" w:cs="Arial"/>
          <w:lang w:eastAsia="zh-CN"/>
        </w:rPr>
        <w:t>m</w:t>
      </w:r>
      <w:r>
        <w:rPr>
          <w:rFonts w:ascii="Arial" w:eastAsiaTheme="minorEastAsia" w:hAnsi="Arial" w:cs="Arial"/>
          <w:lang w:eastAsia="zh-CN"/>
        </w:rPr>
        <w:t>it</w:t>
      </w:r>
      <w:r w:rsidR="0050672C">
        <w:rPr>
          <w:rFonts w:ascii="Arial" w:eastAsiaTheme="minorEastAsia" w:hAnsi="Arial" w:cs="Arial"/>
          <w:lang w:eastAsia="zh-CN"/>
        </w:rPr>
        <w:t xml:space="preserve"> einem Kongressbeitrag an Existenz- und Praxisgründer. </w:t>
      </w:r>
      <w:r w:rsidR="0050672C" w:rsidRPr="0050672C">
        <w:rPr>
          <w:rFonts w:ascii="Arial" w:eastAsiaTheme="minorEastAsia" w:hAnsi="Arial" w:cs="Arial"/>
          <w:lang w:eastAsia="zh-CN"/>
        </w:rPr>
        <w:t xml:space="preserve">Thomas von Hahn, </w:t>
      </w:r>
      <w:r w:rsidR="00CB7EFC">
        <w:rPr>
          <w:rFonts w:ascii="Arial" w:eastAsiaTheme="minorEastAsia" w:hAnsi="Arial" w:cs="Arial"/>
          <w:lang w:eastAsia="zh-CN"/>
        </w:rPr>
        <w:t xml:space="preserve">Vorstandsmitglied </w:t>
      </w:r>
      <w:r w:rsidR="0050672C" w:rsidRPr="00CB7EFC">
        <w:rPr>
          <w:rFonts w:ascii="Arial" w:eastAsiaTheme="minorEastAsia" w:hAnsi="Arial" w:cs="Arial"/>
          <w:lang w:eastAsia="zh-CN"/>
        </w:rPr>
        <w:t>im Nordverbund von</w:t>
      </w:r>
      <w:r w:rsidR="0050672C" w:rsidRPr="0050672C">
        <w:rPr>
          <w:rFonts w:ascii="Arial" w:eastAsiaTheme="minorEastAsia" w:hAnsi="Arial" w:cs="Arial"/>
          <w:lang w:eastAsia="zh-CN"/>
        </w:rPr>
        <w:t xml:space="preserve"> PHYSIO-DEUTSCHLAND und langjähriger Mitinhaber einer großen Hamburger Praxis, </w:t>
      </w:r>
      <w:r w:rsidR="00086E90">
        <w:rPr>
          <w:rFonts w:ascii="Arial" w:eastAsiaTheme="minorEastAsia" w:hAnsi="Arial" w:cs="Arial"/>
          <w:lang w:eastAsia="zh-CN"/>
        </w:rPr>
        <w:t>erklärt</w:t>
      </w:r>
      <w:r w:rsidR="00FC7EC7">
        <w:rPr>
          <w:rFonts w:ascii="Arial" w:eastAsiaTheme="minorEastAsia" w:hAnsi="Arial" w:cs="Arial"/>
          <w:lang w:eastAsia="zh-CN"/>
        </w:rPr>
        <w:t>,</w:t>
      </w:r>
      <w:r w:rsidR="00086E90">
        <w:rPr>
          <w:rFonts w:ascii="Arial" w:eastAsiaTheme="minorEastAsia" w:hAnsi="Arial" w:cs="Arial"/>
          <w:lang w:eastAsia="zh-CN"/>
        </w:rPr>
        <w:t xml:space="preserve"> </w:t>
      </w:r>
      <w:r w:rsidR="0050672C" w:rsidRPr="0050672C">
        <w:rPr>
          <w:rFonts w:ascii="Arial" w:eastAsiaTheme="minorEastAsia" w:hAnsi="Arial" w:cs="Arial"/>
          <w:lang w:eastAsia="zh-CN"/>
        </w:rPr>
        <w:t>warum seine Praxis aus seiner Sicht heute gut läuft, und welche Wege und Abwege ihm zu diesem Erfolg verholfen haben.</w:t>
      </w:r>
      <w:r w:rsidR="00614A14">
        <w:rPr>
          <w:rFonts w:ascii="Arial" w:eastAsiaTheme="minorEastAsia" w:hAnsi="Arial" w:cs="Arial"/>
          <w:lang w:eastAsia="zh-CN"/>
        </w:rPr>
        <w:t xml:space="preserve"> </w:t>
      </w:r>
    </w:p>
    <w:p w14:paraId="5AE81038" w14:textId="36442B7B" w:rsidR="001B2F59" w:rsidRDefault="001B2F59" w:rsidP="004F6FF7">
      <w:pPr>
        <w:spacing w:after="160" w:line="276" w:lineRule="auto"/>
        <w:jc w:val="both"/>
        <w:outlineLvl w:val="0"/>
        <w:rPr>
          <w:rFonts w:ascii="Arial" w:eastAsiaTheme="minorEastAsia" w:hAnsi="Arial" w:cs="Arial"/>
          <w:b/>
          <w:lang w:eastAsia="zh-CN"/>
        </w:rPr>
      </w:pPr>
      <w:r w:rsidRPr="001B2F59">
        <w:rPr>
          <w:rFonts w:ascii="Arial" w:eastAsiaTheme="minorEastAsia" w:hAnsi="Arial" w:cs="Arial"/>
          <w:b/>
          <w:lang w:eastAsia="zh-CN"/>
        </w:rPr>
        <w:t xml:space="preserve">Next </w:t>
      </w:r>
      <w:proofErr w:type="spellStart"/>
      <w:r w:rsidRPr="001B2F59">
        <w:rPr>
          <w:rFonts w:ascii="Arial" w:eastAsiaTheme="minorEastAsia" w:hAnsi="Arial" w:cs="Arial"/>
          <w:b/>
          <w:lang w:eastAsia="zh-CN"/>
        </w:rPr>
        <w:t>generation</w:t>
      </w:r>
      <w:proofErr w:type="spellEnd"/>
      <w:r w:rsidRPr="001B2F59">
        <w:rPr>
          <w:rFonts w:ascii="Arial" w:eastAsiaTheme="minorEastAsia" w:hAnsi="Arial" w:cs="Arial"/>
          <w:b/>
          <w:lang w:eastAsia="zh-CN"/>
        </w:rPr>
        <w:t xml:space="preserve"> – </w:t>
      </w:r>
      <w:r>
        <w:rPr>
          <w:rFonts w:ascii="Arial" w:eastAsiaTheme="minorEastAsia" w:hAnsi="Arial" w:cs="Arial"/>
          <w:b/>
          <w:lang w:eastAsia="zh-CN"/>
        </w:rPr>
        <w:t xml:space="preserve">der Nachwuchs im Fokus </w:t>
      </w:r>
    </w:p>
    <w:p w14:paraId="415D1230" w14:textId="189FBBD5" w:rsidR="001B2F59" w:rsidRPr="001B2F59" w:rsidRDefault="001B2F59" w:rsidP="001B2F59">
      <w:pPr>
        <w:spacing w:after="160" w:line="276" w:lineRule="auto"/>
        <w:jc w:val="both"/>
        <w:rPr>
          <w:rFonts w:ascii="Arial" w:eastAsiaTheme="minorEastAsia" w:hAnsi="Arial" w:cs="Arial"/>
          <w:lang w:eastAsia="zh-CN"/>
        </w:rPr>
      </w:pPr>
      <w:r w:rsidRPr="001B2F59">
        <w:rPr>
          <w:rFonts w:ascii="Arial" w:eastAsiaTheme="minorEastAsia" w:hAnsi="Arial" w:cs="Arial"/>
          <w:lang w:eastAsia="zh-CN"/>
        </w:rPr>
        <w:t xml:space="preserve">Der Start ins Berufsleben kann voller Hürden sein. Er bietet aber auch vielfältige und facettenreiche Möglichkeiten, nach der Ausbildung eine tolle Karriere zu machen – sei es als </w:t>
      </w:r>
      <w:r w:rsidR="0038725C">
        <w:rPr>
          <w:rFonts w:ascii="Arial" w:eastAsiaTheme="minorEastAsia" w:hAnsi="Arial" w:cs="Arial"/>
          <w:lang w:eastAsia="zh-CN"/>
        </w:rPr>
        <w:t>s</w:t>
      </w:r>
      <w:r w:rsidRPr="001B2F59">
        <w:rPr>
          <w:rFonts w:ascii="Arial" w:eastAsiaTheme="minorEastAsia" w:hAnsi="Arial" w:cs="Arial"/>
          <w:lang w:eastAsia="zh-CN"/>
        </w:rPr>
        <w:t xml:space="preserve">elbstständiger </w:t>
      </w:r>
      <w:r w:rsidR="003244B3">
        <w:rPr>
          <w:rFonts w:ascii="Arial" w:eastAsiaTheme="minorEastAsia" w:hAnsi="Arial" w:cs="Arial"/>
          <w:lang w:eastAsia="zh-CN"/>
        </w:rPr>
        <w:t>Therapeut</w:t>
      </w:r>
      <w:r w:rsidR="0038725C">
        <w:rPr>
          <w:rFonts w:ascii="Arial" w:eastAsiaTheme="minorEastAsia" w:hAnsi="Arial" w:cs="Arial"/>
          <w:lang w:eastAsia="zh-CN"/>
        </w:rPr>
        <w:t xml:space="preserve"> </w:t>
      </w:r>
      <w:r w:rsidRPr="001B2F59">
        <w:rPr>
          <w:rFonts w:ascii="Arial" w:eastAsiaTheme="minorEastAsia" w:hAnsi="Arial" w:cs="Arial"/>
          <w:lang w:eastAsia="zh-CN"/>
        </w:rPr>
        <w:t xml:space="preserve">oder als Sportphysiotherapeut. Auf der </w:t>
      </w:r>
      <w:proofErr w:type="spellStart"/>
      <w:r w:rsidRPr="001B2F59">
        <w:rPr>
          <w:rFonts w:ascii="Arial" w:eastAsiaTheme="minorEastAsia" w:hAnsi="Arial" w:cs="Arial"/>
          <w:lang w:eastAsia="zh-CN"/>
        </w:rPr>
        <w:t>therapie</w:t>
      </w:r>
      <w:proofErr w:type="spellEnd"/>
      <w:r w:rsidRPr="001B2F59">
        <w:rPr>
          <w:rFonts w:ascii="Arial" w:eastAsiaTheme="minorEastAsia" w:hAnsi="Arial" w:cs="Arial"/>
          <w:lang w:eastAsia="zh-CN"/>
        </w:rPr>
        <w:t xml:space="preserve"> </w:t>
      </w:r>
      <w:r w:rsidR="0049050B">
        <w:rPr>
          <w:rFonts w:ascii="Arial" w:eastAsiaTheme="minorEastAsia" w:hAnsi="Arial" w:cs="Arial"/>
          <w:lang w:eastAsia="zh-CN"/>
        </w:rPr>
        <w:t>HAMBURG</w:t>
      </w:r>
      <w:r w:rsidRPr="001B2F59">
        <w:rPr>
          <w:rFonts w:ascii="Arial" w:eastAsiaTheme="minorEastAsia" w:hAnsi="Arial" w:cs="Arial"/>
          <w:lang w:eastAsia="zh-CN"/>
        </w:rPr>
        <w:t xml:space="preserve"> gibt der Verband für Physiotherapie (VPT) e.V. angehenden Therapeuten einen Einblick in die Möglichkeiten </w:t>
      </w:r>
      <w:bookmarkStart w:id="2" w:name="_Hlk111620057"/>
      <w:r w:rsidRPr="001B2F59">
        <w:rPr>
          <w:rFonts w:ascii="Arial" w:eastAsiaTheme="minorEastAsia" w:hAnsi="Arial" w:cs="Arial"/>
          <w:lang w:eastAsia="zh-CN"/>
        </w:rPr>
        <w:t xml:space="preserve">für </w:t>
      </w:r>
      <w:r w:rsidR="00FC7EC7">
        <w:rPr>
          <w:rFonts w:ascii="Arial" w:eastAsiaTheme="minorEastAsia" w:hAnsi="Arial" w:cs="Arial"/>
          <w:lang w:eastAsia="zh-CN"/>
        </w:rPr>
        <w:t>den Berufseinstieg</w:t>
      </w:r>
      <w:bookmarkEnd w:id="2"/>
      <w:r w:rsidR="00FC7EC7">
        <w:rPr>
          <w:rFonts w:ascii="Arial" w:eastAsiaTheme="minorEastAsia" w:hAnsi="Arial" w:cs="Arial"/>
          <w:lang w:eastAsia="zh-CN"/>
        </w:rPr>
        <w:t xml:space="preserve">. </w:t>
      </w:r>
      <w:r w:rsidR="004F008D">
        <w:rPr>
          <w:rFonts w:ascii="Arial" w:eastAsiaTheme="minorEastAsia" w:hAnsi="Arial" w:cs="Arial"/>
          <w:lang w:eastAsia="zh-CN"/>
        </w:rPr>
        <w:t xml:space="preserve">Der Fokus liegt dabei auf den Themen </w:t>
      </w:r>
      <w:r w:rsidR="004F008D" w:rsidRPr="001B2F59">
        <w:rPr>
          <w:rFonts w:ascii="Arial" w:eastAsiaTheme="minorEastAsia" w:hAnsi="Arial" w:cs="Arial"/>
          <w:lang w:eastAsia="zh-CN"/>
        </w:rPr>
        <w:t>„Mein erster Arbeitsvertrag“, „</w:t>
      </w:r>
      <w:r w:rsidR="004F008D">
        <w:rPr>
          <w:rFonts w:ascii="Arial" w:eastAsiaTheme="minorEastAsia" w:hAnsi="Arial" w:cs="Arial"/>
          <w:lang w:eastAsia="zh-CN"/>
        </w:rPr>
        <w:t>Physiotherapie im Profisport</w:t>
      </w:r>
      <w:r w:rsidR="004F008D" w:rsidRPr="001B2F59">
        <w:rPr>
          <w:rFonts w:ascii="Arial" w:eastAsiaTheme="minorEastAsia" w:hAnsi="Arial" w:cs="Arial"/>
          <w:lang w:eastAsia="zh-CN"/>
        </w:rPr>
        <w:t xml:space="preserve">“, „Der Traum der </w:t>
      </w:r>
      <w:r w:rsidR="004F008D">
        <w:rPr>
          <w:rFonts w:ascii="Arial" w:eastAsiaTheme="minorEastAsia" w:hAnsi="Arial" w:cs="Arial"/>
          <w:lang w:eastAsia="zh-CN"/>
        </w:rPr>
        <w:t>Selbstständigkeit</w:t>
      </w:r>
      <w:r w:rsidR="004F008D" w:rsidRPr="001B2F59">
        <w:rPr>
          <w:rFonts w:ascii="Arial" w:eastAsiaTheme="minorEastAsia" w:hAnsi="Arial" w:cs="Arial"/>
          <w:lang w:eastAsia="zh-CN"/>
        </w:rPr>
        <w:t>“ und „Mein erstes Gehalt“</w:t>
      </w:r>
      <w:r w:rsidR="004F008D">
        <w:rPr>
          <w:rFonts w:ascii="Arial" w:eastAsiaTheme="minorEastAsia" w:hAnsi="Arial" w:cs="Arial"/>
          <w:lang w:eastAsia="zh-CN"/>
        </w:rPr>
        <w:t>.</w:t>
      </w:r>
    </w:p>
    <w:p w14:paraId="0608499E" w14:textId="6E90F121" w:rsidR="00802C2D" w:rsidRDefault="00802C2D" w:rsidP="001B2F59">
      <w:pPr>
        <w:spacing w:after="160" w:line="276" w:lineRule="auto"/>
        <w:jc w:val="both"/>
        <w:rPr>
          <w:rFonts w:ascii="Arial" w:eastAsiaTheme="minorEastAsia" w:hAnsi="Arial" w:cs="Arial"/>
          <w:lang w:eastAsia="zh-CN"/>
        </w:rPr>
      </w:pPr>
      <w:r>
        <w:rPr>
          <w:rFonts w:ascii="Arial" w:eastAsiaTheme="minorEastAsia" w:hAnsi="Arial" w:cs="Arial"/>
          <w:lang w:eastAsia="zh-CN"/>
        </w:rPr>
        <w:t>Darüber hinaus bringt sich der</w:t>
      </w:r>
      <w:r w:rsidR="001B2F59" w:rsidRPr="001B2F59">
        <w:rPr>
          <w:rFonts w:ascii="Arial" w:eastAsiaTheme="minorEastAsia" w:hAnsi="Arial" w:cs="Arial"/>
          <w:lang w:eastAsia="zh-CN"/>
        </w:rPr>
        <w:t xml:space="preserve"> </w:t>
      </w:r>
      <w:r w:rsidR="0049050B">
        <w:rPr>
          <w:rFonts w:ascii="Arial" w:eastAsiaTheme="minorEastAsia" w:hAnsi="Arial" w:cs="Arial"/>
          <w:lang w:eastAsia="zh-CN"/>
        </w:rPr>
        <w:t xml:space="preserve">VPT </w:t>
      </w:r>
      <w:r w:rsidR="001B2F59" w:rsidRPr="001B2F59">
        <w:rPr>
          <w:rFonts w:ascii="Arial" w:eastAsiaTheme="minorEastAsia" w:hAnsi="Arial" w:cs="Arial"/>
          <w:lang w:eastAsia="zh-CN"/>
        </w:rPr>
        <w:t>Landesgruppe N</w:t>
      </w:r>
      <w:r w:rsidR="0049050B">
        <w:rPr>
          <w:rFonts w:ascii="Arial" w:eastAsiaTheme="minorEastAsia" w:hAnsi="Arial" w:cs="Arial"/>
          <w:lang w:eastAsia="zh-CN"/>
        </w:rPr>
        <w:t>ord-West</w:t>
      </w:r>
      <w:r w:rsidR="001B2F59" w:rsidRPr="001B2F59">
        <w:rPr>
          <w:rFonts w:ascii="Arial" w:eastAsiaTheme="minorEastAsia" w:hAnsi="Arial" w:cs="Arial"/>
          <w:lang w:eastAsia="zh-CN"/>
        </w:rPr>
        <w:t xml:space="preserve"> </w:t>
      </w:r>
      <w:r>
        <w:rPr>
          <w:rFonts w:ascii="Arial" w:eastAsiaTheme="minorEastAsia" w:hAnsi="Arial" w:cs="Arial"/>
          <w:lang w:eastAsia="zh-CN"/>
        </w:rPr>
        <w:t xml:space="preserve">mit mehreren Kurzvorträgen in das Messeprogramm </w:t>
      </w:r>
      <w:r w:rsidR="00926A43">
        <w:rPr>
          <w:rFonts w:ascii="Arial" w:eastAsiaTheme="minorEastAsia" w:hAnsi="Arial" w:cs="Arial"/>
          <w:lang w:eastAsia="zh-CN"/>
        </w:rPr>
        <w:t xml:space="preserve">der </w:t>
      </w:r>
      <w:proofErr w:type="spellStart"/>
      <w:r w:rsidR="00926A43">
        <w:rPr>
          <w:rFonts w:ascii="Arial" w:eastAsiaTheme="minorEastAsia" w:hAnsi="Arial" w:cs="Arial"/>
          <w:lang w:eastAsia="zh-CN"/>
        </w:rPr>
        <w:t>therapie</w:t>
      </w:r>
      <w:proofErr w:type="spellEnd"/>
      <w:r w:rsidR="00926A43">
        <w:rPr>
          <w:rFonts w:ascii="Arial" w:eastAsiaTheme="minorEastAsia" w:hAnsi="Arial" w:cs="Arial"/>
          <w:lang w:eastAsia="zh-CN"/>
        </w:rPr>
        <w:t xml:space="preserve"> HAMBURG </w:t>
      </w:r>
      <w:r>
        <w:rPr>
          <w:rFonts w:ascii="Arial" w:eastAsiaTheme="minorEastAsia" w:hAnsi="Arial" w:cs="Arial"/>
          <w:lang w:eastAsia="zh-CN"/>
        </w:rPr>
        <w:t xml:space="preserve">ein. </w:t>
      </w:r>
    </w:p>
    <w:p w14:paraId="2B218A4C" w14:textId="77777777" w:rsidR="00EA549B" w:rsidRPr="00FE7521" w:rsidRDefault="00EA549B" w:rsidP="00EA549B">
      <w:pPr>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Über die therapie-Reihe </w:t>
      </w:r>
    </w:p>
    <w:p w14:paraId="40C34BE4" w14:textId="77777777" w:rsidR="00EA549B" w:rsidRPr="00FE7521" w:rsidRDefault="00EA549B" w:rsidP="00EA549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 xml:space="preserve">Die </w:t>
      </w:r>
      <w:proofErr w:type="spellStart"/>
      <w:r w:rsidRPr="00FE7521">
        <w:rPr>
          <w:rFonts w:ascii="Arial" w:eastAsia="Times New Roman" w:hAnsi="Arial" w:cs="Arial"/>
          <w:b/>
          <w:sz w:val="18"/>
          <w:szCs w:val="18"/>
          <w:lang w:eastAsia="de-DE"/>
        </w:rPr>
        <w:t>therapie</w:t>
      </w:r>
      <w:proofErr w:type="spellEnd"/>
      <w:r w:rsidRPr="00FE7521">
        <w:rPr>
          <w:rFonts w:ascii="Arial" w:eastAsia="Times New Roman" w:hAnsi="Arial" w:cs="Arial"/>
          <w:b/>
          <w:sz w:val="18"/>
          <w:szCs w:val="18"/>
          <w:lang w:eastAsia="de-DE"/>
        </w:rPr>
        <w:t xml:space="preserve"> LEIPZIG</w:t>
      </w:r>
      <w:r w:rsidRPr="00FE7521">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2022 zeigten 307 Aussteller aus 14 Ländern den 13.400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w:t>
      </w:r>
      <w:proofErr w:type="spellStart"/>
      <w:r w:rsidRPr="00FE7521">
        <w:rPr>
          <w:rFonts w:ascii="Arial" w:eastAsia="Times New Roman" w:hAnsi="Arial" w:cs="Arial"/>
          <w:sz w:val="18"/>
          <w:szCs w:val="18"/>
          <w:lang w:eastAsia="de-DE"/>
        </w:rPr>
        <w:t>therapie</w:t>
      </w:r>
      <w:proofErr w:type="spellEnd"/>
      <w:r w:rsidRPr="00FE7521">
        <w:rPr>
          <w:rFonts w:ascii="Arial" w:eastAsia="Times New Roman" w:hAnsi="Arial" w:cs="Arial"/>
          <w:sz w:val="18"/>
          <w:szCs w:val="18"/>
          <w:lang w:eastAsia="de-DE"/>
        </w:rPr>
        <w:t xml:space="preserve"> LEIPZIG findet vom 4. bis 6. Mai 2023 auf dem Leipziger Messegelände statt. </w:t>
      </w:r>
    </w:p>
    <w:p w14:paraId="1F435235" w14:textId="77777777" w:rsidR="00EA549B" w:rsidRPr="00FE7521" w:rsidRDefault="00EA549B" w:rsidP="00EA549B">
      <w:pPr>
        <w:jc w:val="both"/>
        <w:rPr>
          <w:rFonts w:ascii="Arial" w:eastAsia="Times New Roman" w:hAnsi="Arial" w:cs="Arial"/>
          <w:sz w:val="18"/>
          <w:szCs w:val="18"/>
          <w:lang w:eastAsia="de-DE"/>
        </w:rPr>
      </w:pPr>
    </w:p>
    <w:p w14:paraId="74B56FB3" w14:textId="77777777" w:rsidR="00EA549B" w:rsidRDefault="00EA549B" w:rsidP="00EA549B">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 xml:space="preserve">Mit der </w:t>
      </w:r>
      <w:proofErr w:type="spellStart"/>
      <w:r w:rsidRPr="00FE7521">
        <w:rPr>
          <w:rFonts w:ascii="Arial" w:eastAsia="Times New Roman" w:hAnsi="Arial" w:cs="Arial"/>
          <w:sz w:val="18"/>
          <w:szCs w:val="18"/>
          <w:lang w:eastAsia="de-DE"/>
        </w:rPr>
        <w:t>therapie</w:t>
      </w:r>
      <w:proofErr w:type="spellEnd"/>
      <w:r w:rsidRPr="00FE7521">
        <w:rPr>
          <w:rFonts w:ascii="Arial" w:eastAsia="Times New Roman" w:hAnsi="Arial" w:cs="Arial"/>
          <w:sz w:val="18"/>
          <w:szCs w:val="18"/>
          <w:lang w:eastAsia="de-DE"/>
        </w:rPr>
        <w:t xml:space="preserve"> DÜSSELDORF, der </w:t>
      </w:r>
      <w:proofErr w:type="spellStart"/>
      <w:r w:rsidRPr="00FE7521">
        <w:rPr>
          <w:rFonts w:ascii="Arial" w:eastAsia="Times New Roman" w:hAnsi="Arial" w:cs="Arial"/>
          <w:sz w:val="18"/>
          <w:szCs w:val="18"/>
          <w:lang w:eastAsia="de-DE"/>
        </w:rPr>
        <w:t>therapie</w:t>
      </w:r>
      <w:proofErr w:type="spellEnd"/>
      <w:r w:rsidRPr="00FE7521">
        <w:rPr>
          <w:rFonts w:ascii="Arial" w:eastAsia="Times New Roman" w:hAnsi="Arial" w:cs="Arial"/>
          <w:sz w:val="18"/>
          <w:szCs w:val="18"/>
          <w:lang w:eastAsia="de-DE"/>
        </w:rPr>
        <w:t xml:space="preserve"> HAMBURG und der </w:t>
      </w:r>
      <w:proofErr w:type="spellStart"/>
      <w:r w:rsidRPr="00FE7521">
        <w:rPr>
          <w:rFonts w:ascii="Arial" w:eastAsia="Times New Roman" w:hAnsi="Arial" w:cs="Arial"/>
          <w:sz w:val="18"/>
          <w:szCs w:val="18"/>
          <w:lang w:eastAsia="de-DE"/>
        </w:rPr>
        <w:t>therapie</w:t>
      </w:r>
      <w:proofErr w:type="spellEnd"/>
      <w:r w:rsidRPr="00FE7521">
        <w:rPr>
          <w:rFonts w:ascii="Arial" w:eastAsia="Times New Roman" w:hAnsi="Arial" w:cs="Arial"/>
          <w:sz w:val="18"/>
          <w:szCs w:val="18"/>
          <w:lang w:eastAsia="de-DE"/>
        </w:rPr>
        <w:t xml:space="preserve"> MÜNCHEN bringt die Leipziger Messe das exzellente Veranstaltungsangebot noch näher an die therapeutischen Berufsgruppen im Westen, Norden und Süden Deutschlands. Die </w:t>
      </w:r>
      <w:proofErr w:type="spellStart"/>
      <w:r w:rsidRPr="00FE7521">
        <w:rPr>
          <w:rFonts w:ascii="Arial" w:eastAsia="Times New Roman" w:hAnsi="Arial" w:cs="Arial"/>
          <w:b/>
          <w:sz w:val="18"/>
          <w:szCs w:val="18"/>
          <w:lang w:eastAsia="de-DE"/>
        </w:rPr>
        <w:t>therapie</w:t>
      </w:r>
      <w:proofErr w:type="spellEnd"/>
      <w:r w:rsidRPr="00FE7521">
        <w:rPr>
          <w:rFonts w:ascii="Arial" w:eastAsia="Times New Roman" w:hAnsi="Arial" w:cs="Arial"/>
          <w:b/>
          <w:sz w:val="18"/>
          <w:szCs w:val="18"/>
          <w:lang w:eastAsia="de-DE"/>
        </w:rPr>
        <w:t xml:space="preserve"> DÜSSELDORF</w:t>
      </w:r>
      <w:r w:rsidRPr="00FE7521">
        <w:rPr>
          <w:rFonts w:ascii="Arial" w:eastAsia="Times New Roman" w:hAnsi="Arial" w:cs="Arial"/>
          <w:sz w:val="18"/>
          <w:szCs w:val="18"/>
          <w:lang w:eastAsia="de-DE"/>
        </w:rPr>
        <w:t xml:space="preserve"> findet in ihrer ersten Auflage in Präsenz parallel </w:t>
      </w:r>
      <w:bookmarkStart w:id="3" w:name="_Hlk102724646"/>
      <w:r w:rsidRPr="00FE7521">
        <w:rPr>
          <w:rFonts w:ascii="Arial" w:eastAsia="Times New Roman" w:hAnsi="Arial" w:cs="Arial"/>
          <w:sz w:val="18"/>
          <w:szCs w:val="18"/>
          <w:lang w:eastAsia="de-DE"/>
        </w:rPr>
        <w:t>zur REHACARE, Internationale Fachmesse für Rehabilitation und Pflege</w:t>
      </w:r>
      <w:bookmarkEnd w:id="3"/>
      <w:r w:rsidRPr="00FE7521">
        <w:rPr>
          <w:rFonts w:ascii="Arial" w:eastAsia="Times New Roman" w:hAnsi="Arial" w:cs="Arial"/>
          <w:sz w:val="18"/>
          <w:szCs w:val="18"/>
          <w:lang w:eastAsia="de-DE"/>
        </w:rPr>
        <w:t xml:space="preserve">, am 16. und 17. September 2022 statt. Die </w:t>
      </w:r>
      <w:proofErr w:type="spellStart"/>
      <w:r w:rsidRPr="00FE7521">
        <w:rPr>
          <w:rFonts w:ascii="Arial" w:eastAsia="Times New Roman" w:hAnsi="Arial" w:cs="Arial"/>
          <w:b/>
          <w:sz w:val="18"/>
          <w:szCs w:val="18"/>
          <w:lang w:eastAsia="de-DE"/>
        </w:rPr>
        <w:t>therapie</w:t>
      </w:r>
      <w:proofErr w:type="spellEnd"/>
      <w:r w:rsidRPr="00FE7521">
        <w:rPr>
          <w:rFonts w:ascii="Arial" w:eastAsia="Times New Roman" w:hAnsi="Arial" w:cs="Arial"/>
          <w:b/>
          <w:sz w:val="18"/>
          <w:szCs w:val="18"/>
          <w:lang w:eastAsia="de-DE"/>
        </w:rPr>
        <w:t xml:space="preserve"> HAMBURG</w:t>
      </w:r>
      <w:r w:rsidRPr="00FE7521">
        <w:rPr>
          <w:rFonts w:ascii="Arial" w:eastAsia="Times New Roman" w:hAnsi="Arial" w:cs="Arial"/>
          <w:sz w:val="18"/>
          <w:szCs w:val="18"/>
          <w:lang w:eastAsia="de-DE"/>
        </w:rPr>
        <w:t xml:space="preserve"> wird gemeinsam mit der Hamburg Messe und Kongress und zeitgleich zum Internationalen Hamburger Sport-Kongress am 28. und 29. Oktober 2022 veranstaltet. In Ihrer 2. Auflage 2021 verzeichnete die </w:t>
      </w:r>
      <w:proofErr w:type="spellStart"/>
      <w:r w:rsidRPr="00FE7521">
        <w:rPr>
          <w:rFonts w:ascii="Arial" w:eastAsia="Times New Roman" w:hAnsi="Arial" w:cs="Arial"/>
          <w:sz w:val="18"/>
          <w:szCs w:val="18"/>
          <w:lang w:eastAsia="de-DE"/>
        </w:rPr>
        <w:t>therapie</w:t>
      </w:r>
      <w:proofErr w:type="spellEnd"/>
      <w:r w:rsidRPr="00FE7521">
        <w:rPr>
          <w:rFonts w:ascii="Arial" w:eastAsia="Times New Roman" w:hAnsi="Arial" w:cs="Arial"/>
          <w:sz w:val="18"/>
          <w:szCs w:val="18"/>
          <w:lang w:eastAsia="de-DE"/>
        </w:rPr>
        <w:t xml:space="preserve"> HAMBURG 2.200 Besucher und 100 Aussteller. Die </w:t>
      </w:r>
      <w:proofErr w:type="spellStart"/>
      <w:r w:rsidRPr="00FE7521">
        <w:rPr>
          <w:rFonts w:ascii="Arial" w:eastAsia="Times New Roman" w:hAnsi="Arial" w:cs="Arial"/>
          <w:b/>
          <w:sz w:val="18"/>
          <w:szCs w:val="18"/>
          <w:lang w:eastAsia="de-DE"/>
        </w:rPr>
        <w:t>therapie</w:t>
      </w:r>
      <w:proofErr w:type="spellEnd"/>
      <w:r w:rsidRPr="00FE7521">
        <w:rPr>
          <w:rFonts w:ascii="Arial" w:eastAsia="Times New Roman" w:hAnsi="Arial" w:cs="Arial"/>
          <w:b/>
          <w:sz w:val="18"/>
          <w:szCs w:val="18"/>
          <w:lang w:eastAsia="de-DE"/>
        </w:rPr>
        <w:t xml:space="preserve"> MÜNCHEN</w:t>
      </w:r>
      <w:r w:rsidRPr="00FE7521">
        <w:rPr>
          <w:rFonts w:ascii="Arial" w:eastAsia="Times New Roman" w:hAnsi="Arial" w:cs="Arial"/>
          <w:sz w:val="18"/>
          <w:szCs w:val="18"/>
          <w:lang w:eastAsia="de-DE"/>
        </w:rPr>
        <w:t xml:space="preserve"> wird vom 28. bis 30. November 2022 parallel zur ISPO Munich ausgetragen. </w:t>
      </w:r>
    </w:p>
    <w:p w14:paraId="6F8B2BEC" w14:textId="77777777" w:rsidR="00EA549B" w:rsidRDefault="00EA549B" w:rsidP="00EA549B">
      <w:pPr>
        <w:jc w:val="both"/>
        <w:rPr>
          <w:rFonts w:ascii="Arial" w:eastAsia="Times New Roman" w:hAnsi="Arial" w:cs="Arial"/>
          <w:sz w:val="18"/>
          <w:szCs w:val="18"/>
          <w:lang w:eastAsia="de-DE"/>
        </w:rPr>
      </w:pPr>
    </w:p>
    <w:p w14:paraId="4920ED5A" w14:textId="77777777" w:rsidR="00EA549B" w:rsidRDefault="00EA549B" w:rsidP="00EA549B">
      <w:pPr>
        <w:spacing w:line="240" w:lineRule="atLeast"/>
        <w:jc w:val="both"/>
        <w:rPr>
          <w:rFonts w:ascii="Arial" w:eastAsia="Times New Roman" w:hAnsi="Arial" w:cs="Arial"/>
          <w:b/>
          <w:sz w:val="18"/>
          <w:szCs w:val="18"/>
          <w:lang w:eastAsia="de-DE"/>
        </w:rPr>
      </w:pPr>
      <w:r>
        <w:rPr>
          <w:rFonts w:ascii="Arial" w:eastAsia="Times New Roman" w:hAnsi="Arial" w:cs="Arial"/>
          <w:b/>
          <w:sz w:val="18"/>
          <w:szCs w:val="18"/>
          <w:lang w:eastAsia="de-DE"/>
        </w:rPr>
        <w:t>Über die Leipziger Messe</w:t>
      </w:r>
    </w:p>
    <w:p w14:paraId="0F3E6FD6" w14:textId="77777777" w:rsidR="00EA549B" w:rsidRDefault="00EA549B" w:rsidP="00EA549B">
      <w:pPr>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ascii="Arial" w:eastAsia="Times New Roman" w:hAnsi="Arial" w:cs="Arial"/>
          <w:sz w:val="18"/>
          <w:szCs w:val="18"/>
          <w:lang w:eastAsia="de-DE"/>
        </w:rPr>
        <w:t>Congress</w:t>
      </w:r>
      <w:proofErr w:type="spellEnd"/>
      <w:r>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w:t>
      </w:r>
      <w:r>
        <w:rPr>
          <w:rFonts w:ascii="Arial" w:eastAsia="Times New Roman" w:hAnsi="Arial" w:cs="Arial"/>
          <w:sz w:val="18"/>
          <w:szCs w:val="18"/>
          <w:lang w:eastAsia="de-DE"/>
        </w:rPr>
        <w:lastRenderedPageBreak/>
        <w:t>Messen, Ausstellungen und Kongresse – statt. Als erste deutsche Messegesellschaft wurde Leipzig nach Green Globe Standards zertifiziert. Ein Leitmotiv des unternehmerischen Handelns der Leipziger Messe ist die Nachhaltigkeit.</w:t>
      </w:r>
    </w:p>
    <w:p w14:paraId="69552BEC" w14:textId="77777777" w:rsidR="00EA549B" w:rsidRPr="00FE7521" w:rsidRDefault="00EA549B" w:rsidP="00EA549B">
      <w:pPr>
        <w:spacing w:line="240" w:lineRule="atLeast"/>
        <w:jc w:val="both"/>
        <w:rPr>
          <w:rFonts w:ascii="Arial" w:eastAsia="Times New Roman" w:hAnsi="Arial" w:cs="Arial"/>
          <w:sz w:val="18"/>
          <w:szCs w:val="18"/>
          <w:lang w:eastAsia="de-DE"/>
        </w:rPr>
      </w:pPr>
    </w:p>
    <w:p w14:paraId="3B89EDB1" w14:textId="77777777" w:rsidR="00FE7521" w:rsidRPr="00FE7521" w:rsidRDefault="00FE7521" w:rsidP="004F6FF7">
      <w:pPr>
        <w:jc w:val="both"/>
        <w:outlineLvl w:val="0"/>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Ansprechpartner für die Presse: </w:t>
      </w:r>
    </w:p>
    <w:p w14:paraId="357077B8" w14:textId="77777777" w:rsidR="00FE7521" w:rsidRPr="00FE7521" w:rsidRDefault="00FE7521" w:rsidP="004F6FF7">
      <w:pPr>
        <w:jc w:val="both"/>
        <w:outlineLvl w:val="0"/>
        <w:rPr>
          <w:rFonts w:ascii="Arial" w:eastAsia="Times New Roman" w:hAnsi="Arial" w:cs="Arial"/>
          <w:sz w:val="18"/>
          <w:szCs w:val="18"/>
          <w:lang w:eastAsia="de-DE"/>
        </w:rPr>
      </w:pPr>
      <w:r w:rsidRPr="00FE7521">
        <w:rPr>
          <w:rFonts w:ascii="Arial" w:eastAsia="Times New Roman" w:hAnsi="Arial" w:cs="Arial"/>
          <w:sz w:val="18"/>
          <w:szCs w:val="18"/>
          <w:lang w:eastAsia="de-DE"/>
        </w:rPr>
        <w:t>Tirza Berger, Pressesprecherin für medizinische Messen und Kongresse</w:t>
      </w:r>
    </w:p>
    <w:p w14:paraId="36AD8E35" w14:textId="77777777" w:rsidR="00FE7521" w:rsidRPr="00FE7521" w:rsidRDefault="00FE7521" w:rsidP="00FE7521">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Leipziger Messe GmbH</w:t>
      </w:r>
    </w:p>
    <w:p w14:paraId="3B356238" w14:textId="77777777" w:rsidR="00FE7521" w:rsidRPr="00FE7521" w:rsidRDefault="00FE7521" w:rsidP="00FE7521">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Telefon: +49 (0)341 / 678 6526</w:t>
      </w:r>
    </w:p>
    <w:p w14:paraId="0A05C574" w14:textId="77777777" w:rsidR="00FE7521" w:rsidRPr="00FE7521" w:rsidRDefault="00FE7521" w:rsidP="00FE7521">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E-Mail: t.berger@leipziger-messe.de</w:t>
      </w:r>
    </w:p>
    <w:p w14:paraId="1A74B515" w14:textId="77777777" w:rsidR="00FE7521" w:rsidRPr="00FE7521" w:rsidRDefault="00DB4936" w:rsidP="00FE7521">
      <w:pPr>
        <w:jc w:val="both"/>
        <w:rPr>
          <w:rFonts w:ascii="Arial" w:eastAsia="Times New Roman" w:hAnsi="Arial" w:cs="Arial"/>
          <w:sz w:val="18"/>
          <w:szCs w:val="18"/>
          <w:lang w:eastAsia="de-DE"/>
        </w:rPr>
      </w:pPr>
      <w:hyperlink r:id="rId8" w:history="1">
        <w:r w:rsidR="00FE7521" w:rsidRPr="00FE7521">
          <w:rPr>
            <w:rFonts w:ascii="Arial" w:eastAsia="Times New Roman" w:hAnsi="Arial" w:cs="Arial"/>
            <w:color w:val="0000FF"/>
            <w:sz w:val="18"/>
            <w:szCs w:val="18"/>
            <w:u w:val="single"/>
            <w:lang w:eastAsia="de-DE"/>
          </w:rPr>
          <w:t>www.leipziger-messe.de</w:t>
        </w:r>
      </w:hyperlink>
    </w:p>
    <w:p w14:paraId="0A53941D" w14:textId="77777777" w:rsidR="00FE7521" w:rsidRPr="00FE7521" w:rsidRDefault="00FE7521" w:rsidP="00FE7521">
      <w:pPr>
        <w:jc w:val="both"/>
        <w:rPr>
          <w:rFonts w:ascii="Arial" w:eastAsia="Times New Roman" w:hAnsi="Arial" w:cs="Arial"/>
          <w:sz w:val="18"/>
          <w:szCs w:val="18"/>
          <w:lang w:eastAsia="de-DE"/>
        </w:rPr>
      </w:pPr>
    </w:p>
    <w:p w14:paraId="4365D9D4" w14:textId="77777777" w:rsidR="00FE7521" w:rsidRPr="00FE7521" w:rsidRDefault="00FE7521" w:rsidP="00FE7521">
      <w:pPr>
        <w:rPr>
          <w:rFonts w:ascii="Arial" w:eastAsia="Times New Roman" w:hAnsi="Arial" w:cs="Arial"/>
          <w:b/>
          <w:bCs/>
          <w:sz w:val="18"/>
          <w:szCs w:val="18"/>
          <w:lang w:eastAsia="de-DE"/>
        </w:rPr>
      </w:pPr>
      <w:r w:rsidRPr="00FE7521">
        <w:rPr>
          <w:rFonts w:ascii="Arial" w:eastAsia="Times New Roman" w:hAnsi="Arial" w:cs="Arial"/>
          <w:b/>
          <w:bCs/>
          <w:sz w:val="18"/>
          <w:szCs w:val="18"/>
          <w:lang w:eastAsia="de-DE"/>
        </w:rPr>
        <w:t xml:space="preserve">therapie-Reihe im Internet: </w:t>
      </w:r>
    </w:p>
    <w:p w14:paraId="356263D2" w14:textId="6986199B" w:rsidR="00FE7521" w:rsidRPr="00FE7521" w:rsidRDefault="00DB4936" w:rsidP="00FE7521">
      <w:pPr>
        <w:rPr>
          <w:rFonts w:ascii="Arial" w:eastAsia="Times New Roman" w:hAnsi="Arial" w:cs="Arial"/>
          <w:color w:val="0000FF"/>
          <w:sz w:val="18"/>
          <w:szCs w:val="18"/>
          <w:u w:val="single"/>
          <w:lang w:eastAsia="de-DE"/>
        </w:rPr>
      </w:pPr>
      <w:hyperlink r:id="rId9" w:history="1">
        <w:r w:rsidR="00D611E2" w:rsidRPr="004334C2">
          <w:rPr>
            <w:rStyle w:val="Hyperlink"/>
            <w:rFonts w:ascii="Arial" w:eastAsia="Times New Roman" w:hAnsi="Arial" w:cs="Arial"/>
            <w:sz w:val="18"/>
            <w:szCs w:val="18"/>
            <w:lang w:eastAsia="de-DE"/>
          </w:rPr>
          <w:t>www.therapiemessen-deutschland.de</w:t>
        </w:r>
      </w:hyperlink>
    </w:p>
    <w:p w14:paraId="1A9C45E9" w14:textId="77777777" w:rsidR="00FE7521" w:rsidRPr="00FE7521" w:rsidRDefault="00DB4936" w:rsidP="00FE7521">
      <w:pPr>
        <w:rPr>
          <w:rFonts w:ascii="Arial" w:eastAsia="Times New Roman" w:hAnsi="Arial" w:cs="Arial"/>
          <w:sz w:val="18"/>
          <w:szCs w:val="18"/>
          <w:lang w:eastAsia="de-DE"/>
        </w:rPr>
      </w:pPr>
      <w:hyperlink r:id="rId10" w:history="1">
        <w:r w:rsidR="00FE7521" w:rsidRPr="00FE7521">
          <w:rPr>
            <w:rFonts w:ascii="Arial" w:eastAsia="Times New Roman" w:hAnsi="Arial" w:cs="Arial"/>
            <w:color w:val="0000FF"/>
            <w:sz w:val="18"/>
            <w:szCs w:val="18"/>
            <w:u w:val="single"/>
            <w:lang w:eastAsia="de-DE"/>
          </w:rPr>
          <w:t>www.therapie-leipzig.de</w:t>
        </w:r>
      </w:hyperlink>
    </w:p>
    <w:p w14:paraId="7832AE38" w14:textId="77777777" w:rsidR="00FE7521" w:rsidRPr="00FE7521" w:rsidRDefault="00DB4936" w:rsidP="00FE7521">
      <w:pPr>
        <w:rPr>
          <w:rFonts w:ascii="Arial" w:eastAsia="Times New Roman" w:hAnsi="Arial" w:cs="Arial"/>
          <w:sz w:val="18"/>
          <w:szCs w:val="18"/>
          <w:lang w:eastAsia="de-DE"/>
        </w:rPr>
      </w:pPr>
      <w:hyperlink r:id="rId11" w:history="1">
        <w:r w:rsidR="00FE7521" w:rsidRPr="00FE7521">
          <w:rPr>
            <w:rFonts w:ascii="Arial" w:eastAsia="Times New Roman" w:hAnsi="Arial" w:cs="Arial"/>
            <w:color w:val="0000FF"/>
            <w:sz w:val="18"/>
            <w:szCs w:val="18"/>
            <w:u w:val="single"/>
            <w:lang w:eastAsia="de-DE"/>
          </w:rPr>
          <w:t>www.therapiemesse-duesseldorf.de</w:t>
        </w:r>
      </w:hyperlink>
    </w:p>
    <w:p w14:paraId="4B528B7C" w14:textId="77777777" w:rsidR="00FE7521" w:rsidRPr="00FE7521" w:rsidRDefault="00DB4936" w:rsidP="00FE7521">
      <w:pPr>
        <w:rPr>
          <w:rFonts w:ascii="Arial" w:hAnsi="Arial" w:cs="Arial"/>
          <w:color w:val="0000FF"/>
          <w:sz w:val="18"/>
          <w:szCs w:val="18"/>
          <w:u w:val="single"/>
        </w:rPr>
      </w:pPr>
      <w:hyperlink r:id="rId12" w:history="1">
        <w:r w:rsidR="00FE7521" w:rsidRPr="00FE7521">
          <w:rPr>
            <w:rFonts w:ascii="Arial" w:hAnsi="Arial" w:cs="Arial"/>
            <w:color w:val="0000FF"/>
            <w:sz w:val="18"/>
            <w:szCs w:val="18"/>
            <w:u w:val="single"/>
          </w:rPr>
          <w:t>www.therapiemesse-hamburg.de</w:t>
        </w:r>
      </w:hyperlink>
    </w:p>
    <w:p w14:paraId="38BDF8AD" w14:textId="77777777" w:rsidR="00FE7521" w:rsidRPr="00FE7521" w:rsidRDefault="00DB4936" w:rsidP="00FE7521">
      <w:pPr>
        <w:rPr>
          <w:rFonts w:ascii="Arial" w:hAnsi="Arial" w:cs="Arial"/>
          <w:color w:val="0000FF"/>
          <w:sz w:val="18"/>
          <w:szCs w:val="18"/>
          <w:u w:val="single"/>
        </w:rPr>
      </w:pPr>
      <w:hyperlink r:id="rId13" w:history="1">
        <w:r w:rsidR="00FE7521" w:rsidRPr="00FE7521">
          <w:rPr>
            <w:rFonts w:ascii="Arial" w:hAnsi="Arial" w:cs="Arial"/>
            <w:color w:val="0000FF"/>
            <w:sz w:val="18"/>
            <w:szCs w:val="18"/>
            <w:u w:val="single"/>
          </w:rPr>
          <w:t>www.therapiemesse-muenchen.de</w:t>
        </w:r>
      </w:hyperlink>
    </w:p>
    <w:p w14:paraId="6AF9DC83" w14:textId="77777777" w:rsidR="00FE7521" w:rsidRPr="00FE7521" w:rsidRDefault="00DB4936" w:rsidP="00FE7521">
      <w:pPr>
        <w:rPr>
          <w:rFonts w:ascii="Arial" w:hAnsi="Arial" w:cs="Arial"/>
          <w:color w:val="0000FF"/>
          <w:sz w:val="18"/>
          <w:szCs w:val="18"/>
          <w:u w:val="single"/>
        </w:rPr>
      </w:pPr>
      <w:hyperlink r:id="rId14" w:history="1">
        <w:r w:rsidR="00FE7521" w:rsidRPr="00FE7521">
          <w:rPr>
            <w:rFonts w:ascii="Arial" w:hAnsi="Arial" w:cs="Arial"/>
            <w:color w:val="0000FF"/>
            <w:sz w:val="18"/>
            <w:szCs w:val="18"/>
            <w:u w:val="single"/>
          </w:rPr>
          <w:t>www.linkedin.com/company/wir-sind-therapie/</w:t>
        </w:r>
      </w:hyperlink>
    </w:p>
    <w:p w14:paraId="0E8D7B5D" w14:textId="77777777" w:rsidR="00FE7521" w:rsidRPr="00FE7521" w:rsidRDefault="00DB4936" w:rsidP="00FE7521">
      <w:pPr>
        <w:rPr>
          <w:rFonts w:ascii="Arial" w:hAnsi="Arial" w:cs="Arial"/>
          <w:color w:val="0000FF"/>
          <w:sz w:val="18"/>
          <w:szCs w:val="18"/>
          <w:u w:val="single"/>
        </w:rPr>
      </w:pPr>
      <w:hyperlink r:id="rId15" w:history="1">
        <w:r w:rsidR="00FE7521" w:rsidRPr="00FE7521">
          <w:rPr>
            <w:rFonts w:ascii="Arial" w:hAnsi="Arial" w:cs="Arial"/>
            <w:color w:val="0000FF"/>
            <w:sz w:val="18"/>
            <w:szCs w:val="18"/>
            <w:u w:val="single"/>
          </w:rPr>
          <w:t>www.facebook.com/wirsindtherapie/</w:t>
        </w:r>
      </w:hyperlink>
    </w:p>
    <w:p w14:paraId="64C2564E" w14:textId="77777777" w:rsidR="00FE7521" w:rsidRPr="00FE7521" w:rsidRDefault="00DB4936" w:rsidP="00FE7521">
      <w:pPr>
        <w:rPr>
          <w:rFonts w:ascii="Arial" w:hAnsi="Arial" w:cs="Arial"/>
          <w:color w:val="0000FF"/>
          <w:sz w:val="18"/>
          <w:szCs w:val="18"/>
          <w:u w:val="single"/>
        </w:rPr>
      </w:pPr>
      <w:hyperlink r:id="rId16" w:history="1">
        <w:r w:rsidR="00FE7521" w:rsidRPr="00FE7521">
          <w:rPr>
            <w:rFonts w:ascii="Arial" w:hAnsi="Arial" w:cs="Arial"/>
            <w:color w:val="0000FF"/>
            <w:sz w:val="18"/>
            <w:szCs w:val="18"/>
            <w:u w:val="single"/>
          </w:rPr>
          <w:t>www.instagram.com/wirsindtherapie/</w:t>
        </w:r>
      </w:hyperlink>
    </w:p>
    <w:p w14:paraId="273FFC6A" w14:textId="0326850A" w:rsidR="00B85812" w:rsidRPr="004D48F1" w:rsidRDefault="00B85812" w:rsidP="00FE7521">
      <w:pPr>
        <w:spacing w:line="276" w:lineRule="auto"/>
        <w:jc w:val="both"/>
        <w:rPr>
          <w:rFonts w:ascii="Arial" w:hAnsi="Arial" w:cs="Arial"/>
          <w:color w:val="0000FF"/>
          <w:sz w:val="18"/>
          <w:szCs w:val="18"/>
          <w:u w:val="single"/>
        </w:rPr>
      </w:pPr>
    </w:p>
    <w:sectPr w:rsidR="00B85812" w:rsidRPr="004D48F1">
      <w:headerReference w:type="default" r:id="rId17"/>
      <w:headerReference w:type="first" r:id="rId18"/>
      <w:footerReference w:type="first" r:id="rId1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71AF" w14:textId="77777777" w:rsidR="006B7CA2" w:rsidRDefault="006B7CA2">
      <w:r>
        <w:separator/>
      </w:r>
    </w:p>
  </w:endnote>
  <w:endnote w:type="continuationSeparator" w:id="0">
    <w:p w14:paraId="5E0248AF" w14:textId="77777777" w:rsidR="006B7CA2" w:rsidRDefault="006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DB4936"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1F0D7B"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7FB1" w14:textId="77777777" w:rsidR="006B7CA2" w:rsidRDefault="006B7CA2">
      <w:r>
        <w:separator/>
      </w:r>
    </w:p>
  </w:footnote>
  <w:footnote w:type="continuationSeparator" w:id="0">
    <w:p w14:paraId="37D346EA" w14:textId="77777777" w:rsidR="006B7CA2" w:rsidRDefault="006B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sidR="00BE45E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sidR="00BE45E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D3"/>
    <w:rsid w:val="000008D1"/>
    <w:rsid w:val="000029FE"/>
    <w:rsid w:val="00003043"/>
    <w:rsid w:val="0000396E"/>
    <w:rsid w:val="00007196"/>
    <w:rsid w:val="00014380"/>
    <w:rsid w:val="000160C2"/>
    <w:rsid w:val="000177B9"/>
    <w:rsid w:val="0002018C"/>
    <w:rsid w:val="00020269"/>
    <w:rsid w:val="0002040A"/>
    <w:rsid w:val="00024122"/>
    <w:rsid w:val="00024EE9"/>
    <w:rsid w:val="00035455"/>
    <w:rsid w:val="00040D76"/>
    <w:rsid w:val="000435EE"/>
    <w:rsid w:val="0004364D"/>
    <w:rsid w:val="000443B4"/>
    <w:rsid w:val="00050A06"/>
    <w:rsid w:val="00050ED5"/>
    <w:rsid w:val="000513DF"/>
    <w:rsid w:val="00051BFC"/>
    <w:rsid w:val="000569B1"/>
    <w:rsid w:val="000611F5"/>
    <w:rsid w:val="000656AC"/>
    <w:rsid w:val="0007418E"/>
    <w:rsid w:val="00074CCE"/>
    <w:rsid w:val="00077070"/>
    <w:rsid w:val="00081D25"/>
    <w:rsid w:val="0008354A"/>
    <w:rsid w:val="00086711"/>
    <w:rsid w:val="00086E90"/>
    <w:rsid w:val="00091B8F"/>
    <w:rsid w:val="0009284A"/>
    <w:rsid w:val="00093851"/>
    <w:rsid w:val="00094770"/>
    <w:rsid w:val="0009618A"/>
    <w:rsid w:val="0009713A"/>
    <w:rsid w:val="000A3EED"/>
    <w:rsid w:val="000A63F2"/>
    <w:rsid w:val="000B05D5"/>
    <w:rsid w:val="000B0CCC"/>
    <w:rsid w:val="000B1040"/>
    <w:rsid w:val="000B5A28"/>
    <w:rsid w:val="000C1828"/>
    <w:rsid w:val="000C1BEE"/>
    <w:rsid w:val="000C21CA"/>
    <w:rsid w:val="000C2525"/>
    <w:rsid w:val="000C2E8B"/>
    <w:rsid w:val="000C3E7E"/>
    <w:rsid w:val="000C5307"/>
    <w:rsid w:val="000C55B1"/>
    <w:rsid w:val="000C78C6"/>
    <w:rsid w:val="000D2D51"/>
    <w:rsid w:val="000D4585"/>
    <w:rsid w:val="000D4CD3"/>
    <w:rsid w:val="000D72DA"/>
    <w:rsid w:val="000E1106"/>
    <w:rsid w:val="000E1969"/>
    <w:rsid w:val="000E2780"/>
    <w:rsid w:val="000E5320"/>
    <w:rsid w:val="000F0806"/>
    <w:rsid w:val="000F35DA"/>
    <w:rsid w:val="000F39CB"/>
    <w:rsid w:val="000F5086"/>
    <w:rsid w:val="000F51BF"/>
    <w:rsid w:val="00102F89"/>
    <w:rsid w:val="00112556"/>
    <w:rsid w:val="001153F4"/>
    <w:rsid w:val="001229DC"/>
    <w:rsid w:val="00122B85"/>
    <w:rsid w:val="00123A91"/>
    <w:rsid w:val="00130581"/>
    <w:rsid w:val="0013617C"/>
    <w:rsid w:val="00136332"/>
    <w:rsid w:val="00141272"/>
    <w:rsid w:val="00142FF0"/>
    <w:rsid w:val="00143138"/>
    <w:rsid w:val="001440FD"/>
    <w:rsid w:val="00144184"/>
    <w:rsid w:val="0014567E"/>
    <w:rsid w:val="0014740A"/>
    <w:rsid w:val="001535FF"/>
    <w:rsid w:val="00154B0C"/>
    <w:rsid w:val="001557C5"/>
    <w:rsid w:val="0016058F"/>
    <w:rsid w:val="00162020"/>
    <w:rsid w:val="00162197"/>
    <w:rsid w:val="001624F0"/>
    <w:rsid w:val="0016415F"/>
    <w:rsid w:val="001736E8"/>
    <w:rsid w:val="0017407A"/>
    <w:rsid w:val="001749E6"/>
    <w:rsid w:val="00174B52"/>
    <w:rsid w:val="00180523"/>
    <w:rsid w:val="00184177"/>
    <w:rsid w:val="00184382"/>
    <w:rsid w:val="00191E92"/>
    <w:rsid w:val="00193592"/>
    <w:rsid w:val="00196A79"/>
    <w:rsid w:val="001A0A0D"/>
    <w:rsid w:val="001A23B7"/>
    <w:rsid w:val="001A2A20"/>
    <w:rsid w:val="001A5231"/>
    <w:rsid w:val="001A6C7A"/>
    <w:rsid w:val="001B07D2"/>
    <w:rsid w:val="001B0EC7"/>
    <w:rsid w:val="001B1C83"/>
    <w:rsid w:val="001B2F59"/>
    <w:rsid w:val="001B467F"/>
    <w:rsid w:val="001B5576"/>
    <w:rsid w:val="001B55F3"/>
    <w:rsid w:val="001B679E"/>
    <w:rsid w:val="001C54C8"/>
    <w:rsid w:val="001D034E"/>
    <w:rsid w:val="001D7B58"/>
    <w:rsid w:val="001E04D0"/>
    <w:rsid w:val="001E0EF3"/>
    <w:rsid w:val="001E6A9A"/>
    <w:rsid w:val="001E6C49"/>
    <w:rsid w:val="001E76FD"/>
    <w:rsid w:val="001E7F4C"/>
    <w:rsid w:val="001E7F50"/>
    <w:rsid w:val="001F02A7"/>
    <w:rsid w:val="001F0607"/>
    <w:rsid w:val="001F0D7B"/>
    <w:rsid w:val="001F2C8C"/>
    <w:rsid w:val="001F2E4B"/>
    <w:rsid w:val="002100D6"/>
    <w:rsid w:val="0021069D"/>
    <w:rsid w:val="00211ACE"/>
    <w:rsid w:val="00214953"/>
    <w:rsid w:val="0022285A"/>
    <w:rsid w:val="00222B9E"/>
    <w:rsid w:val="002231FA"/>
    <w:rsid w:val="00232F19"/>
    <w:rsid w:val="0023652E"/>
    <w:rsid w:val="00237719"/>
    <w:rsid w:val="002410C2"/>
    <w:rsid w:val="002417EA"/>
    <w:rsid w:val="00247A34"/>
    <w:rsid w:val="00247C1C"/>
    <w:rsid w:val="00250ACE"/>
    <w:rsid w:val="00250EED"/>
    <w:rsid w:val="002529A3"/>
    <w:rsid w:val="002532B9"/>
    <w:rsid w:val="002572BC"/>
    <w:rsid w:val="00260602"/>
    <w:rsid w:val="0026103E"/>
    <w:rsid w:val="00261674"/>
    <w:rsid w:val="00262F41"/>
    <w:rsid w:val="0026381A"/>
    <w:rsid w:val="00271E77"/>
    <w:rsid w:val="002741CE"/>
    <w:rsid w:val="002776F8"/>
    <w:rsid w:val="00277DE3"/>
    <w:rsid w:val="00277F50"/>
    <w:rsid w:val="002815AF"/>
    <w:rsid w:val="00284E6A"/>
    <w:rsid w:val="00285293"/>
    <w:rsid w:val="00287E19"/>
    <w:rsid w:val="002902BF"/>
    <w:rsid w:val="00290930"/>
    <w:rsid w:val="00296CF8"/>
    <w:rsid w:val="002B257F"/>
    <w:rsid w:val="002B308E"/>
    <w:rsid w:val="002B33B6"/>
    <w:rsid w:val="002B625B"/>
    <w:rsid w:val="002C1A62"/>
    <w:rsid w:val="002C66CB"/>
    <w:rsid w:val="002C7C64"/>
    <w:rsid w:val="002D18B4"/>
    <w:rsid w:val="002D1F6D"/>
    <w:rsid w:val="002D3119"/>
    <w:rsid w:val="002D658F"/>
    <w:rsid w:val="002D68DF"/>
    <w:rsid w:val="002D704E"/>
    <w:rsid w:val="002D7677"/>
    <w:rsid w:val="002E178D"/>
    <w:rsid w:val="002E3ED5"/>
    <w:rsid w:val="002E5975"/>
    <w:rsid w:val="002F16E5"/>
    <w:rsid w:val="002F1DF3"/>
    <w:rsid w:val="002F29DF"/>
    <w:rsid w:val="002F3A30"/>
    <w:rsid w:val="002F549F"/>
    <w:rsid w:val="002F5E43"/>
    <w:rsid w:val="002F6B09"/>
    <w:rsid w:val="002F748D"/>
    <w:rsid w:val="00300C80"/>
    <w:rsid w:val="003029E8"/>
    <w:rsid w:val="0030509C"/>
    <w:rsid w:val="0030721A"/>
    <w:rsid w:val="00316565"/>
    <w:rsid w:val="00317396"/>
    <w:rsid w:val="00321240"/>
    <w:rsid w:val="00321452"/>
    <w:rsid w:val="003244B3"/>
    <w:rsid w:val="00325440"/>
    <w:rsid w:val="003314E1"/>
    <w:rsid w:val="00335F88"/>
    <w:rsid w:val="00340CF9"/>
    <w:rsid w:val="003424FE"/>
    <w:rsid w:val="00355924"/>
    <w:rsid w:val="00362A57"/>
    <w:rsid w:val="003634E3"/>
    <w:rsid w:val="00365A19"/>
    <w:rsid w:val="00365BD4"/>
    <w:rsid w:val="00366DFF"/>
    <w:rsid w:val="00370947"/>
    <w:rsid w:val="003718D9"/>
    <w:rsid w:val="0037368B"/>
    <w:rsid w:val="00373820"/>
    <w:rsid w:val="003758D6"/>
    <w:rsid w:val="003860B9"/>
    <w:rsid w:val="00387257"/>
    <w:rsid w:val="0038725C"/>
    <w:rsid w:val="003901FC"/>
    <w:rsid w:val="003927D9"/>
    <w:rsid w:val="00393751"/>
    <w:rsid w:val="00393F8E"/>
    <w:rsid w:val="003A3251"/>
    <w:rsid w:val="003A369C"/>
    <w:rsid w:val="003A36BD"/>
    <w:rsid w:val="003A39FF"/>
    <w:rsid w:val="003A615B"/>
    <w:rsid w:val="003A7ECC"/>
    <w:rsid w:val="003B06EB"/>
    <w:rsid w:val="003B1F5F"/>
    <w:rsid w:val="003B49C0"/>
    <w:rsid w:val="003B67B5"/>
    <w:rsid w:val="003B79A6"/>
    <w:rsid w:val="003C7086"/>
    <w:rsid w:val="003D36F1"/>
    <w:rsid w:val="003D3BD8"/>
    <w:rsid w:val="003E1EC9"/>
    <w:rsid w:val="003F03CD"/>
    <w:rsid w:val="003F27C5"/>
    <w:rsid w:val="003F30C7"/>
    <w:rsid w:val="003F4885"/>
    <w:rsid w:val="003F6256"/>
    <w:rsid w:val="003F7275"/>
    <w:rsid w:val="0040452C"/>
    <w:rsid w:val="00406879"/>
    <w:rsid w:val="00412DB4"/>
    <w:rsid w:val="00412F89"/>
    <w:rsid w:val="00413B9C"/>
    <w:rsid w:val="004153DE"/>
    <w:rsid w:val="004172B2"/>
    <w:rsid w:val="00417AFE"/>
    <w:rsid w:val="004237B2"/>
    <w:rsid w:val="00424F2E"/>
    <w:rsid w:val="00427FB8"/>
    <w:rsid w:val="00436D3A"/>
    <w:rsid w:val="00437265"/>
    <w:rsid w:val="00442E09"/>
    <w:rsid w:val="00443BE2"/>
    <w:rsid w:val="00443ED1"/>
    <w:rsid w:val="00443F9B"/>
    <w:rsid w:val="004513AE"/>
    <w:rsid w:val="00451C59"/>
    <w:rsid w:val="004520E2"/>
    <w:rsid w:val="00453EA3"/>
    <w:rsid w:val="00455F3B"/>
    <w:rsid w:val="00456738"/>
    <w:rsid w:val="00457CCC"/>
    <w:rsid w:val="00461096"/>
    <w:rsid w:val="00464A73"/>
    <w:rsid w:val="00465DDA"/>
    <w:rsid w:val="004663ED"/>
    <w:rsid w:val="004722F6"/>
    <w:rsid w:val="00483DC1"/>
    <w:rsid w:val="0049050B"/>
    <w:rsid w:val="00493509"/>
    <w:rsid w:val="00497379"/>
    <w:rsid w:val="0049785B"/>
    <w:rsid w:val="004A09DB"/>
    <w:rsid w:val="004A1338"/>
    <w:rsid w:val="004A26F5"/>
    <w:rsid w:val="004A40BB"/>
    <w:rsid w:val="004A6574"/>
    <w:rsid w:val="004B7BB1"/>
    <w:rsid w:val="004C084B"/>
    <w:rsid w:val="004C0A06"/>
    <w:rsid w:val="004C145C"/>
    <w:rsid w:val="004D0473"/>
    <w:rsid w:val="004D2132"/>
    <w:rsid w:val="004D252E"/>
    <w:rsid w:val="004D472B"/>
    <w:rsid w:val="004D48F1"/>
    <w:rsid w:val="004D4AB3"/>
    <w:rsid w:val="004D4DB1"/>
    <w:rsid w:val="004D57EB"/>
    <w:rsid w:val="004D6D82"/>
    <w:rsid w:val="004E06D8"/>
    <w:rsid w:val="004E1654"/>
    <w:rsid w:val="004E3215"/>
    <w:rsid w:val="004E6C54"/>
    <w:rsid w:val="004E7C23"/>
    <w:rsid w:val="004F008D"/>
    <w:rsid w:val="004F1C41"/>
    <w:rsid w:val="004F28A6"/>
    <w:rsid w:val="004F5A02"/>
    <w:rsid w:val="004F6D58"/>
    <w:rsid w:val="004F6FF7"/>
    <w:rsid w:val="004F70C2"/>
    <w:rsid w:val="0050060D"/>
    <w:rsid w:val="00501BA1"/>
    <w:rsid w:val="00502536"/>
    <w:rsid w:val="00503239"/>
    <w:rsid w:val="0050672C"/>
    <w:rsid w:val="00507D1A"/>
    <w:rsid w:val="00510BEC"/>
    <w:rsid w:val="00512409"/>
    <w:rsid w:val="005137C9"/>
    <w:rsid w:val="00514CDC"/>
    <w:rsid w:val="00514E0E"/>
    <w:rsid w:val="00520AE2"/>
    <w:rsid w:val="005218A2"/>
    <w:rsid w:val="00521BA6"/>
    <w:rsid w:val="00523BA0"/>
    <w:rsid w:val="0052673E"/>
    <w:rsid w:val="0052745A"/>
    <w:rsid w:val="005276F6"/>
    <w:rsid w:val="005302C5"/>
    <w:rsid w:val="00531800"/>
    <w:rsid w:val="00533561"/>
    <w:rsid w:val="00533586"/>
    <w:rsid w:val="00534D74"/>
    <w:rsid w:val="0054637B"/>
    <w:rsid w:val="005476B9"/>
    <w:rsid w:val="00550109"/>
    <w:rsid w:val="00550516"/>
    <w:rsid w:val="005508C0"/>
    <w:rsid w:val="00552258"/>
    <w:rsid w:val="00554810"/>
    <w:rsid w:val="00556A45"/>
    <w:rsid w:val="00556A9C"/>
    <w:rsid w:val="00561D40"/>
    <w:rsid w:val="0056763D"/>
    <w:rsid w:val="00574A22"/>
    <w:rsid w:val="00576988"/>
    <w:rsid w:val="0057797F"/>
    <w:rsid w:val="00582362"/>
    <w:rsid w:val="00584B0C"/>
    <w:rsid w:val="005862A3"/>
    <w:rsid w:val="005962C0"/>
    <w:rsid w:val="005967B0"/>
    <w:rsid w:val="00597B4E"/>
    <w:rsid w:val="005A5061"/>
    <w:rsid w:val="005A6BA9"/>
    <w:rsid w:val="005B1011"/>
    <w:rsid w:val="005B5A8B"/>
    <w:rsid w:val="005B683F"/>
    <w:rsid w:val="005B6CDB"/>
    <w:rsid w:val="005B7FD1"/>
    <w:rsid w:val="005C0697"/>
    <w:rsid w:val="005C0D6C"/>
    <w:rsid w:val="005C3516"/>
    <w:rsid w:val="005C3551"/>
    <w:rsid w:val="005C3A90"/>
    <w:rsid w:val="005C48DD"/>
    <w:rsid w:val="005C511E"/>
    <w:rsid w:val="005C6635"/>
    <w:rsid w:val="005C66D5"/>
    <w:rsid w:val="005D08C8"/>
    <w:rsid w:val="005D0D8B"/>
    <w:rsid w:val="005D40C4"/>
    <w:rsid w:val="005D6724"/>
    <w:rsid w:val="005E0061"/>
    <w:rsid w:val="005E1D9C"/>
    <w:rsid w:val="005E2A70"/>
    <w:rsid w:val="005E3AD6"/>
    <w:rsid w:val="005F6393"/>
    <w:rsid w:val="00600D96"/>
    <w:rsid w:val="006030EB"/>
    <w:rsid w:val="00605FA3"/>
    <w:rsid w:val="006061C1"/>
    <w:rsid w:val="00607179"/>
    <w:rsid w:val="006139C7"/>
    <w:rsid w:val="00614A14"/>
    <w:rsid w:val="00617856"/>
    <w:rsid w:val="00617BBB"/>
    <w:rsid w:val="00620A59"/>
    <w:rsid w:val="006211A3"/>
    <w:rsid w:val="00623208"/>
    <w:rsid w:val="00623954"/>
    <w:rsid w:val="00631D76"/>
    <w:rsid w:val="00637063"/>
    <w:rsid w:val="006400A6"/>
    <w:rsid w:val="006405AF"/>
    <w:rsid w:val="0064278F"/>
    <w:rsid w:val="006457EB"/>
    <w:rsid w:val="00647DC7"/>
    <w:rsid w:val="00654C33"/>
    <w:rsid w:val="00655D2F"/>
    <w:rsid w:val="0065705D"/>
    <w:rsid w:val="00657227"/>
    <w:rsid w:val="006601B4"/>
    <w:rsid w:val="00662438"/>
    <w:rsid w:val="0066302A"/>
    <w:rsid w:val="0066341D"/>
    <w:rsid w:val="00663C6C"/>
    <w:rsid w:val="00664124"/>
    <w:rsid w:val="00664C29"/>
    <w:rsid w:val="00670FD0"/>
    <w:rsid w:val="0067117B"/>
    <w:rsid w:val="00671321"/>
    <w:rsid w:val="00674962"/>
    <w:rsid w:val="006776E5"/>
    <w:rsid w:val="00681311"/>
    <w:rsid w:val="006813D8"/>
    <w:rsid w:val="0068287B"/>
    <w:rsid w:val="006832B4"/>
    <w:rsid w:val="00684F39"/>
    <w:rsid w:val="00685A74"/>
    <w:rsid w:val="00686827"/>
    <w:rsid w:val="00690127"/>
    <w:rsid w:val="00691E20"/>
    <w:rsid w:val="0069295F"/>
    <w:rsid w:val="00694408"/>
    <w:rsid w:val="006A0C49"/>
    <w:rsid w:val="006A2EEA"/>
    <w:rsid w:val="006A3B66"/>
    <w:rsid w:val="006A415F"/>
    <w:rsid w:val="006B36EB"/>
    <w:rsid w:val="006B566D"/>
    <w:rsid w:val="006B7CA2"/>
    <w:rsid w:val="006C07D4"/>
    <w:rsid w:val="006C35BD"/>
    <w:rsid w:val="006C7F0E"/>
    <w:rsid w:val="006D15A2"/>
    <w:rsid w:val="006D1A7D"/>
    <w:rsid w:val="006D563F"/>
    <w:rsid w:val="006D604B"/>
    <w:rsid w:val="006D6FA6"/>
    <w:rsid w:val="006E0401"/>
    <w:rsid w:val="006E30A0"/>
    <w:rsid w:val="006E3E9A"/>
    <w:rsid w:val="006E57CD"/>
    <w:rsid w:val="006E5D23"/>
    <w:rsid w:val="006F2735"/>
    <w:rsid w:val="006F30F0"/>
    <w:rsid w:val="006F4C67"/>
    <w:rsid w:val="006F585D"/>
    <w:rsid w:val="006F6C84"/>
    <w:rsid w:val="007008B4"/>
    <w:rsid w:val="00702AB2"/>
    <w:rsid w:val="007043CD"/>
    <w:rsid w:val="00705214"/>
    <w:rsid w:val="007127C9"/>
    <w:rsid w:val="0071286A"/>
    <w:rsid w:val="00714D63"/>
    <w:rsid w:val="0071564C"/>
    <w:rsid w:val="00715A57"/>
    <w:rsid w:val="007160C6"/>
    <w:rsid w:val="00716134"/>
    <w:rsid w:val="00717CB6"/>
    <w:rsid w:val="00730EB8"/>
    <w:rsid w:val="007332C4"/>
    <w:rsid w:val="0073417B"/>
    <w:rsid w:val="007357E4"/>
    <w:rsid w:val="00735BF3"/>
    <w:rsid w:val="00740426"/>
    <w:rsid w:val="007407B8"/>
    <w:rsid w:val="0074094C"/>
    <w:rsid w:val="00742114"/>
    <w:rsid w:val="00742CB7"/>
    <w:rsid w:val="00750FAC"/>
    <w:rsid w:val="00752971"/>
    <w:rsid w:val="00753E85"/>
    <w:rsid w:val="00753EC3"/>
    <w:rsid w:val="00756A9D"/>
    <w:rsid w:val="00757B2A"/>
    <w:rsid w:val="00761A0D"/>
    <w:rsid w:val="007622B1"/>
    <w:rsid w:val="00764A0E"/>
    <w:rsid w:val="00765050"/>
    <w:rsid w:val="0076544E"/>
    <w:rsid w:val="00765EB4"/>
    <w:rsid w:val="007729C9"/>
    <w:rsid w:val="007746B8"/>
    <w:rsid w:val="007750C9"/>
    <w:rsid w:val="007753C8"/>
    <w:rsid w:val="00775455"/>
    <w:rsid w:val="007759C3"/>
    <w:rsid w:val="0077694C"/>
    <w:rsid w:val="00781038"/>
    <w:rsid w:val="007824A6"/>
    <w:rsid w:val="00783820"/>
    <w:rsid w:val="00783ECD"/>
    <w:rsid w:val="00786D4A"/>
    <w:rsid w:val="007911A3"/>
    <w:rsid w:val="0079171E"/>
    <w:rsid w:val="00792D9E"/>
    <w:rsid w:val="00793276"/>
    <w:rsid w:val="00793727"/>
    <w:rsid w:val="00793B53"/>
    <w:rsid w:val="00794D20"/>
    <w:rsid w:val="007A01B1"/>
    <w:rsid w:val="007A4440"/>
    <w:rsid w:val="007A4E69"/>
    <w:rsid w:val="007A6F3E"/>
    <w:rsid w:val="007B0368"/>
    <w:rsid w:val="007B1AEB"/>
    <w:rsid w:val="007B4688"/>
    <w:rsid w:val="007B4C67"/>
    <w:rsid w:val="007B6693"/>
    <w:rsid w:val="007D32BF"/>
    <w:rsid w:val="007D492B"/>
    <w:rsid w:val="007D59CB"/>
    <w:rsid w:val="007D6077"/>
    <w:rsid w:val="007D6141"/>
    <w:rsid w:val="007D69EB"/>
    <w:rsid w:val="007D7C9A"/>
    <w:rsid w:val="007E3BBD"/>
    <w:rsid w:val="007E5DC9"/>
    <w:rsid w:val="007E7B1F"/>
    <w:rsid w:val="007E7C24"/>
    <w:rsid w:val="007F2924"/>
    <w:rsid w:val="007F7571"/>
    <w:rsid w:val="007F77F4"/>
    <w:rsid w:val="00800D36"/>
    <w:rsid w:val="00802C2D"/>
    <w:rsid w:val="00805B22"/>
    <w:rsid w:val="00807092"/>
    <w:rsid w:val="00811B90"/>
    <w:rsid w:val="008129B8"/>
    <w:rsid w:val="008141E2"/>
    <w:rsid w:val="0081508C"/>
    <w:rsid w:val="00821ED2"/>
    <w:rsid w:val="00824236"/>
    <w:rsid w:val="008251BA"/>
    <w:rsid w:val="00825C1C"/>
    <w:rsid w:val="00826627"/>
    <w:rsid w:val="00833004"/>
    <w:rsid w:val="00833DD6"/>
    <w:rsid w:val="00836251"/>
    <w:rsid w:val="0084333A"/>
    <w:rsid w:val="0084432D"/>
    <w:rsid w:val="00845E4E"/>
    <w:rsid w:val="008516BE"/>
    <w:rsid w:val="00851BBD"/>
    <w:rsid w:val="00852806"/>
    <w:rsid w:val="00854EAB"/>
    <w:rsid w:val="0085656C"/>
    <w:rsid w:val="00856E74"/>
    <w:rsid w:val="0085741D"/>
    <w:rsid w:val="008575DF"/>
    <w:rsid w:val="00862B44"/>
    <w:rsid w:val="00877C7F"/>
    <w:rsid w:val="00880826"/>
    <w:rsid w:val="008828C8"/>
    <w:rsid w:val="00884ABF"/>
    <w:rsid w:val="00886A7C"/>
    <w:rsid w:val="008905D4"/>
    <w:rsid w:val="00894C63"/>
    <w:rsid w:val="00894F14"/>
    <w:rsid w:val="00895BA2"/>
    <w:rsid w:val="008A1575"/>
    <w:rsid w:val="008A1E4A"/>
    <w:rsid w:val="008A2CF5"/>
    <w:rsid w:val="008A39A5"/>
    <w:rsid w:val="008A5F27"/>
    <w:rsid w:val="008B00F1"/>
    <w:rsid w:val="008B0806"/>
    <w:rsid w:val="008B364E"/>
    <w:rsid w:val="008B6E95"/>
    <w:rsid w:val="008B77CD"/>
    <w:rsid w:val="008C23AE"/>
    <w:rsid w:val="008C28E3"/>
    <w:rsid w:val="008C4287"/>
    <w:rsid w:val="008C585D"/>
    <w:rsid w:val="008C5DDB"/>
    <w:rsid w:val="008D1B49"/>
    <w:rsid w:val="008D2676"/>
    <w:rsid w:val="008D6149"/>
    <w:rsid w:val="008E2F28"/>
    <w:rsid w:val="008E5DF8"/>
    <w:rsid w:val="008E76D8"/>
    <w:rsid w:val="008E76DE"/>
    <w:rsid w:val="008F0231"/>
    <w:rsid w:val="008F3290"/>
    <w:rsid w:val="008F4BD9"/>
    <w:rsid w:val="00900424"/>
    <w:rsid w:val="00905A28"/>
    <w:rsid w:val="00906452"/>
    <w:rsid w:val="009101B2"/>
    <w:rsid w:val="00921501"/>
    <w:rsid w:val="0092534A"/>
    <w:rsid w:val="00926A43"/>
    <w:rsid w:val="00931A56"/>
    <w:rsid w:val="00936E05"/>
    <w:rsid w:val="009411F7"/>
    <w:rsid w:val="00942952"/>
    <w:rsid w:val="0094368F"/>
    <w:rsid w:val="009457F1"/>
    <w:rsid w:val="00946360"/>
    <w:rsid w:val="0095141D"/>
    <w:rsid w:val="009521BA"/>
    <w:rsid w:val="00952C26"/>
    <w:rsid w:val="00956005"/>
    <w:rsid w:val="009564B9"/>
    <w:rsid w:val="00956D6B"/>
    <w:rsid w:val="009609D7"/>
    <w:rsid w:val="00962E11"/>
    <w:rsid w:val="00963C70"/>
    <w:rsid w:val="00970652"/>
    <w:rsid w:val="00974CF5"/>
    <w:rsid w:val="009809DF"/>
    <w:rsid w:val="0098493E"/>
    <w:rsid w:val="00986101"/>
    <w:rsid w:val="00987764"/>
    <w:rsid w:val="00991E06"/>
    <w:rsid w:val="00992E9B"/>
    <w:rsid w:val="009A24BF"/>
    <w:rsid w:val="009A2A6F"/>
    <w:rsid w:val="009A5E72"/>
    <w:rsid w:val="009A5EF4"/>
    <w:rsid w:val="009A69B6"/>
    <w:rsid w:val="009A6EFB"/>
    <w:rsid w:val="009B64BD"/>
    <w:rsid w:val="009B667F"/>
    <w:rsid w:val="009B78EF"/>
    <w:rsid w:val="009B7C09"/>
    <w:rsid w:val="009C00D7"/>
    <w:rsid w:val="009C2A86"/>
    <w:rsid w:val="009C6E73"/>
    <w:rsid w:val="009C7592"/>
    <w:rsid w:val="009D0C10"/>
    <w:rsid w:val="009D39EC"/>
    <w:rsid w:val="009D4647"/>
    <w:rsid w:val="009D6C2A"/>
    <w:rsid w:val="009E1DC2"/>
    <w:rsid w:val="009E48C4"/>
    <w:rsid w:val="009E4DDD"/>
    <w:rsid w:val="009F1C71"/>
    <w:rsid w:val="009F2990"/>
    <w:rsid w:val="009F3FB1"/>
    <w:rsid w:val="009F5DE2"/>
    <w:rsid w:val="009F62A6"/>
    <w:rsid w:val="009F62ED"/>
    <w:rsid w:val="009F7BDD"/>
    <w:rsid w:val="00A06B2D"/>
    <w:rsid w:val="00A0796F"/>
    <w:rsid w:val="00A105F6"/>
    <w:rsid w:val="00A14667"/>
    <w:rsid w:val="00A16E62"/>
    <w:rsid w:val="00A16E7A"/>
    <w:rsid w:val="00A21862"/>
    <w:rsid w:val="00A22643"/>
    <w:rsid w:val="00A228C2"/>
    <w:rsid w:val="00A22A6C"/>
    <w:rsid w:val="00A241BE"/>
    <w:rsid w:val="00A2693D"/>
    <w:rsid w:val="00A31D74"/>
    <w:rsid w:val="00A32768"/>
    <w:rsid w:val="00A37125"/>
    <w:rsid w:val="00A40799"/>
    <w:rsid w:val="00A40EE5"/>
    <w:rsid w:val="00A443F6"/>
    <w:rsid w:val="00A46DE3"/>
    <w:rsid w:val="00A47089"/>
    <w:rsid w:val="00A50EF7"/>
    <w:rsid w:val="00A51AC3"/>
    <w:rsid w:val="00A617C7"/>
    <w:rsid w:val="00A62BBA"/>
    <w:rsid w:val="00A64076"/>
    <w:rsid w:val="00A65211"/>
    <w:rsid w:val="00A674D4"/>
    <w:rsid w:val="00A711ED"/>
    <w:rsid w:val="00A73CC1"/>
    <w:rsid w:val="00A751A2"/>
    <w:rsid w:val="00A77D4E"/>
    <w:rsid w:val="00A8204E"/>
    <w:rsid w:val="00A84726"/>
    <w:rsid w:val="00A85A7B"/>
    <w:rsid w:val="00A91524"/>
    <w:rsid w:val="00A94DF1"/>
    <w:rsid w:val="00A95B0B"/>
    <w:rsid w:val="00AA2A56"/>
    <w:rsid w:val="00AA3E17"/>
    <w:rsid w:val="00AA5AE6"/>
    <w:rsid w:val="00AB013F"/>
    <w:rsid w:val="00AB1975"/>
    <w:rsid w:val="00AB7B34"/>
    <w:rsid w:val="00AB7F1A"/>
    <w:rsid w:val="00AC15E9"/>
    <w:rsid w:val="00AC529F"/>
    <w:rsid w:val="00AC6173"/>
    <w:rsid w:val="00AD0674"/>
    <w:rsid w:val="00AD0908"/>
    <w:rsid w:val="00AD0C8A"/>
    <w:rsid w:val="00AD6D84"/>
    <w:rsid w:val="00AE31D9"/>
    <w:rsid w:val="00AE607D"/>
    <w:rsid w:val="00AE7466"/>
    <w:rsid w:val="00AF6996"/>
    <w:rsid w:val="00B00CF7"/>
    <w:rsid w:val="00B01250"/>
    <w:rsid w:val="00B0689C"/>
    <w:rsid w:val="00B06F82"/>
    <w:rsid w:val="00B071A4"/>
    <w:rsid w:val="00B073FC"/>
    <w:rsid w:val="00B10B51"/>
    <w:rsid w:val="00B12B91"/>
    <w:rsid w:val="00B21DCA"/>
    <w:rsid w:val="00B22680"/>
    <w:rsid w:val="00B30DC9"/>
    <w:rsid w:val="00B34B10"/>
    <w:rsid w:val="00B4078B"/>
    <w:rsid w:val="00B55F7A"/>
    <w:rsid w:val="00B5708E"/>
    <w:rsid w:val="00B57AFB"/>
    <w:rsid w:val="00B609D3"/>
    <w:rsid w:val="00B60FD1"/>
    <w:rsid w:val="00B61757"/>
    <w:rsid w:val="00B66BFE"/>
    <w:rsid w:val="00B6789A"/>
    <w:rsid w:val="00B67FC5"/>
    <w:rsid w:val="00B70613"/>
    <w:rsid w:val="00B70745"/>
    <w:rsid w:val="00B73C1E"/>
    <w:rsid w:val="00B77CF9"/>
    <w:rsid w:val="00B854C1"/>
    <w:rsid w:val="00B85812"/>
    <w:rsid w:val="00B85BDB"/>
    <w:rsid w:val="00B872FB"/>
    <w:rsid w:val="00B93909"/>
    <w:rsid w:val="00B9752C"/>
    <w:rsid w:val="00BA4F20"/>
    <w:rsid w:val="00BA6072"/>
    <w:rsid w:val="00BB4CA0"/>
    <w:rsid w:val="00BC0506"/>
    <w:rsid w:val="00BC137E"/>
    <w:rsid w:val="00BC1D87"/>
    <w:rsid w:val="00BC2AF8"/>
    <w:rsid w:val="00BC38E7"/>
    <w:rsid w:val="00BC3989"/>
    <w:rsid w:val="00BC3A87"/>
    <w:rsid w:val="00BC523E"/>
    <w:rsid w:val="00BD3434"/>
    <w:rsid w:val="00BD3BE1"/>
    <w:rsid w:val="00BD3E82"/>
    <w:rsid w:val="00BD443E"/>
    <w:rsid w:val="00BD6D38"/>
    <w:rsid w:val="00BD7926"/>
    <w:rsid w:val="00BE10EB"/>
    <w:rsid w:val="00BE1A05"/>
    <w:rsid w:val="00BE37FA"/>
    <w:rsid w:val="00BE3D0D"/>
    <w:rsid w:val="00BE45EC"/>
    <w:rsid w:val="00BE496A"/>
    <w:rsid w:val="00BE4BE6"/>
    <w:rsid w:val="00BE681D"/>
    <w:rsid w:val="00BE6FAD"/>
    <w:rsid w:val="00BF1D7D"/>
    <w:rsid w:val="00BF2387"/>
    <w:rsid w:val="00BF4079"/>
    <w:rsid w:val="00BF45EE"/>
    <w:rsid w:val="00BF56C3"/>
    <w:rsid w:val="00BF7F1D"/>
    <w:rsid w:val="00C002D4"/>
    <w:rsid w:val="00C01F87"/>
    <w:rsid w:val="00C03547"/>
    <w:rsid w:val="00C0449E"/>
    <w:rsid w:val="00C0743D"/>
    <w:rsid w:val="00C200F3"/>
    <w:rsid w:val="00C231DE"/>
    <w:rsid w:val="00C235EC"/>
    <w:rsid w:val="00C23F69"/>
    <w:rsid w:val="00C24757"/>
    <w:rsid w:val="00C25959"/>
    <w:rsid w:val="00C25FBD"/>
    <w:rsid w:val="00C27B83"/>
    <w:rsid w:val="00C30D9D"/>
    <w:rsid w:val="00C317C8"/>
    <w:rsid w:val="00C32585"/>
    <w:rsid w:val="00C327A8"/>
    <w:rsid w:val="00C37123"/>
    <w:rsid w:val="00C44E5A"/>
    <w:rsid w:val="00C47106"/>
    <w:rsid w:val="00C474D5"/>
    <w:rsid w:val="00C51123"/>
    <w:rsid w:val="00C57D20"/>
    <w:rsid w:val="00C63494"/>
    <w:rsid w:val="00C66F94"/>
    <w:rsid w:val="00C7201B"/>
    <w:rsid w:val="00C7241E"/>
    <w:rsid w:val="00C73A8B"/>
    <w:rsid w:val="00C804AA"/>
    <w:rsid w:val="00C818EB"/>
    <w:rsid w:val="00C87D0E"/>
    <w:rsid w:val="00C97E0F"/>
    <w:rsid w:val="00CA11D0"/>
    <w:rsid w:val="00CA259B"/>
    <w:rsid w:val="00CA3342"/>
    <w:rsid w:val="00CA3FAA"/>
    <w:rsid w:val="00CA4864"/>
    <w:rsid w:val="00CA4DBC"/>
    <w:rsid w:val="00CA5A64"/>
    <w:rsid w:val="00CA7106"/>
    <w:rsid w:val="00CA772C"/>
    <w:rsid w:val="00CB4ACC"/>
    <w:rsid w:val="00CB7EFC"/>
    <w:rsid w:val="00CC01CD"/>
    <w:rsid w:val="00CC13EA"/>
    <w:rsid w:val="00CC207E"/>
    <w:rsid w:val="00CC34D2"/>
    <w:rsid w:val="00CD317F"/>
    <w:rsid w:val="00CD7268"/>
    <w:rsid w:val="00CD72DD"/>
    <w:rsid w:val="00CE0A9D"/>
    <w:rsid w:val="00CE1C80"/>
    <w:rsid w:val="00CE39C1"/>
    <w:rsid w:val="00CE5E5B"/>
    <w:rsid w:val="00CF1737"/>
    <w:rsid w:val="00CF23FA"/>
    <w:rsid w:val="00CF5F9C"/>
    <w:rsid w:val="00CF6F39"/>
    <w:rsid w:val="00D009A5"/>
    <w:rsid w:val="00D029FC"/>
    <w:rsid w:val="00D02C06"/>
    <w:rsid w:val="00D04CAB"/>
    <w:rsid w:val="00D06E97"/>
    <w:rsid w:val="00D078E6"/>
    <w:rsid w:val="00D07B58"/>
    <w:rsid w:val="00D07F37"/>
    <w:rsid w:val="00D131E7"/>
    <w:rsid w:val="00D1521C"/>
    <w:rsid w:val="00D2022A"/>
    <w:rsid w:val="00D2327B"/>
    <w:rsid w:val="00D23B1D"/>
    <w:rsid w:val="00D23EE4"/>
    <w:rsid w:val="00D308B0"/>
    <w:rsid w:val="00D3106F"/>
    <w:rsid w:val="00D31174"/>
    <w:rsid w:val="00D346B6"/>
    <w:rsid w:val="00D3573C"/>
    <w:rsid w:val="00D36239"/>
    <w:rsid w:val="00D36FBF"/>
    <w:rsid w:val="00D40495"/>
    <w:rsid w:val="00D431D4"/>
    <w:rsid w:val="00D448D4"/>
    <w:rsid w:val="00D45042"/>
    <w:rsid w:val="00D46DF7"/>
    <w:rsid w:val="00D50C71"/>
    <w:rsid w:val="00D50E63"/>
    <w:rsid w:val="00D516E9"/>
    <w:rsid w:val="00D5288C"/>
    <w:rsid w:val="00D56B38"/>
    <w:rsid w:val="00D611E2"/>
    <w:rsid w:val="00D613CF"/>
    <w:rsid w:val="00D6309A"/>
    <w:rsid w:val="00D651EB"/>
    <w:rsid w:val="00D676D9"/>
    <w:rsid w:val="00D7662B"/>
    <w:rsid w:val="00D82C42"/>
    <w:rsid w:val="00D86B4B"/>
    <w:rsid w:val="00D875B2"/>
    <w:rsid w:val="00D92186"/>
    <w:rsid w:val="00D94FF3"/>
    <w:rsid w:val="00DA022D"/>
    <w:rsid w:val="00DA043D"/>
    <w:rsid w:val="00DA30B4"/>
    <w:rsid w:val="00DA32C3"/>
    <w:rsid w:val="00DA33BE"/>
    <w:rsid w:val="00DA5ABF"/>
    <w:rsid w:val="00DB03C8"/>
    <w:rsid w:val="00DB03E5"/>
    <w:rsid w:val="00DB2425"/>
    <w:rsid w:val="00DB42F8"/>
    <w:rsid w:val="00DB4936"/>
    <w:rsid w:val="00DB5116"/>
    <w:rsid w:val="00DB7137"/>
    <w:rsid w:val="00DB748A"/>
    <w:rsid w:val="00DD4645"/>
    <w:rsid w:val="00DD48D9"/>
    <w:rsid w:val="00DD52E2"/>
    <w:rsid w:val="00DE22EB"/>
    <w:rsid w:val="00DF315D"/>
    <w:rsid w:val="00DF51CC"/>
    <w:rsid w:val="00DF51EF"/>
    <w:rsid w:val="00DF593A"/>
    <w:rsid w:val="00E040A1"/>
    <w:rsid w:val="00E05339"/>
    <w:rsid w:val="00E12DF6"/>
    <w:rsid w:val="00E16727"/>
    <w:rsid w:val="00E22DFD"/>
    <w:rsid w:val="00E308E1"/>
    <w:rsid w:val="00E364C4"/>
    <w:rsid w:val="00E37E9F"/>
    <w:rsid w:val="00E518B6"/>
    <w:rsid w:val="00E52751"/>
    <w:rsid w:val="00E52F0D"/>
    <w:rsid w:val="00E54BB1"/>
    <w:rsid w:val="00E54D94"/>
    <w:rsid w:val="00E60574"/>
    <w:rsid w:val="00E60BC0"/>
    <w:rsid w:val="00E61B7F"/>
    <w:rsid w:val="00E640A8"/>
    <w:rsid w:val="00E64D91"/>
    <w:rsid w:val="00E6667C"/>
    <w:rsid w:val="00E66B48"/>
    <w:rsid w:val="00E70477"/>
    <w:rsid w:val="00E7047D"/>
    <w:rsid w:val="00E7290A"/>
    <w:rsid w:val="00E73333"/>
    <w:rsid w:val="00E76CA5"/>
    <w:rsid w:val="00E80C4E"/>
    <w:rsid w:val="00E810E6"/>
    <w:rsid w:val="00E84F33"/>
    <w:rsid w:val="00E86534"/>
    <w:rsid w:val="00E874F1"/>
    <w:rsid w:val="00E90AD0"/>
    <w:rsid w:val="00E9426B"/>
    <w:rsid w:val="00E94882"/>
    <w:rsid w:val="00E94E2B"/>
    <w:rsid w:val="00E95967"/>
    <w:rsid w:val="00E96209"/>
    <w:rsid w:val="00E96C16"/>
    <w:rsid w:val="00EA0521"/>
    <w:rsid w:val="00EA1D95"/>
    <w:rsid w:val="00EA436B"/>
    <w:rsid w:val="00EA549B"/>
    <w:rsid w:val="00EA6963"/>
    <w:rsid w:val="00EA6FFF"/>
    <w:rsid w:val="00EB0623"/>
    <w:rsid w:val="00EB2293"/>
    <w:rsid w:val="00EB3963"/>
    <w:rsid w:val="00EB6108"/>
    <w:rsid w:val="00EB75DA"/>
    <w:rsid w:val="00EC3705"/>
    <w:rsid w:val="00EC5CB4"/>
    <w:rsid w:val="00EC7D2B"/>
    <w:rsid w:val="00ED450B"/>
    <w:rsid w:val="00ED5435"/>
    <w:rsid w:val="00EE1397"/>
    <w:rsid w:val="00EE4612"/>
    <w:rsid w:val="00EE5D82"/>
    <w:rsid w:val="00EE7BA0"/>
    <w:rsid w:val="00EF203B"/>
    <w:rsid w:val="00EF2601"/>
    <w:rsid w:val="00EF2746"/>
    <w:rsid w:val="00EF4350"/>
    <w:rsid w:val="00EF444D"/>
    <w:rsid w:val="00EF73FE"/>
    <w:rsid w:val="00EF74B5"/>
    <w:rsid w:val="00F017C9"/>
    <w:rsid w:val="00F0429A"/>
    <w:rsid w:val="00F044D8"/>
    <w:rsid w:val="00F04F3C"/>
    <w:rsid w:val="00F062A9"/>
    <w:rsid w:val="00F06439"/>
    <w:rsid w:val="00F073DC"/>
    <w:rsid w:val="00F07BA3"/>
    <w:rsid w:val="00F10B08"/>
    <w:rsid w:val="00F113A7"/>
    <w:rsid w:val="00F122CB"/>
    <w:rsid w:val="00F13184"/>
    <w:rsid w:val="00F14789"/>
    <w:rsid w:val="00F159E5"/>
    <w:rsid w:val="00F16552"/>
    <w:rsid w:val="00F20EBC"/>
    <w:rsid w:val="00F3247D"/>
    <w:rsid w:val="00F340C2"/>
    <w:rsid w:val="00F401DA"/>
    <w:rsid w:val="00F40CBD"/>
    <w:rsid w:val="00F4434F"/>
    <w:rsid w:val="00F4439E"/>
    <w:rsid w:val="00F4470A"/>
    <w:rsid w:val="00F45CED"/>
    <w:rsid w:val="00F46C24"/>
    <w:rsid w:val="00F47D43"/>
    <w:rsid w:val="00F502CC"/>
    <w:rsid w:val="00F50546"/>
    <w:rsid w:val="00F5130E"/>
    <w:rsid w:val="00F514A7"/>
    <w:rsid w:val="00F530FF"/>
    <w:rsid w:val="00F53A39"/>
    <w:rsid w:val="00F55A08"/>
    <w:rsid w:val="00F56D54"/>
    <w:rsid w:val="00F575CA"/>
    <w:rsid w:val="00F6161E"/>
    <w:rsid w:val="00F63D6E"/>
    <w:rsid w:val="00F720BA"/>
    <w:rsid w:val="00F760D4"/>
    <w:rsid w:val="00F824C4"/>
    <w:rsid w:val="00F82AA8"/>
    <w:rsid w:val="00F834D1"/>
    <w:rsid w:val="00F851A5"/>
    <w:rsid w:val="00F85FEE"/>
    <w:rsid w:val="00F90879"/>
    <w:rsid w:val="00F9286E"/>
    <w:rsid w:val="00F93674"/>
    <w:rsid w:val="00F97B1E"/>
    <w:rsid w:val="00F97D5D"/>
    <w:rsid w:val="00FA1E86"/>
    <w:rsid w:val="00FA663E"/>
    <w:rsid w:val="00FB13BB"/>
    <w:rsid w:val="00FB2B28"/>
    <w:rsid w:val="00FB4808"/>
    <w:rsid w:val="00FB572E"/>
    <w:rsid w:val="00FC0B34"/>
    <w:rsid w:val="00FC1826"/>
    <w:rsid w:val="00FC26FB"/>
    <w:rsid w:val="00FC3144"/>
    <w:rsid w:val="00FC3692"/>
    <w:rsid w:val="00FC5670"/>
    <w:rsid w:val="00FC5A76"/>
    <w:rsid w:val="00FC7EC7"/>
    <w:rsid w:val="00FD1618"/>
    <w:rsid w:val="00FD1FB9"/>
    <w:rsid w:val="00FD318B"/>
    <w:rsid w:val="00FD496F"/>
    <w:rsid w:val="00FE0824"/>
    <w:rsid w:val="00FE1069"/>
    <w:rsid w:val="00FE2410"/>
    <w:rsid w:val="00FE427E"/>
    <w:rsid w:val="00FE6B39"/>
    <w:rsid w:val="00FE7521"/>
    <w:rsid w:val="00FF19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customStyle="1" w:styleId="NichtaufgelsteErwhnung1">
    <w:name w:val="Nicht aufgelöste Erwähnung1"/>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6AA4-A865-4427-BDA7-0B6EE5FA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34F6DCBA</Template>
  <TotalTime>0</TotalTime>
  <Pages>4</Pages>
  <Words>1335</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4</cp:revision>
  <cp:lastPrinted>2022-03-21T12:35:00Z</cp:lastPrinted>
  <dcterms:created xsi:type="dcterms:W3CDTF">2022-08-30T08:55:00Z</dcterms:created>
  <dcterms:modified xsi:type="dcterms:W3CDTF">2022-09-07T08:19:00Z</dcterms:modified>
</cp:coreProperties>
</file>