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3BD1" w14:textId="31446635" w:rsidR="001B467F" w:rsidRDefault="001B467F" w:rsidP="001B467F">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therapie </w:t>
      </w:r>
      <w:r w:rsidR="008F33F0">
        <w:rPr>
          <w:rFonts w:ascii="Arial" w:eastAsia="Times New Roman" w:hAnsi="Arial" w:cs="Arial"/>
          <w:b/>
          <w:bCs/>
          <w:sz w:val="24"/>
          <w:szCs w:val="24"/>
          <w:lang w:eastAsia="de-DE"/>
        </w:rPr>
        <w:t>HAMBURG</w:t>
      </w:r>
      <w:r>
        <w:rPr>
          <w:rFonts w:ascii="Arial" w:eastAsia="Times New Roman" w:hAnsi="Arial" w:cs="Arial"/>
          <w:b/>
          <w:bCs/>
          <w:sz w:val="24"/>
          <w:szCs w:val="24"/>
          <w:lang w:eastAsia="de-DE"/>
        </w:rPr>
        <w:t xml:space="preserve"> </w:t>
      </w:r>
    </w:p>
    <w:p w14:paraId="3B1444C6" w14:textId="77777777" w:rsidR="00237719" w:rsidRDefault="00237719" w:rsidP="00237719">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Fachmesse mit Kongress für Therapie </w:t>
      </w:r>
    </w:p>
    <w:p w14:paraId="139F3DE5" w14:textId="77777777" w:rsidR="00237719" w:rsidRDefault="00237719" w:rsidP="00237719">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und Medizinische Rehabilitation </w:t>
      </w:r>
    </w:p>
    <w:p w14:paraId="6ABE0A93" w14:textId="2B0D113E" w:rsidR="001B467F" w:rsidRDefault="001B467F" w:rsidP="00237719">
      <w:pPr>
        <w:spacing w:line="240" w:lineRule="atLeast"/>
        <w:rPr>
          <w:rFonts w:ascii="Arial" w:eastAsia="Times New Roman" w:hAnsi="Arial" w:cs="Arial"/>
          <w:b/>
          <w:bCs/>
          <w:sz w:val="24"/>
          <w:szCs w:val="24"/>
          <w:lang w:eastAsia="de-DE"/>
        </w:rPr>
      </w:pPr>
      <w:r>
        <w:rPr>
          <w:rFonts w:ascii="Arial" w:eastAsia="Times New Roman" w:hAnsi="Arial" w:cs="Arial"/>
          <w:b/>
          <w:bCs/>
          <w:sz w:val="24"/>
          <w:szCs w:val="24"/>
          <w:lang w:eastAsia="de-DE"/>
        </w:rPr>
        <w:t>(</w:t>
      </w:r>
      <w:r w:rsidR="008F33F0">
        <w:rPr>
          <w:rFonts w:ascii="Arial" w:eastAsia="Times New Roman" w:hAnsi="Arial" w:cs="Arial"/>
          <w:b/>
          <w:bCs/>
          <w:sz w:val="24"/>
          <w:szCs w:val="24"/>
          <w:lang w:eastAsia="de-DE"/>
        </w:rPr>
        <w:t>28</w:t>
      </w:r>
      <w:r>
        <w:rPr>
          <w:rFonts w:ascii="Arial" w:eastAsia="Times New Roman" w:hAnsi="Arial" w:cs="Arial"/>
          <w:b/>
          <w:bCs/>
          <w:sz w:val="24"/>
          <w:szCs w:val="24"/>
          <w:lang w:eastAsia="de-DE"/>
        </w:rPr>
        <w:t xml:space="preserve">. | </w:t>
      </w:r>
      <w:r w:rsidR="008F33F0">
        <w:rPr>
          <w:rFonts w:ascii="Arial" w:eastAsia="Times New Roman" w:hAnsi="Arial" w:cs="Arial"/>
          <w:b/>
          <w:bCs/>
          <w:sz w:val="24"/>
          <w:szCs w:val="24"/>
          <w:lang w:eastAsia="de-DE"/>
        </w:rPr>
        <w:t>29</w:t>
      </w:r>
      <w:r>
        <w:rPr>
          <w:rFonts w:ascii="Arial" w:eastAsia="Times New Roman" w:hAnsi="Arial" w:cs="Arial"/>
          <w:b/>
          <w:bCs/>
          <w:sz w:val="24"/>
          <w:szCs w:val="24"/>
          <w:lang w:eastAsia="de-DE"/>
        </w:rPr>
        <w:t xml:space="preserve">. </w:t>
      </w:r>
      <w:r w:rsidR="008F33F0">
        <w:rPr>
          <w:rFonts w:ascii="Arial" w:eastAsia="Times New Roman" w:hAnsi="Arial" w:cs="Arial"/>
          <w:b/>
          <w:bCs/>
          <w:sz w:val="24"/>
          <w:szCs w:val="24"/>
          <w:lang w:eastAsia="de-DE"/>
        </w:rPr>
        <w:t>Oktober</w:t>
      </w:r>
      <w:r>
        <w:rPr>
          <w:rFonts w:ascii="Arial" w:eastAsia="Times New Roman" w:hAnsi="Arial" w:cs="Arial"/>
          <w:b/>
          <w:bCs/>
          <w:sz w:val="24"/>
          <w:szCs w:val="24"/>
          <w:lang w:eastAsia="de-DE"/>
        </w:rPr>
        <w:t xml:space="preserve"> 2022)</w:t>
      </w:r>
    </w:p>
    <w:p w14:paraId="0EAB9BC0" w14:textId="77777777" w:rsidR="00EA0521" w:rsidRPr="00EA0521" w:rsidRDefault="00EA0521" w:rsidP="00EA0521">
      <w:pPr>
        <w:rPr>
          <w:rFonts w:ascii="Arial" w:hAnsi="Arial" w:cs="Arial"/>
        </w:rPr>
      </w:pPr>
    </w:p>
    <w:p w14:paraId="6882CE25" w14:textId="75D378AC" w:rsidR="00EA0521" w:rsidRPr="00EA0521" w:rsidRDefault="00EA0521" w:rsidP="00EA0521">
      <w:pPr>
        <w:spacing w:line="280" w:lineRule="atLeast"/>
        <w:rPr>
          <w:rFonts w:ascii="Arial" w:hAnsi="Arial" w:cs="Arial"/>
        </w:rPr>
      </w:pPr>
      <w:r w:rsidRPr="00EA0521">
        <w:rPr>
          <w:rFonts w:ascii="Arial" w:hAnsi="Arial" w:cs="Arial"/>
        </w:rPr>
        <w:t>Leipzig</w:t>
      </w:r>
      <w:r w:rsidR="004F0F45">
        <w:rPr>
          <w:rFonts w:ascii="Arial" w:hAnsi="Arial" w:cs="Arial"/>
        </w:rPr>
        <w:t xml:space="preserve"> / </w:t>
      </w:r>
      <w:r w:rsidR="008F33F0">
        <w:rPr>
          <w:rFonts w:ascii="Arial" w:hAnsi="Arial" w:cs="Arial"/>
        </w:rPr>
        <w:t>Hamburg</w:t>
      </w:r>
      <w:r w:rsidRPr="00D4017F">
        <w:rPr>
          <w:rFonts w:ascii="Arial" w:hAnsi="Arial" w:cs="Arial"/>
        </w:rPr>
        <w:t xml:space="preserve">, </w:t>
      </w:r>
      <w:r w:rsidR="00C45F42" w:rsidRPr="00C45F42">
        <w:rPr>
          <w:rFonts w:ascii="Arial" w:hAnsi="Arial" w:cs="Arial"/>
        </w:rPr>
        <w:t>1</w:t>
      </w:r>
      <w:r w:rsidR="00F1099B">
        <w:rPr>
          <w:rFonts w:ascii="Arial" w:hAnsi="Arial" w:cs="Arial"/>
        </w:rPr>
        <w:t>2</w:t>
      </w:r>
      <w:r w:rsidR="00451C59" w:rsidRPr="00D4017F">
        <w:rPr>
          <w:rFonts w:ascii="Arial" w:hAnsi="Arial" w:cs="Arial"/>
        </w:rPr>
        <w:t>.</w:t>
      </w:r>
      <w:r w:rsidR="00894F14" w:rsidRPr="00D4017F">
        <w:rPr>
          <w:rFonts w:ascii="Arial" w:hAnsi="Arial" w:cs="Arial"/>
        </w:rPr>
        <w:t xml:space="preserve"> </w:t>
      </w:r>
      <w:r w:rsidR="008F33F0">
        <w:rPr>
          <w:rFonts w:ascii="Arial" w:hAnsi="Arial" w:cs="Arial"/>
        </w:rPr>
        <w:t>Oktober</w:t>
      </w:r>
      <w:r w:rsidRPr="00451C59">
        <w:rPr>
          <w:rFonts w:ascii="Arial" w:hAnsi="Arial" w:cs="Arial"/>
        </w:rPr>
        <w:t xml:space="preserve"> </w:t>
      </w:r>
      <w:r w:rsidRPr="00EA0521">
        <w:rPr>
          <w:rFonts w:ascii="Arial" w:hAnsi="Arial" w:cs="Arial"/>
        </w:rPr>
        <w:t>2022</w:t>
      </w:r>
    </w:p>
    <w:p w14:paraId="3199A4AF" w14:textId="77777777" w:rsidR="001B467F" w:rsidRDefault="001B467F" w:rsidP="00D36FBF">
      <w:pPr>
        <w:jc w:val="both"/>
        <w:rPr>
          <w:rFonts w:ascii="Arial" w:hAnsi="Arial" w:cs="Arial"/>
          <w:b/>
          <w:bCs/>
          <w:sz w:val="28"/>
          <w:szCs w:val="28"/>
        </w:rPr>
      </w:pPr>
    </w:p>
    <w:p w14:paraId="0A415F5D" w14:textId="2E0E11D3" w:rsidR="007827C0" w:rsidRDefault="00620A59" w:rsidP="000B3C16">
      <w:pPr>
        <w:jc w:val="both"/>
        <w:rPr>
          <w:rFonts w:ascii="Arial" w:hAnsi="Arial" w:cs="Arial"/>
          <w:b/>
          <w:bCs/>
          <w:sz w:val="28"/>
          <w:szCs w:val="28"/>
        </w:rPr>
      </w:pPr>
      <w:bookmarkStart w:id="0" w:name="_Hlk116047486"/>
      <w:proofErr w:type="spellStart"/>
      <w:r w:rsidRPr="00664124">
        <w:rPr>
          <w:rFonts w:ascii="Arial" w:hAnsi="Arial" w:cs="Arial"/>
          <w:b/>
          <w:bCs/>
          <w:sz w:val="28"/>
          <w:szCs w:val="28"/>
        </w:rPr>
        <w:t>therapie</w:t>
      </w:r>
      <w:proofErr w:type="spellEnd"/>
      <w:r w:rsidR="000611F5">
        <w:rPr>
          <w:rFonts w:ascii="Arial" w:hAnsi="Arial" w:cs="Arial"/>
          <w:b/>
          <w:bCs/>
          <w:sz w:val="28"/>
          <w:szCs w:val="28"/>
        </w:rPr>
        <w:t xml:space="preserve"> </w:t>
      </w:r>
      <w:r w:rsidR="00CE4D33">
        <w:rPr>
          <w:rFonts w:ascii="Arial" w:hAnsi="Arial" w:cs="Arial"/>
          <w:b/>
          <w:bCs/>
          <w:sz w:val="28"/>
          <w:szCs w:val="28"/>
        </w:rPr>
        <w:t>HAMBURG</w:t>
      </w:r>
      <w:r w:rsidR="007B3E97">
        <w:rPr>
          <w:rFonts w:ascii="Arial" w:hAnsi="Arial" w:cs="Arial"/>
          <w:b/>
          <w:bCs/>
          <w:sz w:val="28"/>
          <w:szCs w:val="28"/>
        </w:rPr>
        <w:t xml:space="preserve"> glänzt </w:t>
      </w:r>
      <w:r w:rsidR="00FC4D2F">
        <w:rPr>
          <w:rFonts w:ascii="Arial" w:hAnsi="Arial" w:cs="Arial"/>
          <w:b/>
          <w:bCs/>
          <w:sz w:val="28"/>
          <w:szCs w:val="28"/>
        </w:rPr>
        <w:t xml:space="preserve">mit </w:t>
      </w:r>
      <w:r w:rsidR="007B3E97">
        <w:rPr>
          <w:rFonts w:ascii="Arial" w:hAnsi="Arial" w:cs="Arial"/>
          <w:b/>
          <w:bCs/>
          <w:sz w:val="28"/>
          <w:szCs w:val="28"/>
        </w:rPr>
        <w:t>größere</w:t>
      </w:r>
      <w:r w:rsidR="00FC4D2F">
        <w:rPr>
          <w:rFonts w:ascii="Arial" w:hAnsi="Arial" w:cs="Arial"/>
          <w:b/>
          <w:bCs/>
          <w:sz w:val="28"/>
          <w:szCs w:val="28"/>
        </w:rPr>
        <w:t>m</w:t>
      </w:r>
      <w:r w:rsidR="00436F58" w:rsidRPr="00436F58">
        <w:rPr>
          <w:rFonts w:ascii="Arial" w:hAnsi="Arial" w:cs="Arial"/>
          <w:b/>
          <w:bCs/>
          <w:sz w:val="28"/>
          <w:szCs w:val="28"/>
        </w:rPr>
        <w:t xml:space="preserve"> Ausstellungsangebot</w:t>
      </w:r>
    </w:p>
    <w:bookmarkEnd w:id="0"/>
    <w:p w14:paraId="6B08DC03" w14:textId="77777777" w:rsidR="00C45F42" w:rsidRDefault="00C45F42" w:rsidP="00686827">
      <w:pPr>
        <w:jc w:val="both"/>
        <w:rPr>
          <w:rFonts w:ascii="Arial" w:hAnsi="Arial" w:cs="Arial"/>
          <w:b/>
          <w:bCs/>
        </w:rPr>
      </w:pPr>
    </w:p>
    <w:p w14:paraId="740187D0" w14:textId="52BD8577" w:rsidR="003E60D6" w:rsidRPr="00A56667" w:rsidRDefault="00FA2CEB" w:rsidP="003E60D6">
      <w:pPr>
        <w:spacing w:line="276" w:lineRule="auto"/>
        <w:jc w:val="both"/>
        <w:rPr>
          <w:rFonts w:ascii="Arial" w:hAnsi="Arial" w:cs="Arial"/>
          <w:b/>
          <w:highlight w:val="yellow"/>
        </w:rPr>
      </w:pPr>
      <w:r>
        <w:rPr>
          <w:rFonts w:ascii="Arial" w:hAnsi="Arial" w:cs="Arial"/>
          <w:b/>
        </w:rPr>
        <w:t xml:space="preserve">Die Vorbereitungen laufen auf Hochtouren: </w:t>
      </w:r>
      <w:r w:rsidR="00CE4D33">
        <w:rPr>
          <w:rFonts w:ascii="Arial" w:hAnsi="Arial" w:cs="Arial"/>
          <w:b/>
        </w:rPr>
        <w:t xml:space="preserve">In </w:t>
      </w:r>
      <w:r w:rsidR="00C45F42">
        <w:rPr>
          <w:rFonts w:ascii="Arial" w:hAnsi="Arial" w:cs="Arial"/>
          <w:b/>
        </w:rPr>
        <w:t>zwei</w:t>
      </w:r>
      <w:r w:rsidR="00CE4D33">
        <w:rPr>
          <w:rFonts w:ascii="Arial" w:hAnsi="Arial" w:cs="Arial"/>
          <w:b/>
        </w:rPr>
        <w:t xml:space="preserve"> Wochen </w:t>
      </w:r>
      <w:r w:rsidR="002111F0">
        <w:rPr>
          <w:rFonts w:ascii="Arial" w:hAnsi="Arial" w:cs="Arial"/>
          <w:b/>
        </w:rPr>
        <w:t xml:space="preserve">(28. und 29. Oktober 2022) </w:t>
      </w:r>
      <w:r w:rsidR="007C26B8">
        <w:rPr>
          <w:rFonts w:ascii="Arial" w:hAnsi="Arial" w:cs="Arial"/>
          <w:b/>
        </w:rPr>
        <w:t>öffnet die therapie HAMBURG, Fachmesse mit Kongress für Therapie und medizinische Rehabilitation</w:t>
      </w:r>
      <w:r w:rsidR="004B5243">
        <w:rPr>
          <w:rFonts w:ascii="Arial" w:hAnsi="Arial" w:cs="Arial"/>
          <w:b/>
        </w:rPr>
        <w:t>,</w:t>
      </w:r>
      <w:r w:rsidR="002111F0">
        <w:rPr>
          <w:rFonts w:ascii="Arial" w:hAnsi="Arial" w:cs="Arial"/>
          <w:b/>
        </w:rPr>
        <w:t xml:space="preserve"> </w:t>
      </w:r>
      <w:r w:rsidR="00AE2B68">
        <w:rPr>
          <w:rFonts w:ascii="Arial" w:hAnsi="Arial" w:cs="Arial"/>
          <w:b/>
        </w:rPr>
        <w:t xml:space="preserve">im </w:t>
      </w:r>
      <w:r w:rsidR="004F2531">
        <w:rPr>
          <w:rFonts w:ascii="Arial" w:hAnsi="Arial" w:cs="Arial"/>
          <w:b/>
        </w:rPr>
        <w:t>CCH</w:t>
      </w:r>
      <w:r w:rsidR="009475B8">
        <w:rPr>
          <w:rFonts w:ascii="Arial" w:hAnsi="Arial" w:cs="Arial"/>
          <w:b/>
        </w:rPr>
        <w:t xml:space="preserve"> </w:t>
      </w:r>
      <w:r w:rsidR="004F2531">
        <w:rPr>
          <w:rFonts w:ascii="Arial" w:hAnsi="Arial" w:cs="Arial"/>
          <w:b/>
        </w:rPr>
        <w:t>-</w:t>
      </w:r>
      <w:r w:rsidR="009475B8">
        <w:rPr>
          <w:rFonts w:ascii="Arial" w:hAnsi="Arial" w:cs="Arial"/>
          <w:b/>
        </w:rPr>
        <w:t xml:space="preserve"> </w:t>
      </w:r>
      <w:proofErr w:type="spellStart"/>
      <w:r w:rsidR="00AE2B68" w:rsidRPr="00AE2B68">
        <w:rPr>
          <w:rFonts w:ascii="Arial" w:hAnsi="Arial" w:cs="Arial"/>
          <w:b/>
        </w:rPr>
        <w:t>Congress</w:t>
      </w:r>
      <w:proofErr w:type="spellEnd"/>
      <w:r w:rsidR="00AE2B68" w:rsidRPr="00AE2B68">
        <w:rPr>
          <w:rFonts w:ascii="Arial" w:hAnsi="Arial" w:cs="Arial"/>
          <w:b/>
        </w:rPr>
        <w:t xml:space="preserve"> Center Hamburg </w:t>
      </w:r>
      <w:r w:rsidR="002111F0">
        <w:rPr>
          <w:rFonts w:ascii="Arial" w:hAnsi="Arial" w:cs="Arial"/>
          <w:b/>
        </w:rPr>
        <w:t>ihre Tore</w:t>
      </w:r>
      <w:r w:rsidR="002111F0" w:rsidRPr="002111F0">
        <w:rPr>
          <w:rFonts w:ascii="Arial" w:hAnsi="Arial" w:cs="Arial"/>
          <w:b/>
        </w:rPr>
        <w:t>.</w:t>
      </w:r>
      <w:r w:rsidR="002111F0">
        <w:rPr>
          <w:rFonts w:ascii="Arial" w:hAnsi="Arial" w:cs="Arial"/>
          <w:b/>
        </w:rPr>
        <w:t xml:space="preserve"> </w:t>
      </w:r>
      <w:r w:rsidR="003E60D6">
        <w:rPr>
          <w:rFonts w:ascii="Arial" w:hAnsi="Arial" w:cs="Arial"/>
          <w:b/>
        </w:rPr>
        <w:t>Physio-, Ergo- und Sporttherapeuten</w:t>
      </w:r>
      <w:r w:rsidR="00A245DD">
        <w:rPr>
          <w:rFonts w:ascii="Arial" w:hAnsi="Arial" w:cs="Arial"/>
          <w:b/>
        </w:rPr>
        <w:t>,</w:t>
      </w:r>
      <w:r w:rsidR="003E60D6">
        <w:rPr>
          <w:rFonts w:ascii="Arial" w:hAnsi="Arial" w:cs="Arial"/>
          <w:b/>
        </w:rPr>
        <w:t xml:space="preserve"> </w:t>
      </w:r>
      <w:r w:rsidR="00A245DD" w:rsidRPr="00A245DD">
        <w:rPr>
          <w:rFonts w:ascii="Arial" w:hAnsi="Arial" w:cs="Arial"/>
          <w:b/>
        </w:rPr>
        <w:t xml:space="preserve">Übungsleiter und Trainer </w:t>
      </w:r>
      <w:r w:rsidR="00A245DD">
        <w:rPr>
          <w:rFonts w:ascii="Arial" w:hAnsi="Arial" w:cs="Arial"/>
          <w:b/>
        </w:rPr>
        <w:t>des</w:t>
      </w:r>
      <w:r w:rsidR="00A245DD" w:rsidRPr="00A245DD">
        <w:rPr>
          <w:rFonts w:ascii="Arial" w:hAnsi="Arial" w:cs="Arial"/>
          <w:b/>
        </w:rPr>
        <w:t xml:space="preserve"> Reha- und Gesundheitssport</w:t>
      </w:r>
      <w:r w:rsidR="00A245DD">
        <w:rPr>
          <w:rFonts w:ascii="Arial" w:hAnsi="Arial" w:cs="Arial"/>
          <w:b/>
        </w:rPr>
        <w:t xml:space="preserve">s </w:t>
      </w:r>
      <w:r w:rsidR="003E60D6">
        <w:rPr>
          <w:rFonts w:ascii="Arial" w:hAnsi="Arial" w:cs="Arial"/>
          <w:b/>
        </w:rPr>
        <w:t>aus</w:t>
      </w:r>
      <w:r w:rsidR="003E60D6" w:rsidRPr="00C01F54">
        <w:rPr>
          <w:rFonts w:ascii="Arial" w:hAnsi="Arial" w:cs="Arial"/>
          <w:b/>
        </w:rPr>
        <w:t xml:space="preserve"> Hamburg, Niedersach</w:t>
      </w:r>
      <w:r w:rsidR="007C39E6">
        <w:rPr>
          <w:rFonts w:ascii="Arial" w:hAnsi="Arial" w:cs="Arial"/>
          <w:b/>
        </w:rPr>
        <w:t>s</w:t>
      </w:r>
      <w:r w:rsidR="003E60D6" w:rsidRPr="00C01F54">
        <w:rPr>
          <w:rFonts w:ascii="Arial" w:hAnsi="Arial" w:cs="Arial"/>
          <w:b/>
        </w:rPr>
        <w:t>en, Schleswig-Holstein und Bremen</w:t>
      </w:r>
      <w:r w:rsidR="003E60D6">
        <w:rPr>
          <w:rFonts w:ascii="Arial" w:hAnsi="Arial" w:cs="Arial"/>
          <w:b/>
        </w:rPr>
        <w:t xml:space="preserve"> treffen sich im Herzen der Hansestadt. </w:t>
      </w:r>
      <w:r w:rsidR="00F912F5">
        <w:rPr>
          <w:rFonts w:ascii="Arial" w:hAnsi="Arial" w:cs="Arial"/>
          <w:b/>
        </w:rPr>
        <w:t>Die</w:t>
      </w:r>
      <w:r w:rsidR="00CE4D33">
        <w:rPr>
          <w:rFonts w:ascii="Arial" w:hAnsi="Arial" w:cs="Arial"/>
          <w:b/>
        </w:rPr>
        <w:t xml:space="preserve"> gemeinsame Veranstaltung der </w:t>
      </w:r>
      <w:r w:rsidR="004B0B67" w:rsidRPr="004B0B67">
        <w:rPr>
          <w:rFonts w:ascii="Arial" w:hAnsi="Arial" w:cs="Arial"/>
          <w:b/>
        </w:rPr>
        <w:t xml:space="preserve">Leipziger Messe </w:t>
      </w:r>
      <w:r w:rsidR="00E94AA4">
        <w:rPr>
          <w:rFonts w:ascii="Arial" w:hAnsi="Arial" w:cs="Arial"/>
          <w:b/>
        </w:rPr>
        <w:t>sowie</w:t>
      </w:r>
      <w:r w:rsidR="004B0B67" w:rsidRPr="004B0B67">
        <w:rPr>
          <w:rFonts w:ascii="Arial" w:hAnsi="Arial" w:cs="Arial"/>
          <w:b/>
        </w:rPr>
        <w:t xml:space="preserve"> d</w:t>
      </w:r>
      <w:r w:rsidR="004B0B67">
        <w:rPr>
          <w:rFonts w:ascii="Arial" w:hAnsi="Arial" w:cs="Arial"/>
          <w:b/>
        </w:rPr>
        <w:t>er</w:t>
      </w:r>
      <w:r w:rsidR="004B0B67" w:rsidRPr="004B0B67">
        <w:rPr>
          <w:rFonts w:ascii="Arial" w:hAnsi="Arial" w:cs="Arial"/>
          <w:b/>
        </w:rPr>
        <w:t xml:space="preserve"> Hamburg Messe und Congres</w:t>
      </w:r>
      <w:r w:rsidR="00E2270C">
        <w:rPr>
          <w:rFonts w:ascii="Arial" w:hAnsi="Arial" w:cs="Arial"/>
          <w:b/>
        </w:rPr>
        <w:t>s</w:t>
      </w:r>
      <w:r w:rsidR="004B0B67" w:rsidRPr="004B0B67">
        <w:rPr>
          <w:rFonts w:ascii="Arial" w:hAnsi="Arial" w:cs="Arial"/>
          <w:b/>
        </w:rPr>
        <w:t xml:space="preserve"> </w:t>
      </w:r>
      <w:r w:rsidR="00F912F5">
        <w:rPr>
          <w:rFonts w:ascii="Arial" w:hAnsi="Arial" w:cs="Arial"/>
          <w:b/>
        </w:rPr>
        <w:t xml:space="preserve">freut sich auf </w:t>
      </w:r>
      <w:r w:rsidR="006E66E5" w:rsidRPr="00C45F42">
        <w:rPr>
          <w:rFonts w:ascii="Arial" w:hAnsi="Arial" w:cs="Arial"/>
          <w:b/>
        </w:rPr>
        <w:t>116</w:t>
      </w:r>
      <w:r w:rsidR="00F912F5">
        <w:rPr>
          <w:rFonts w:ascii="Arial" w:hAnsi="Arial" w:cs="Arial"/>
          <w:b/>
        </w:rPr>
        <w:t xml:space="preserve"> Aussteller und verspricht </w:t>
      </w:r>
      <w:r w:rsidR="00F912F5" w:rsidRPr="002B0239">
        <w:rPr>
          <w:rFonts w:ascii="Arial" w:hAnsi="Arial" w:cs="Arial"/>
          <w:b/>
        </w:rPr>
        <w:t xml:space="preserve">aktuelle </w:t>
      </w:r>
      <w:r w:rsidR="00F912F5" w:rsidRPr="00F62C09">
        <w:rPr>
          <w:rFonts w:ascii="Arial" w:hAnsi="Arial" w:cs="Arial"/>
          <w:b/>
        </w:rPr>
        <w:t>Produkthighlights</w:t>
      </w:r>
      <w:r w:rsidR="00F62C09" w:rsidRPr="00F62C09">
        <w:rPr>
          <w:rFonts w:ascii="Arial" w:hAnsi="Arial" w:cs="Arial"/>
          <w:b/>
        </w:rPr>
        <w:t xml:space="preserve"> in Kombination</w:t>
      </w:r>
      <w:r w:rsidR="00F912F5" w:rsidRPr="00F62C09">
        <w:rPr>
          <w:rFonts w:ascii="Arial" w:hAnsi="Arial" w:cs="Arial"/>
          <w:b/>
        </w:rPr>
        <w:t xml:space="preserve"> </w:t>
      </w:r>
      <w:r w:rsidR="00A56667">
        <w:rPr>
          <w:rFonts w:ascii="Arial" w:hAnsi="Arial" w:cs="Arial"/>
          <w:b/>
        </w:rPr>
        <w:t>mit einem</w:t>
      </w:r>
      <w:r w:rsidR="00F912F5">
        <w:rPr>
          <w:rFonts w:ascii="Arial" w:hAnsi="Arial" w:cs="Arial"/>
          <w:b/>
        </w:rPr>
        <w:t xml:space="preserve"> </w:t>
      </w:r>
      <w:r w:rsidR="00F912F5" w:rsidRPr="002B0239">
        <w:rPr>
          <w:rFonts w:ascii="Arial" w:hAnsi="Arial" w:cs="Arial"/>
          <w:b/>
        </w:rPr>
        <w:t>hochkarätige</w:t>
      </w:r>
      <w:r w:rsidR="00A56667">
        <w:rPr>
          <w:rFonts w:ascii="Arial" w:hAnsi="Arial" w:cs="Arial"/>
          <w:b/>
        </w:rPr>
        <w:t>n</w:t>
      </w:r>
      <w:r w:rsidR="00F912F5" w:rsidRPr="002B0239">
        <w:rPr>
          <w:rFonts w:ascii="Arial" w:hAnsi="Arial" w:cs="Arial"/>
          <w:b/>
        </w:rPr>
        <w:t xml:space="preserve"> Fortbildungsprogramm</w:t>
      </w:r>
      <w:r w:rsidR="00F912F5">
        <w:rPr>
          <w:rFonts w:ascii="Arial" w:hAnsi="Arial" w:cs="Arial"/>
          <w:b/>
        </w:rPr>
        <w:t xml:space="preserve">. </w:t>
      </w:r>
    </w:p>
    <w:p w14:paraId="2F31DF2C" w14:textId="2D2BBA93" w:rsidR="00CF4782" w:rsidRDefault="00CF4782" w:rsidP="00991E06">
      <w:pPr>
        <w:spacing w:line="276" w:lineRule="auto"/>
        <w:jc w:val="both"/>
        <w:rPr>
          <w:rFonts w:ascii="Arial" w:hAnsi="Arial" w:cs="Arial"/>
        </w:rPr>
      </w:pPr>
    </w:p>
    <w:p w14:paraId="778A317E" w14:textId="0BD043ED" w:rsidR="00E20FED" w:rsidRPr="008831E9" w:rsidRDefault="004B0B67" w:rsidP="008831E9">
      <w:pPr>
        <w:spacing w:after="160" w:line="276" w:lineRule="auto"/>
        <w:jc w:val="both"/>
        <w:rPr>
          <w:rFonts w:ascii="Arial" w:eastAsiaTheme="minorEastAsia" w:hAnsi="Arial" w:cs="Arial"/>
          <w:bCs/>
          <w:lang w:eastAsia="zh-CN"/>
        </w:rPr>
      </w:pPr>
      <w:r>
        <w:rPr>
          <w:rFonts w:ascii="Arial" w:hAnsi="Arial" w:cs="Arial"/>
        </w:rPr>
        <w:t>Das Nordlicht der deutschlandweiten therapie-</w:t>
      </w:r>
      <w:r w:rsidR="002E0C17">
        <w:rPr>
          <w:rFonts w:ascii="Arial" w:hAnsi="Arial" w:cs="Arial"/>
        </w:rPr>
        <w:t xml:space="preserve">Veranstaltungsreihe </w:t>
      </w:r>
      <w:r w:rsidR="009B7B0A">
        <w:rPr>
          <w:rFonts w:ascii="Arial" w:hAnsi="Arial" w:cs="Arial"/>
        </w:rPr>
        <w:t xml:space="preserve">steht unter guten Vorzeichen: </w:t>
      </w:r>
      <w:r w:rsidR="00FA2CEB">
        <w:rPr>
          <w:rFonts w:ascii="Arial" w:hAnsi="Arial" w:cs="Arial"/>
        </w:rPr>
        <w:t xml:space="preserve">Bereits </w:t>
      </w:r>
      <w:r w:rsidR="006E66E5" w:rsidRPr="00C45F42">
        <w:rPr>
          <w:rFonts w:ascii="Arial" w:hAnsi="Arial" w:cs="Arial"/>
        </w:rPr>
        <w:t>116</w:t>
      </w:r>
      <w:r w:rsidR="00FA2CEB">
        <w:rPr>
          <w:rFonts w:ascii="Arial" w:hAnsi="Arial" w:cs="Arial"/>
        </w:rPr>
        <w:t xml:space="preserve"> Aussteller haben ihre Messeteilnahme </w:t>
      </w:r>
      <w:r w:rsidR="00B54700" w:rsidRPr="00B54700">
        <w:rPr>
          <w:rFonts w:ascii="Arial" w:hAnsi="Arial" w:cs="Arial"/>
        </w:rPr>
        <w:t>bestätigt</w:t>
      </w:r>
      <w:r w:rsidR="008E0F2C">
        <w:rPr>
          <w:rFonts w:ascii="Arial" w:hAnsi="Arial" w:cs="Arial"/>
        </w:rPr>
        <w:t xml:space="preserve"> – </w:t>
      </w:r>
      <w:r w:rsidR="005C180F">
        <w:rPr>
          <w:rFonts w:ascii="Arial" w:hAnsi="Arial" w:cs="Arial"/>
        </w:rPr>
        <w:t xml:space="preserve">deutlich </w:t>
      </w:r>
      <w:r w:rsidR="00FA2CEB">
        <w:rPr>
          <w:rFonts w:ascii="Arial" w:hAnsi="Arial" w:cs="Arial"/>
        </w:rPr>
        <w:t xml:space="preserve">mehr </w:t>
      </w:r>
      <w:r w:rsidR="00330FA4">
        <w:rPr>
          <w:rFonts w:ascii="Arial" w:hAnsi="Arial" w:cs="Arial"/>
        </w:rPr>
        <w:t>als in den Jahren</w:t>
      </w:r>
      <w:r w:rsidR="008E0F2C">
        <w:rPr>
          <w:rFonts w:ascii="Arial" w:hAnsi="Arial" w:cs="Arial"/>
        </w:rPr>
        <w:t xml:space="preserve"> 2021 und 2019. </w:t>
      </w:r>
      <w:r w:rsidR="00AC2CD9" w:rsidRPr="00AC2CD9">
        <w:rPr>
          <w:rFonts w:ascii="Arial" w:hAnsi="Arial" w:cs="Arial"/>
        </w:rPr>
        <w:t xml:space="preserve">Auch in Bezug auf </w:t>
      </w:r>
      <w:r w:rsidR="00AC2CD9" w:rsidRPr="00AF715B">
        <w:rPr>
          <w:rFonts w:ascii="Arial" w:hAnsi="Arial" w:cs="Arial"/>
        </w:rPr>
        <w:t>das Angebots</w:t>
      </w:r>
      <w:r w:rsidR="00AF715B" w:rsidRPr="00AF715B">
        <w:rPr>
          <w:rFonts w:ascii="Arial" w:hAnsi="Arial" w:cs="Arial"/>
        </w:rPr>
        <w:t>spektrum</w:t>
      </w:r>
      <w:r w:rsidR="00AC2CD9" w:rsidRPr="00AF715B">
        <w:rPr>
          <w:rFonts w:ascii="Arial" w:hAnsi="Arial" w:cs="Arial"/>
        </w:rPr>
        <w:t xml:space="preserve"> ist</w:t>
      </w:r>
      <w:r w:rsidR="00AC2CD9" w:rsidRPr="006411CA">
        <w:rPr>
          <w:rFonts w:ascii="Arial" w:hAnsi="Arial" w:cs="Arial"/>
        </w:rPr>
        <w:t xml:space="preserve"> die Fachmesse </w:t>
      </w:r>
      <w:r w:rsidR="006411CA" w:rsidRPr="006411CA">
        <w:rPr>
          <w:rFonts w:ascii="Arial" w:hAnsi="Arial" w:cs="Arial"/>
        </w:rPr>
        <w:t xml:space="preserve">weiterhin auf </w:t>
      </w:r>
      <w:r w:rsidR="00AC2CD9" w:rsidRPr="006411CA">
        <w:rPr>
          <w:rFonts w:ascii="Arial" w:hAnsi="Arial" w:cs="Arial"/>
        </w:rPr>
        <w:t>Wachstumskurs.</w:t>
      </w:r>
      <w:r w:rsidR="00AC2CD9">
        <w:rPr>
          <w:rFonts w:ascii="Arial" w:hAnsi="Arial" w:cs="Arial"/>
        </w:rPr>
        <w:t xml:space="preserve"> </w:t>
      </w:r>
      <w:r w:rsidR="00E72FEC">
        <w:rPr>
          <w:rFonts w:ascii="Arial" w:hAnsi="Arial" w:cs="Arial"/>
        </w:rPr>
        <w:t xml:space="preserve">Zahlreiche Innovationen, Trends und Produktneuheiten erwarten das Fachpublikum. </w:t>
      </w:r>
      <w:r w:rsidR="000624FE" w:rsidRPr="00D95EF9">
        <w:rPr>
          <w:rFonts w:ascii="Arial" w:hAnsi="Arial" w:cs="Arial"/>
        </w:rPr>
        <w:t xml:space="preserve">Eine Übersicht </w:t>
      </w:r>
      <w:r w:rsidR="000624FE">
        <w:rPr>
          <w:rFonts w:ascii="Arial" w:hAnsi="Arial" w:cs="Arial"/>
        </w:rPr>
        <w:t>aller</w:t>
      </w:r>
      <w:r w:rsidR="000624FE" w:rsidRPr="00D95EF9">
        <w:rPr>
          <w:rFonts w:ascii="Arial" w:hAnsi="Arial" w:cs="Arial"/>
        </w:rPr>
        <w:t xml:space="preserve"> Aussteller gibt </w:t>
      </w:r>
      <w:r w:rsidR="00DE5417">
        <w:rPr>
          <w:rFonts w:ascii="Arial" w:hAnsi="Arial" w:cs="Arial"/>
        </w:rPr>
        <w:t>es im</w:t>
      </w:r>
      <w:r w:rsidR="000624FE">
        <w:rPr>
          <w:rFonts w:ascii="Arial" w:hAnsi="Arial" w:cs="Arial"/>
        </w:rPr>
        <w:t xml:space="preserve"> </w:t>
      </w:r>
      <w:hyperlink r:id="rId8" w:history="1">
        <w:r w:rsidR="000624FE" w:rsidRPr="009B7B0A">
          <w:rPr>
            <w:rStyle w:val="Hyperlink"/>
            <w:rFonts w:ascii="Arial" w:hAnsi="Arial" w:cs="Arial"/>
          </w:rPr>
          <w:t>Online-Ausstellerverzeichnis</w:t>
        </w:r>
      </w:hyperlink>
      <w:r w:rsidR="000624FE">
        <w:rPr>
          <w:rFonts w:ascii="Arial" w:hAnsi="Arial" w:cs="Arial"/>
        </w:rPr>
        <w:t xml:space="preserve"> auf der</w:t>
      </w:r>
      <w:r w:rsidR="000624FE" w:rsidRPr="00D95EF9">
        <w:rPr>
          <w:rFonts w:ascii="Arial" w:hAnsi="Arial" w:cs="Arial"/>
        </w:rPr>
        <w:t xml:space="preserve"> </w:t>
      </w:r>
      <w:r w:rsidR="000624FE" w:rsidRPr="00E714DD">
        <w:rPr>
          <w:rFonts w:ascii="Arial" w:eastAsiaTheme="minorEastAsia" w:hAnsi="Arial" w:cs="Arial"/>
          <w:bCs/>
          <w:lang w:eastAsia="zh-CN"/>
        </w:rPr>
        <w:t>Website der Veranstaltung.</w:t>
      </w:r>
    </w:p>
    <w:p w14:paraId="0C7B6CA1" w14:textId="64DB2008" w:rsidR="00677BA7" w:rsidRPr="00677BA7" w:rsidRDefault="000E4728" w:rsidP="00414E9B">
      <w:pPr>
        <w:spacing w:after="160" w:line="276" w:lineRule="auto"/>
        <w:jc w:val="both"/>
        <w:rPr>
          <w:rFonts w:ascii="Arial" w:hAnsi="Arial" w:cs="Arial"/>
        </w:rPr>
      </w:pPr>
      <w:r>
        <w:rPr>
          <w:rFonts w:ascii="Arial" w:eastAsiaTheme="minorEastAsia" w:hAnsi="Arial" w:cs="Arial"/>
          <w:bCs/>
          <w:lang w:eastAsia="zh-CN"/>
        </w:rPr>
        <w:t xml:space="preserve">Messe und Kongress </w:t>
      </w:r>
      <w:r w:rsidR="00521A40">
        <w:rPr>
          <w:rFonts w:ascii="Arial" w:eastAsiaTheme="minorEastAsia" w:hAnsi="Arial" w:cs="Arial"/>
          <w:bCs/>
          <w:lang w:eastAsia="zh-CN"/>
        </w:rPr>
        <w:t xml:space="preserve">der therapie HAMBURG </w:t>
      </w:r>
      <w:r>
        <w:rPr>
          <w:rFonts w:ascii="Arial" w:eastAsiaTheme="minorEastAsia" w:hAnsi="Arial" w:cs="Arial"/>
          <w:bCs/>
          <w:lang w:eastAsia="zh-CN"/>
        </w:rPr>
        <w:t>gehen Hand in Hand</w:t>
      </w:r>
      <w:r w:rsidR="008C0CBD">
        <w:rPr>
          <w:rFonts w:ascii="Arial" w:eastAsiaTheme="minorEastAsia" w:hAnsi="Arial" w:cs="Arial"/>
          <w:bCs/>
          <w:lang w:eastAsia="zh-CN"/>
        </w:rPr>
        <w:t xml:space="preserve"> und sind gezielt auf die Interessen und Anforderungen der Therapeuten </w:t>
      </w:r>
      <w:r w:rsidR="000B274C">
        <w:rPr>
          <w:rFonts w:ascii="Arial" w:eastAsiaTheme="minorEastAsia" w:hAnsi="Arial" w:cs="Arial"/>
          <w:bCs/>
          <w:lang w:eastAsia="zh-CN"/>
        </w:rPr>
        <w:t>zugeschnitten</w:t>
      </w:r>
      <w:r>
        <w:rPr>
          <w:rFonts w:ascii="Arial" w:eastAsiaTheme="minorEastAsia" w:hAnsi="Arial" w:cs="Arial"/>
          <w:bCs/>
          <w:lang w:eastAsia="zh-CN"/>
        </w:rPr>
        <w:t xml:space="preserve">. </w:t>
      </w:r>
      <w:r w:rsidR="008C0CBD">
        <w:rPr>
          <w:rFonts w:ascii="Arial" w:eastAsiaTheme="minorEastAsia" w:hAnsi="Arial" w:cs="Arial"/>
          <w:bCs/>
          <w:lang w:eastAsia="zh-CN"/>
        </w:rPr>
        <w:t>W</w:t>
      </w:r>
      <w:r w:rsidR="00E20FED" w:rsidRPr="008831E9">
        <w:rPr>
          <w:rFonts w:ascii="Arial" w:eastAsiaTheme="minorEastAsia" w:hAnsi="Arial" w:cs="Arial"/>
          <w:bCs/>
          <w:lang w:eastAsia="zh-CN"/>
        </w:rPr>
        <w:t>ährend</w:t>
      </w:r>
      <w:r w:rsidR="00663F96">
        <w:rPr>
          <w:rFonts w:ascii="Arial" w:eastAsiaTheme="minorEastAsia" w:hAnsi="Arial" w:cs="Arial"/>
          <w:bCs/>
          <w:lang w:eastAsia="zh-CN"/>
        </w:rPr>
        <w:t xml:space="preserve"> die Fachbesucher </w:t>
      </w:r>
      <w:r w:rsidR="002C5E15">
        <w:rPr>
          <w:rFonts w:ascii="Arial" w:eastAsiaTheme="minorEastAsia" w:hAnsi="Arial" w:cs="Arial"/>
          <w:bCs/>
          <w:lang w:eastAsia="zh-CN"/>
        </w:rPr>
        <w:t>beim Messerundgang</w:t>
      </w:r>
      <w:r w:rsidR="00FF24C5">
        <w:rPr>
          <w:rFonts w:ascii="Arial" w:eastAsiaTheme="minorEastAsia" w:hAnsi="Arial" w:cs="Arial"/>
          <w:bCs/>
          <w:lang w:eastAsia="zh-CN"/>
        </w:rPr>
        <w:t xml:space="preserve"> </w:t>
      </w:r>
      <w:r w:rsidR="00663F96">
        <w:rPr>
          <w:rFonts w:ascii="Arial" w:eastAsiaTheme="minorEastAsia" w:hAnsi="Arial" w:cs="Arial"/>
          <w:bCs/>
          <w:lang w:eastAsia="zh-CN"/>
        </w:rPr>
        <w:t xml:space="preserve">neueste </w:t>
      </w:r>
      <w:r w:rsidR="00663F96" w:rsidRPr="00414E9B">
        <w:rPr>
          <w:rFonts w:ascii="Arial" w:eastAsiaTheme="minorEastAsia" w:hAnsi="Arial" w:cs="Arial"/>
          <w:bCs/>
          <w:lang w:eastAsia="zh-CN"/>
        </w:rPr>
        <w:t>Produkte testen können</w:t>
      </w:r>
      <w:r w:rsidR="00663F96">
        <w:rPr>
          <w:rFonts w:ascii="Arial" w:eastAsiaTheme="minorEastAsia" w:hAnsi="Arial" w:cs="Arial"/>
          <w:bCs/>
          <w:lang w:eastAsia="zh-CN"/>
        </w:rPr>
        <w:t xml:space="preserve">, </w:t>
      </w:r>
      <w:r>
        <w:rPr>
          <w:rFonts w:ascii="Arial" w:eastAsiaTheme="minorEastAsia" w:hAnsi="Arial" w:cs="Arial"/>
          <w:bCs/>
          <w:lang w:eastAsia="zh-CN"/>
        </w:rPr>
        <w:t xml:space="preserve">vermittelt der Kongress </w:t>
      </w:r>
      <w:r w:rsidR="00B54700">
        <w:rPr>
          <w:rFonts w:ascii="Arial" w:eastAsiaTheme="minorEastAsia" w:hAnsi="Arial" w:cs="Arial"/>
          <w:bCs/>
          <w:lang w:eastAsia="zh-CN"/>
        </w:rPr>
        <w:t xml:space="preserve">zertifiziert und praxisnah </w:t>
      </w:r>
      <w:r>
        <w:rPr>
          <w:rFonts w:ascii="Arial" w:eastAsiaTheme="minorEastAsia" w:hAnsi="Arial" w:cs="Arial"/>
          <w:bCs/>
          <w:lang w:eastAsia="zh-CN"/>
        </w:rPr>
        <w:t xml:space="preserve">neueste wissenschaftliche Erkenntnisse </w:t>
      </w:r>
      <w:r w:rsidR="00521A40">
        <w:rPr>
          <w:rFonts w:ascii="Arial" w:eastAsiaTheme="minorEastAsia" w:hAnsi="Arial" w:cs="Arial"/>
          <w:bCs/>
          <w:lang w:eastAsia="zh-CN"/>
        </w:rPr>
        <w:t xml:space="preserve">für den Behandlungsalltag. </w:t>
      </w:r>
      <w:r w:rsidR="00414E9B">
        <w:rPr>
          <w:rFonts w:ascii="Arial" w:eastAsiaTheme="minorEastAsia" w:hAnsi="Arial" w:cs="Arial"/>
          <w:bCs/>
          <w:lang w:eastAsia="zh-CN"/>
        </w:rPr>
        <w:t>Im Fokus steht die</w:t>
      </w:r>
      <w:r w:rsidR="00755C1C">
        <w:rPr>
          <w:rFonts w:ascii="Arial" w:eastAsiaTheme="minorEastAsia" w:hAnsi="Arial" w:cs="Arial"/>
          <w:bCs/>
          <w:lang w:eastAsia="zh-CN"/>
        </w:rPr>
        <w:t xml:space="preserve"> Verbindung zwischen Therapie, Rehabilitation und Präventionssport</w:t>
      </w:r>
      <w:r w:rsidR="00B54700">
        <w:rPr>
          <w:rFonts w:ascii="Arial" w:eastAsiaTheme="minorEastAsia" w:hAnsi="Arial" w:cs="Arial"/>
          <w:bCs/>
          <w:lang w:eastAsia="zh-CN"/>
        </w:rPr>
        <w:t>. Diese wird</w:t>
      </w:r>
      <w:r w:rsidR="00414E9B">
        <w:rPr>
          <w:rFonts w:ascii="Arial" w:eastAsiaTheme="minorEastAsia" w:hAnsi="Arial" w:cs="Arial"/>
          <w:bCs/>
          <w:lang w:eastAsia="zh-CN"/>
        </w:rPr>
        <w:t xml:space="preserve"> durch </w:t>
      </w:r>
      <w:r w:rsidR="00414353">
        <w:rPr>
          <w:rFonts w:ascii="Arial" w:hAnsi="Arial" w:cs="Arial"/>
        </w:rPr>
        <w:t>die Kooperation mit dem 11. Internationalen Hamburger Sport-Kongress</w:t>
      </w:r>
      <w:r w:rsidR="00B54700">
        <w:rPr>
          <w:rFonts w:ascii="Arial" w:hAnsi="Arial" w:cs="Arial"/>
        </w:rPr>
        <w:t xml:space="preserve"> verdeutlicht</w:t>
      </w:r>
      <w:r w:rsidR="00677BA7">
        <w:rPr>
          <w:rFonts w:ascii="Arial" w:hAnsi="Arial" w:cs="Arial"/>
        </w:rPr>
        <w:t>.</w:t>
      </w:r>
      <w:r w:rsidR="006E66E5">
        <w:rPr>
          <w:rFonts w:ascii="Arial" w:hAnsi="Arial" w:cs="Arial"/>
        </w:rPr>
        <w:t xml:space="preserve"> </w:t>
      </w:r>
      <w:r w:rsidR="00C45F42">
        <w:rPr>
          <w:rFonts w:ascii="Arial" w:hAnsi="Arial" w:cs="Arial"/>
        </w:rPr>
        <w:t xml:space="preserve">Der Sport-Kongress </w:t>
      </w:r>
      <w:r w:rsidR="006E66E5">
        <w:rPr>
          <w:rFonts w:ascii="Arial" w:hAnsi="Arial" w:cs="Arial"/>
        </w:rPr>
        <w:t xml:space="preserve">findet parallel im </w:t>
      </w:r>
      <w:bookmarkStart w:id="1" w:name="_Hlk116308626"/>
      <w:r w:rsidR="009475B8">
        <w:rPr>
          <w:rFonts w:ascii="Arial" w:hAnsi="Arial" w:cs="Arial"/>
        </w:rPr>
        <w:t xml:space="preserve">CCH - </w:t>
      </w:r>
      <w:proofErr w:type="spellStart"/>
      <w:r w:rsidR="006E66E5">
        <w:rPr>
          <w:rFonts w:ascii="Arial" w:hAnsi="Arial" w:cs="Arial"/>
        </w:rPr>
        <w:t>Congress</w:t>
      </w:r>
      <w:proofErr w:type="spellEnd"/>
      <w:r w:rsidR="006E66E5">
        <w:rPr>
          <w:rFonts w:ascii="Arial" w:hAnsi="Arial" w:cs="Arial"/>
        </w:rPr>
        <w:t xml:space="preserve"> Center Hamburg </w:t>
      </w:r>
      <w:bookmarkEnd w:id="1"/>
      <w:r w:rsidR="006E66E5">
        <w:rPr>
          <w:rFonts w:ascii="Arial" w:hAnsi="Arial" w:cs="Arial"/>
        </w:rPr>
        <w:t>statt und bietet vor allem Trainern und Übungsleitern au</w:t>
      </w:r>
      <w:r w:rsidR="00C0215C">
        <w:rPr>
          <w:rFonts w:ascii="Arial" w:hAnsi="Arial" w:cs="Arial"/>
        </w:rPr>
        <w:t>s</w:t>
      </w:r>
      <w:r w:rsidR="006E66E5">
        <w:rPr>
          <w:rFonts w:ascii="Arial" w:hAnsi="Arial" w:cs="Arial"/>
        </w:rPr>
        <w:t xml:space="preserve"> dem Breiten</w:t>
      </w:r>
      <w:r w:rsidR="00C45F42">
        <w:rPr>
          <w:rFonts w:ascii="Arial" w:hAnsi="Arial" w:cs="Arial"/>
        </w:rPr>
        <w:t>-</w:t>
      </w:r>
      <w:r w:rsidR="006E66E5">
        <w:rPr>
          <w:rFonts w:ascii="Arial" w:hAnsi="Arial" w:cs="Arial"/>
        </w:rPr>
        <w:t xml:space="preserve"> und Gesundheitssport spannende Fortbildungsangebote. </w:t>
      </w:r>
    </w:p>
    <w:p w14:paraId="2998079F" w14:textId="39E96209" w:rsidR="00004AB1" w:rsidRPr="008B001E" w:rsidRDefault="0088493E" w:rsidP="00474734">
      <w:pPr>
        <w:spacing w:after="160" w:line="276" w:lineRule="auto"/>
        <w:jc w:val="both"/>
        <w:rPr>
          <w:rFonts w:ascii="Arial" w:eastAsiaTheme="minorEastAsia" w:hAnsi="Arial" w:cs="Arial"/>
          <w:b/>
          <w:bCs/>
          <w:lang w:eastAsia="zh-CN"/>
        </w:rPr>
      </w:pPr>
      <w:r w:rsidRPr="00E714DD">
        <w:rPr>
          <w:rFonts w:ascii="Arial" w:eastAsiaTheme="minorEastAsia" w:hAnsi="Arial" w:cs="Arial"/>
          <w:b/>
          <w:bCs/>
          <w:lang w:eastAsia="zh-CN"/>
        </w:rPr>
        <w:t xml:space="preserve">Volkskrankheit </w:t>
      </w:r>
      <w:r w:rsidRPr="00004AB1">
        <w:rPr>
          <w:rFonts w:ascii="Arial" w:eastAsiaTheme="minorEastAsia" w:hAnsi="Arial" w:cs="Arial"/>
          <w:b/>
          <w:bCs/>
          <w:lang w:eastAsia="zh-CN"/>
        </w:rPr>
        <w:t>Bewegungsmangel</w:t>
      </w:r>
      <w:r w:rsidRPr="002D68CD">
        <w:rPr>
          <w:rFonts w:ascii="Arial" w:eastAsiaTheme="minorEastAsia" w:hAnsi="Arial" w:cs="Arial"/>
          <w:b/>
          <w:bCs/>
          <w:lang w:eastAsia="zh-CN"/>
        </w:rPr>
        <w:t xml:space="preserve">: </w:t>
      </w:r>
      <w:r w:rsidR="00414353" w:rsidRPr="002D68CD">
        <w:rPr>
          <w:rFonts w:ascii="Arial" w:eastAsiaTheme="minorEastAsia" w:hAnsi="Arial" w:cs="Arial"/>
          <w:b/>
          <w:bCs/>
          <w:lang w:eastAsia="zh-CN"/>
        </w:rPr>
        <w:t>Prävention durch Sport</w:t>
      </w:r>
    </w:p>
    <w:p w14:paraId="324C3DA3" w14:textId="5488A09B" w:rsidR="00B762D3" w:rsidRPr="00931295" w:rsidRDefault="00FC60A5" w:rsidP="001B401B">
      <w:pPr>
        <w:spacing w:after="160" w:line="276" w:lineRule="auto"/>
        <w:jc w:val="both"/>
        <w:rPr>
          <w:rFonts w:ascii="Arial" w:hAnsi="Arial" w:cs="Arial"/>
        </w:rPr>
      </w:pPr>
      <w:r>
        <w:rPr>
          <w:rFonts w:ascii="Arial" w:hAnsi="Arial" w:cs="Arial"/>
        </w:rPr>
        <w:t xml:space="preserve">Die therapie HAMBURG </w:t>
      </w:r>
      <w:r w:rsidR="00004AB1">
        <w:rPr>
          <w:rFonts w:ascii="Arial" w:hAnsi="Arial" w:cs="Arial"/>
        </w:rPr>
        <w:t>wird</w:t>
      </w:r>
      <w:r>
        <w:rPr>
          <w:rFonts w:ascii="Arial" w:hAnsi="Arial" w:cs="Arial"/>
        </w:rPr>
        <w:t xml:space="preserve"> am 28. Oktober 2022</w:t>
      </w:r>
      <w:r w:rsidR="00C86C06">
        <w:rPr>
          <w:rFonts w:ascii="Arial" w:hAnsi="Arial" w:cs="Arial"/>
        </w:rPr>
        <w:t>, 9.00 Uhr,</w:t>
      </w:r>
      <w:r>
        <w:rPr>
          <w:rFonts w:ascii="Arial" w:hAnsi="Arial" w:cs="Arial"/>
        </w:rPr>
        <w:t xml:space="preserve"> gemeinsam mit dem 11. Internationalen Hamburger Sport-Kongress </w:t>
      </w:r>
      <w:r w:rsidR="00C86C06">
        <w:rPr>
          <w:rFonts w:ascii="Arial" w:hAnsi="Arial" w:cs="Arial"/>
        </w:rPr>
        <w:t xml:space="preserve">eröffnet. Die Eröffnungsveranstaltung ist eingebettet in das </w:t>
      </w:r>
      <w:r w:rsidR="00C86C06" w:rsidRPr="00004AB1">
        <w:rPr>
          <w:rFonts w:ascii="Arial" w:hAnsi="Arial" w:cs="Arial"/>
        </w:rPr>
        <w:t xml:space="preserve">Symposium </w:t>
      </w:r>
      <w:hyperlink r:id="rId9" w:history="1">
        <w:r w:rsidR="00C86C06" w:rsidRPr="00C86C06">
          <w:rPr>
            <w:rStyle w:val="Hyperlink"/>
            <w:rFonts w:ascii="Arial" w:hAnsi="Arial" w:cs="Arial"/>
          </w:rPr>
          <w:t>„Gesundheit DURCH Sport“</w:t>
        </w:r>
      </w:hyperlink>
      <w:r w:rsidR="00C86C06">
        <w:rPr>
          <w:rFonts w:ascii="Arial" w:hAnsi="Arial" w:cs="Arial"/>
        </w:rPr>
        <w:t xml:space="preserve"> </w:t>
      </w:r>
      <w:r w:rsidR="00C86C06" w:rsidRPr="00004AB1">
        <w:rPr>
          <w:rFonts w:ascii="Arial" w:hAnsi="Arial" w:cs="Arial"/>
        </w:rPr>
        <w:t>de</w:t>
      </w:r>
      <w:r w:rsidR="00DE5417">
        <w:rPr>
          <w:rFonts w:ascii="Arial" w:hAnsi="Arial" w:cs="Arial"/>
        </w:rPr>
        <w:t xml:space="preserve">s Verbands </w:t>
      </w:r>
      <w:proofErr w:type="spellStart"/>
      <w:r w:rsidR="00C86C06" w:rsidRPr="00004AB1">
        <w:rPr>
          <w:rFonts w:ascii="Arial" w:hAnsi="Arial" w:cs="Arial"/>
        </w:rPr>
        <w:t>TopSportVereine</w:t>
      </w:r>
      <w:proofErr w:type="spellEnd"/>
      <w:r w:rsidR="00C86C06" w:rsidRPr="00004AB1">
        <w:rPr>
          <w:rFonts w:ascii="Arial" w:hAnsi="Arial" w:cs="Arial"/>
        </w:rPr>
        <w:t xml:space="preserve"> Metropolregion Hamburg</w:t>
      </w:r>
      <w:r w:rsidR="00C86C06">
        <w:rPr>
          <w:rFonts w:ascii="Arial" w:hAnsi="Arial" w:cs="Arial"/>
        </w:rPr>
        <w:t xml:space="preserve">. </w:t>
      </w:r>
      <w:r w:rsidR="00931295" w:rsidRPr="00071714">
        <w:rPr>
          <w:rFonts w:ascii="Arial" w:hAnsi="Arial" w:cs="Arial"/>
        </w:rPr>
        <w:t>Das halbtägige Symposium</w:t>
      </w:r>
      <w:r w:rsidR="00D87204" w:rsidRPr="00071714">
        <w:rPr>
          <w:rFonts w:ascii="Arial" w:hAnsi="Arial" w:cs="Arial"/>
        </w:rPr>
        <w:t xml:space="preserve"> richtet sich an Entscheidungsträger der Hamburger Politik, der Verwaltung, Akteure im Gesundheitswesen sowie an Sportorganisationen und -verbände.</w:t>
      </w:r>
      <w:r w:rsidR="00931295" w:rsidRPr="00071714">
        <w:rPr>
          <w:rFonts w:ascii="Arial" w:hAnsi="Arial" w:cs="Arial"/>
        </w:rPr>
        <w:t xml:space="preserve"> </w:t>
      </w:r>
      <w:r w:rsidR="00931295">
        <w:rPr>
          <w:rFonts w:ascii="Arial" w:hAnsi="Arial" w:cs="Arial"/>
        </w:rPr>
        <w:t>H</w:t>
      </w:r>
      <w:r w:rsidR="00C17C4B">
        <w:rPr>
          <w:rFonts w:ascii="Arial" w:hAnsi="Arial" w:cs="Arial"/>
        </w:rPr>
        <w:t>ochrangige</w:t>
      </w:r>
      <w:r w:rsidR="009710D0">
        <w:rPr>
          <w:rFonts w:ascii="Arial" w:hAnsi="Arial" w:cs="Arial"/>
        </w:rPr>
        <w:t xml:space="preserve"> </w:t>
      </w:r>
      <w:r w:rsidR="009710D0">
        <w:rPr>
          <w:rFonts w:ascii="Arial" w:hAnsi="Arial" w:cs="Arial"/>
        </w:rPr>
        <w:lastRenderedPageBreak/>
        <w:t>Vertreter aus Sport und Politik adressier</w:t>
      </w:r>
      <w:r w:rsidR="00931295">
        <w:rPr>
          <w:rFonts w:ascii="Arial" w:hAnsi="Arial" w:cs="Arial"/>
        </w:rPr>
        <w:t xml:space="preserve">en in </w:t>
      </w:r>
      <w:r w:rsidR="004039D2">
        <w:rPr>
          <w:rFonts w:ascii="Arial" w:hAnsi="Arial" w:cs="Arial"/>
        </w:rPr>
        <w:t>Impulsv</w:t>
      </w:r>
      <w:r w:rsidR="00931295">
        <w:rPr>
          <w:rFonts w:ascii="Arial" w:hAnsi="Arial" w:cs="Arial"/>
        </w:rPr>
        <w:t xml:space="preserve">orträgen und Podiumsdiskussionen </w:t>
      </w:r>
      <w:r w:rsidR="009710D0">
        <w:rPr>
          <w:rFonts w:ascii="Arial" w:hAnsi="Arial" w:cs="Arial"/>
        </w:rPr>
        <w:t xml:space="preserve">den zunehmenden Bewegungsmangel, der sich während </w:t>
      </w:r>
      <w:r w:rsidR="009710D0" w:rsidRPr="00B762D3">
        <w:rPr>
          <w:rFonts w:ascii="Arial" w:hAnsi="Arial" w:cs="Arial"/>
        </w:rPr>
        <w:t>der Corona-Pandemie aufgrund von Lockdown</w:t>
      </w:r>
      <w:r w:rsidR="00DE5417">
        <w:rPr>
          <w:rFonts w:ascii="Arial" w:hAnsi="Arial" w:cs="Arial"/>
        </w:rPr>
        <w:t>s</w:t>
      </w:r>
      <w:r w:rsidR="009710D0" w:rsidRPr="00B762D3">
        <w:rPr>
          <w:rFonts w:ascii="Arial" w:hAnsi="Arial" w:cs="Arial"/>
        </w:rPr>
        <w:t>, Homeoffice</w:t>
      </w:r>
      <w:r w:rsidR="009710D0">
        <w:rPr>
          <w:rFonts w:ascii="Arial" w:hAnsi="Arial" w:cs="Arial"/>
        </w:rPr>
        <w:t xml:space="preserve">, </w:t>
      </w:r>
      <w:proofErr w:type="spellStart"/>
      <w:r w:rsidR="009710D0" w:rsidRPr="00B762D3">
        <w:rPr>
          <w:rFonts w:ascii="Arial" w:hAnsi="Arial" w:cs="Arial"/>
        </w:rPr>
        <w:t>Homeschooling</w:t>
      </w:r>
      <w:proofErr w:type="spellEnd"/>
      <w:r w:rsidR="009710D0" w:rsidRPr="00B762D3">
        <w:rPr>
          <w:rFonts w:ascii="Arial" w:hAnsi="Arial" w:cs="Arial"/>
        </w:rPr>
        <w:t xml:space="preserve"> und Digitalisierung noch verstärkt hat</w:t>
      </w:r>
      <w:r w:rsidR="00C0215C">
        <w:rPr>
          <w:rFonts w:ascii="Arial" w:hAnsi="Arial" w:cs="Arial"/>
        </w:rPr>
        <w:t xml:space="preserve"> und diskutie</w:t>
      </w:r>
      <w:r w:rsidR="00AD38F8">
        <w:rPr>
          <w:rFonts w:ascii="Arial" w:hAnsi="Arial" w:cs="Arial"/>
        </w:rPr>
        <w:t>r</w:t>
      </w:r>
      <w:r w:rsidR="00C0215C">
        <w:rPr>
          <w:rFonts w:ascii="Arial" w:hAnsi="Arial" w:cs="Arial"/>
        </w:rPr>
        <w:t>en die daraus</w:t>
      </w:r>
      <w:r w:rsidR="00C0215C" w:rsidRPr="00C0215C">
        <w:rPr>
          <w:rFonts w:ascii="Arial" w:hAnsi="Arial" w:cs="Arial"/>
        </w:rPr>
        <w:t xml:space="preserve"> resultierenden gesundheitlichen Folgen für unsere Gesellschaft</w:t>
      </w:r>
      <w:r w:rsidR="00C0215C">
        <w:rPr>
          <w:rFonts w:ascii="Arial" w:hAnsi="Arial" w:cs="Arial"/>
        </w:rPr>
        <w:t>.</w:t>
      </w:r>
      <w:r w:rsidR="00AB36BB">
        <w:rPr>
          <w:rFonts w:ascii="Arial" w:hAnsi="Arial" w:cs="Arial"/>
        </w:rPr>
        <w:t xml:space="preserve"> </w:t>
      </w:r>
      <w:r w:rsidR="004276CD">
        <w:rPr>
          <w:rFonts w:ascii="Arial" w:hAnsi="Arial" w:cs="Arial"/>
        </w:rPr>
        <w:t xml:space="preserve">Ziel ist es, </w:t>
      </w:r>
      <w:r w:rsidR="00C0215C">
        <w:rPr>
          <w:rFonts w:ascii="Arial" w:hAnsi="Arial" w:cs="Arial"/>
        </w:rPr>
        <w:t xml:space="preserve">den Handlungsbedarf aufzuzeigen, </w:t>
      </w:r>
      <w:r w:rsidR="00710044">
        <w:rPr>
          <w:rFonts w:ascii="Arial" w:hAnsi="Arial" w:cs="Arial"/>
        </w:rPr>
        <w:t xml:space="preserve">die </w:t>
      </w:r>
      <w:r w:rsidR="004276CD">
        <w:rPr>
          <w:rFonts w:ascii="Arial" w:hAnsi="Arial" w:cs="Arial"/>
        </w:rPr>
        <w:t>Vernetzung zu fördern</w:t>
      </w:r>
      <w:r w:rsidR="00710044">
        <w:rPr>
          <w:rFonts w:ascii="Arial" w:hAnsi="Arial" w:cs="Arial"/>
        </w:rPr>
        <w:t xml:space="preserve"> und Lösungsansätze zu </w:t>
      </w:r>
      <w:r w:rsidR="00F834F5">
        <w:rPr>
          <w:rFonts w:ascii="Arial" w:hAnsi="Arial" w:cs="Arial"/>
        </w:rPr>
        <w:t>finden</w:t>
      </w:r>
      <w:r w:rsidR="004276CD">
        <w:rPr>
          <w:rFonts w:ascii="Arial" w:hAnsi="Arial" w:cs="Arial"/>
        </w:rPr>
        <w:t xml:space="preserve">, um gemeinsam mehr Menschen in Bewegung zu bringen </w:t>
      </w:r>
      <w:r w:rsidR="004276CD" w:rsidRPr="001B401B">
        <w:rPr>
          <w:rFonts w:ascii="Arial" w:eastAsiaTheme="minorEastAsia" w:hAnsi="Arial" w:cs="Arial"/>
          <w:bCs/>
          <w:lang w:eastAsia="zh-CN"/>
        </w:rPr>
        <w:t xml:space="preserve">und dadurch Krankheiten zu vermeiden. </w:t>
      </w:r>
    </w:p>
    <w:p w14:paraId="63E4FB8E" w14:textId="0611E347" w:rsidR="00E214A4" w:rsidRPr="001B401B" w:rsidRDefault="009E00E6" w:rsidP="001B401B">
      <w:pPr>
        <w:spacing w:after="160" w:line="276" w:lineRule="auto"/>
        <w:jc w:val="both"/>
        <w:rPr>
          <w:rFonts w:ascii="Arial" w:eastAsiaTheme="minorEastAsia" w:hAnsi="Arial" w:cs="Arial"/>
          <w:bCs/>
          <w:lang w:eastAsia="zh-CN"/>
        </w:rPr>
      </w:pPr>
      <w:r w:rsidRPr="001B401B">
        <w:rPr>
          <w:rFonts w:ascii="Arial" w:eastAsiaTheme="minorEastAsia" w:hAnsi="Arial" w:cs="Arial"/>
          <w:bCs/>
          <w:lang w:eastAsia="zh-CN"/>
        </w:rPr>
        <w:t>Die</w:t>
      </w:r>
      <w:r>
        <w:rPr>
          <w:rFonts w:ascii="Arial" w:hAnsi="Arial" w:cs="Arial"/>
        </w:rPr>
        <w:t xml:space="preserve"> </w:t>
      </w:r>
      <w:r w:rsidR="00383107" w:rsidRPr="00383107">
        <w:rPr>
          <w:rFonts w:ascii="Arial" w:hAnsi="Arial" w:cs="Arial"/>
        </w:rPr>
        <w:t xml:space="preserve">Teilnehmer </w:t>
      </w:r>
      <w:r w:rsidR="00F834F5">
        <w:rPr>
          <w:rFonts w:ascii="Arial" w:hAnsi="Arial" w:cs="Arial"/>
        </w:rPr>
        <w:t xml:space="preserve">des Symposiums </w:t>
      </w:r>
      <w:r w:rsidR="00383107" w:rsidRPr="00383107">
        <w:rPr>
          <w:rFonts w:ascii="Arial" w:hAnsi="Arial" w:cs="Arial"/>
        </w:rPr>
        <w:t xml:space="preserve">haben die Möglichkeit, im Anschluss kostenfrei die </w:t>
      </w:r>
      <w:r w:rsidR="00383107">
        <w:rPr>
          <w:rFonts w:ascii="Arial" w:hAnsi="Arial" w:cs="Arial"/>
        </w:rPr>
        <w:t>Fachmesse der</w:t>
      </w:r>
      <w:r w:rsidR="00383107" w:rsidRPr="00383107">
        <w:rPr>
          <w:rFonts w:ascii="Arial" w:hAnsi="Arial" w:cs="Arial"/>
        </w:rPr>
        <w:t xml:space="preserve"> therapie HAMBURG zu besuchen.</w:t>
      </w:r>
      <w:r>
        <w:rPr>
          <w:rFonts w:ascii="Arial" w:hAnsi="Arial" w:cs="Arial"/>
        </w:rPr>
        <w:t xml:space="preserve"> Dort k</w:t>
      </w:r>
      <w:r w:rsidR="00614659">
        <w:rPr>
          <w:rFonts w:ascii="Arial" w:hAnsi="Arial" w:cs="Arial"/>
        </w:rPr>
        <w:t>ann</w:t>
      </w:r>
      <w:r>
        <w:rPr>
          <w:rFonts w:ascii="Arial" w:hAnsi="Arial" w:cs="Arial"/>
        </w:rPr>
        <w:t xml:space="preserve"> </w:t>
      </w:r>
      <w:r w:rsidR="00092294" w:rsidRPr="00614659">
        <w:rPr>
          <w:rFonts w:ascii="Arial" w:hAnsi="Arial" w:cs="Arial"/>
        </w:rPr>
        <w:t xml:space="preserve">die </w:t>
      </w:r>
      <w:r w:rsidR="00C66A30" w:rsidRPr="00614659">
        <w:rPr>
          <w:rFonts w:ascii="Arial" w:hAnsi="Arial" w:cs="Arial"/>
        </w:rPr>
        <w:t>G</w:t>
      </w:r>
      <w:r w:rsidR="00092294" w:rsidRPr="00614659">
        <w:rPr>
          <w:rFonts w:ascii="Arial" w:hAnsi="Arial" w:cs="Arial"/>
        </w:rPr>
        <w:t>esunderhaltung durch Sport</w:t>
      </w:r>
      <w:r>
        <w:rPr>
          <w:rFonts w:ascii="Arial" w:hAnsi="Arial" w:cs="Arial"/>
        </w:rPr>
        <w:t xml:space="preserve"> </w:t>
      </w:r>
      <w:r w:rsidR="00871474">
        <w:rPr>
          <w:rFonts w:ascii="Arial" w:hAnsi="Arial" w:cs="Arial"/>
        </w:rPr>
        <w:t xml:space="preserve">direkt </w:t>
      </w:r>
      <w:r>
        <w:rPr>
          <w:rFonts w:ascii="Arial" w:hAnsi="Arial" w:cs="Arial"/>
        </w:rPr>
        <w:t xml:space="preserve">in die Praxis umgesetzt werden. </w:t>
      </w:r>
      <w:r w:rsidR="00D108DF">
        <w:rPr>
          <w:rFonts w:ascii="Arial" w:hAnsi="Arial" w:cs="Arial"/>
        </w:rPr>
        <w:t xml:space="preserve">20 </w:t>
      </w:r>
      <w:hyperlink r:id="rId10" w:history="1">
        <w:r w:rsidR="005E15DC" w:rsidRPr="00E214A4">
          <w:rPr>
            <w:rStyle w:val="Hyperlink"/>
            <w:rFonts w:ascii="Arial" w:hAnsi="Arial" w:cs="Arial"/>
          </w:rPr>
          <w:t>Aktivbeiträge</w:t>
        </w:r>
      </w:hyperlink>
      <w:r w:rsidR="005E15DC">
        <w:rPr>
          <w:rFonts w:ascii="Arial" w:hAnsi="Arial" w:cs="Arial"/>
        </w:rPr>
        <w:t xml:space="preserve"> </w:t>
      </w:r>
      <w:r w:rsidR="00A56667">
        <w:rPr>
          <w:rFonts w:ascii="Arial" w:hAnsi="Arial" w:cs="Arial"/>
        </w:rPr>
        <w:t xml:space="preserve">– </w:t>
      </w:r>
      <w:r w:rsidR="005E15DC" w:rsidRPr="004B5243">
        <w:rPr>
          <w:rFonts w:ascii="Arial" w:hAnsi="Arial" w:cs="Arial"/>
        </w:rPr>
        <w:t>verteil</w:t>
      </w:r>
      <w:r w:rsidR="00412A82">
        <w:rPr>
          <w:rFonts w:ascii="Arial" w:hAnsi="Arial" w:cs="Arial"/>
        </w:rPr>
        <w:t>t</w:t>
      </w:r>
      <w:r w:rsidR="005E15DC" w:rsidRPr="00C66A30">
        <w:rPr>
          <w:rFonts w:ascii="Arial" w:hAnsi="Arial" w:cs="Arial"/>
        </w:rPr>
        <w:t xml:space="preserve"> </w:t>
      </w:r>
      <w:r w:rsidR="005E15DC">
        <w:rPr>
          <w:rFonts w:ascii="Arial" w:hAnsi="Arial" w:cs="Arial"/>
        </w:rPr>
        <w:t xml:space="preserve">auf zwei Messetage </w:t>
      </w:r>
      <w:r w:rsidR="00A56667">
        <w:rPr>
          <w:rFonts w:ascii="Arial" w:hAnsi="Arial" w:cs="Arial"/>
        </w:rPr>
        <w:t xml:space="preserve">– </w:t>
      </w:r>
      <w:r w:rsidR="005E15DC">
        <w:rPr>
          <w:rFonts w:ascii="Arial" w:hAnsi="Arial" w:cs="Arial"/>
        </w:rPr>
        <w:t>bieten die unterschiedlichsten Möglichkeiten zum Auspowern</w:t>
      </w:r>
      <w:r w:rsidR="005E15DC" w:rsidRPr="00EB3763">
        <w:rPr>
          <w:rFonts w:ascii="Arial" w:hAnsi="Arial" w:cs="Arial"/>
        </w:rPr>
        <w:t xml:space="preserve">, </w:t>
      </w:r>
      <w:r w:rsidR="00614659" w:rsidRPr="00EB3763">
        <w:rPr>
          <w:rFonts w:ascii="Arial" w:eastAsiaTheme="minorEastAsia" w:hAnsi="Arial" w:cs="Arial"/>
          <w:bCs/>
          <w:lang w:eastAsia="zh-CN"/>
        </w:rPr>
        <w:t>Mobilisieren, Kräftigen,</w:t>
      </w:r>
      <w:r w:rsidR="00614659">
        <w:rPr>
          <w:rFonts w:ascii="Arial" w:hAnsi="Arial" w:cs="Arial"/>
        </w:rPr>
        <w:t xml:space="preserve"> </w:t>
      </w:r>
      <w:r w:rsidR="005E15DC">
        <w:rPr>
          <w:rFonts w:ascii="Arial" w:hAnsi="Arial" w:cs="Arial"/>
        </w:rPr>
        <w:t>Dehnen</w:t>
      </w:r>
      <w:r w:rsidR="00614659">
        <w:rPr>
          <w:rFonts w:ascii="Arial" w:hAnsi="Arial" w:cs="Arial"/>
        </w:rPr>
        <w:t xml:space="preserve"> und </w:t>
      </w:r>
      <w:r w:rsidR="005E15DC">
        <w:rPr>
          <w:rFonts w:ascii="Arial" w:hAnsi="Arial" w:cs="Arial"/>
        </w:rPr>
        <w:t>Entspannen</w:t>
      </w:r>
      <w:r w:rsidR="00614659">
        <w:rPr>
          <w:rFonts w:ascii="Arial" w:hAnsi="Arial" w:cs="Arial"/>
        </w:rPr>
        <w:t>.</w:t>
      </w:r>
      <w:r w:rsidR="00193EC9" w:rsidRPr="001B401B">
        <w:rPr>
          <w:rFonts w:ascii="Arial" w:eastAsiaTheme="minorEastAsia" w:hAnsi="Arial" w:cs="Arial"/>
          <w:bCs/>
          <w:lang w:eastAsia="zh-CN"/>
        </w:rPr>
        <w:t xml:space="preserve"> </w:t>
      </w:r>
    </w:p>
    <w:p w14:paraId="3FA887B4" w14:textId="6E82F322" w:rsidR="00F63CF7" w:rsidRPr="001B401B" w:rsidRDefault="007B6B1A" w:rsidP="00C31BC7">
      <w:pPr>
        <w:spacing w:after="160" w:line="276" w:lineRule="auto"/>
        <w:jc w:val="both"/>
        <w:rPr>
          <w:rFonts w:ascii="Arial" w:eastAsiaTheme="minorEastAsia" w:hAnsi="Arial" w:cs="Arial"/>
          <w:b/>
          <w:bCs/>
          <w:lang w:eastAsia="zh-CN"/>
        </w:rPr>
      </w:pPr>
      <w:r w:rsidRPr="001B401B">
        <w:rPr>
          <w:rFonts w:ascii="Arial" w:eastAsiaTheme="minorEastAsia" w:hAnsi="Arial" w:cs="Arial"/>
          <w:b/>
          <w:bCs/>
          <w:lang w:eastAsia="zh-CN"/>
        </w:rPr>
        <w:t>Long</w:t>
      </w:r>
      <w:r w:rsidR="00286ECC" w:rsidRPr="001B401B">
        <w:rPr>
          <w:rFonts w:ascii="Arial" w:eastAsiaTheme="minorEastAsia" w:hAnsi="Arial" w:cs="Arial"/>
          <w:b/>
          <w:bCs/>
          <w:lang w:eastAsia="zh-CN"/>
        </w:rPr>
        <w:t xml:space="preserve"> </w:t>
      </w:r>
      <w:r w:rsidR="00F63CF7" w:rsidRPr="00741B78">
        <w:rPr>
          <w:rFonts w:ascii="Arial" w:eastAsiaTheme="minorEastAsia" w:hAnsi="Arial" w:cs="Arial"/>
          <w:b/>
          <w:bCs/>
          <w:lang w:eastAsia="zh-CN"/>
        </w:rPr>
        <w:t>COVID</w:t>
      </w:r>
      <w:r w:rsidRPr="00741B78">
        <w:rPr>
          <w:rFonts w:ascii="Arial" w:eastAsiaTheme="minorEastAsia" w:hAnsi="Arial" w:cs="Arial"/>
          <w:b/>
          <w:bCs/>
          <w:lang w:eastAsia="zh-CN"/>
        </w:rPr>
        <w:t xml:space="preserve"> – mangelnde Datenlage, </w:t>
      </w:r>
      <w:r w:rsidRPr="00575E83">
        <w:rPr>
          <w:rFonts w:ascii="Arial" w:eastAsiaTheme="minorEastAsia" w:hAnsi="Arial" w:cs="Arial"/>
          <w:b/>
          <w:bCs/>
          <w:lang w:eastAsia="zh-CN"/>
        </w:rPr>
        <w:t xml:space="preserve">fehlende Therapieangebote </w:t>
      </w:r>
    </w:p>
    <w:p w14:paraId="47803CCF" w14:textId="6387D628" w:rsidR="00E22BCC" w:rsidRDefault="00A653ED" w:rsidP="00D50C56">
      <w:pPr>
        <w:spacing w:after="160" w:line="276" w:lineRule="auto"/>
        <w:jc w:val="both"/>
        <w:rPr>
          <w:rFonts w:ascii="Arial" w:eastAsiaTheme="minorEastAsia" w:hAnsi="Arial" w:cs="Arial"/>
          <w:bCs/>
          <w:lang w:eastAsia="zh-CN"/>
        </w:rPr>
      </w:pPr>
      <w:r w:rsidRPr="00A653ED">
        <w:rPr>
          <w:rFonts w:ascii="Arial" w:eastAsiaTheme="minorEastAsia" w:hAnsi="Arial" w:cs="Arial"/>
          <w:bCs/>
          <w:lang w:eastAsia="zh-CN"/>
        </w:rPr>
        <w:t xml:space="preserve">Die </w:t>
      </w:r>
      <w:r w:rsidRPr="00537089">
        <w:rPr>
          <w:rFonts w:ascii="Arial" w:eastAsiaTheme="minorEastAsia" w:hAnsi="Arial" w:cs="Arial"/>
          <w:bCs/>
          <w:lang w:eastAsia="zh-CN"/>
        </w:rPr>
        <w:t>Thematik</w:t>
      </w:r>
      <w:r w:rsidRPr="00A653ED">
        <w:rPr>
          <w:rFonts w:ascii="Arial" w:eastAsiaTheme="minorEastAsia" w:hAnsi="Arial" w:cs="Arial"/>
          <w:bCs/>
          <w:lang w:eastAsia="zh-CN"/>
        </w:rPr>
        <w:t xml:space="preserve"> Long</w:t>
      </w:r>
      <w:r w:rsidR="00286ECC">
        <w:rPr>
          <w:rFonts w:ascii="Arial" w:eastAsiaTheme="minorEastAsia" w:hAnsi="Arial" w:cs="Arial"/>
          <w:bCs/>
          <w:lang w:eastAsia="zh-CN"/>
        </w:rPr>
        <w:t xml:space="preserve"> </w:t>
      </w:r>
      <w:r w:rsidRPr="00A653ED">
        <w:rPr>
          <w:rFonts w:ascii="Arial" w:eastAsiaTheme="minorEastAsia" w:hAnsi="Arial" w:cs="Arial"/>
          <w:bCs/>
          <w:lang w:eastAsia="zh-CN"/>
        </w:rPr>
        <w:t>COVID zieht</w:t>
      </w:r>
      <w:r>
        <w:rPr>
          <w:rFonts w:ascii="Arial" w:eastAsiaTheme="minorEastAsia" w:hAnsi="Arial" w:cs="Arial"/>
          <w:bCs/>
          <w:lang w:eastAsia="zh-CN"/>
        </w:rPr>
        <w:t xml:space="preserve"> sich wie roter Faden durch die </w:t>
      </w:r>
      <w:r w:rsidR="007B6B1A">
        <w:rPr>
          <w:rFonts w:ascii="Arial" w:eastAsiaTheme="minorEastAsia" w:hAnsi="Arial" w:cs="Arial"/>
          <w:bCs/>
          <w:lang w:eastAsia="zh-CN"/>
        </w:rPr>
        <w:t xml:space="preserve">diesjährigen </w:t>
      </w:r>
      <w:r>
        <w:rPr>
          <w:rFonts w:ascii="Arial" w:eastAsiaTheme="minorEastAsia" w:hAnsi="Arial" w:cs="Arial"/>
          <w:bCs/>
          <w:lang w:eastAsia="zh-CN"/>
        </w:rPr>
        <w:t xml:space="preserve">therapie-Veranstaltungen. Und das zu Recht: Aufgrund der </w:t>
      </w:r>
      <w:r w:rsidR="00FC0747">
        <w:rPr>
          <w:rFonts w:ascii="Arial" w:eastAsiaTheme="minorEastAsia" w:hAnsi="Arial" w:cs="Arial"/>
          <w:bCs/>
          <w:lang w:eastAsia="zh-CN"/>
        </w:rPr>
        <w:t xml:space="preserve">steigenden Betroffenenzahl, der </w:t>
      </w:r>
      <w:r w:rsidR="007B6B1A">
        <w:rPr>
          <w:rFonts w:ascii="Arial" w:eastAsiaTheme="minorEastAsia" w:hAnsi="Arial" w:cs="Arial"/>
          <w:bCs/>
          <w:lang w:eastAsia="zh-CN"/>
        </w:rPr>
        <w:t xml:space="preserve">noch immer </w:t>
      </w:r>
      <w:r w:rsidR="00575E83" w:rsidRPr="00741B78">
        <w:rPr>
          <w:rFonts w:ascii="Arial" w:eastAsiaTheme="minorEastAsia" w:hAnsi="Arial" w:cs="Arial"/>
          <w:bCs/>
          <w:lang w:eastAsia="zh-CN"/>
        </w:rPr>
        <w:t xml:space="preserve">lückenhaften </w:t>
      </w:r>
      <w:r w:rsidR="00286ECC" w:rsidRPr="00741B78">
        <w:rPr>
          <w:rFonts w:ascii="Arial" w:eastAsiaTheme="minorEastAsia" w:hAnsi="Arial" w:cs="Arial"/>
          <w:bCs/>
          <w:lang w:eastAsia="zh-CN"/>
        </w:rPr>
        <w:t xml:space="preserve">Studienlage </w:t>
      </w:r>
      <w:r w:rsidR="00286ECC" w:rsidRPr="00D92DE4">
        <w:rPr>
          <w:rFonts w:ascii="Arial" w:eastAsiaTheme="minorEastAsia" w:hAnsi="Arial" w:cs="Arial"/>
          <w:bCs/>
          <w:lang w:eastAsia="zh-CN"/>
        </w:rPr>
        <w:t xml:space="preserve">und </w:t>
      </w:r>
      <w:r w:rsidR="00D92DE4" w:rsidRPr="00D92DE4">
        <w:rPr>
          <w:rFonts w:ascii="Arial" w:eastAsiaTheme="minorEastAsia" w:hAnsi="Arial" w:cs="Arial"/>
          <w:bCs/>
          <w:lang w:eastAsia="zh-CN"/>
        </w:rPr>
        <w:t>mangelnder</w:t>
      </w:r>
      <w:r w:rsidR="001C051A" w:rsidRPr="00D92DE4">
        <w:rPr>
          <w:rFonts w:ascii="Arial" w:eastAsiaTheme="minorEastAsia" w:hAnsi="Arial" w:cs="Arial"/>
          <w:bCs/>
          <w:lang w:eastAsia="zh-CN"/>
        </w:rPr>
        <w:t xml:space="preserve"> Therapieansätze</w:t>
      </w:r>
      <w:r w:rsidR="00286ECC">
        <w:rPr>
          <w:rFonts w:ascii="Arial" w:eastAsiaTheme="minorEastAsia" w:hAnsi="Arial" w:cs="Arial"/>
          <w:bCs/>
          <w:lang w:eastAsia="zh-CN"/>
        </w:rPr>
        <w:t xml:space="preserve"> </w:t>
      </w:r>
      <w:r w:rsidR="00A13212">
        <w:rPr>
          <w:rFonts w:ascii="Arial" w:eastAsiaTheme="minorEastAsia" w:hAnsi="Arial" w:cs="Arial"/>
          <w:bCs/>
          <w:lang w:eastAsia="zh-CN"/>
        </w:rPr>
        <w:t>ist die Behandlung von</w:t>
      </w:r>
      <w:r w:rsidR="00286ECC">
        <w:rPr>
          <w:rFonts w:ascii="Arial" w:eastAsiaTheme="minorEastAsia" w:hAnsi="Arial" w:cs="Arial"/>
          <w:bCs/>
          <w:lang w:eastAsia="zh-CN"/>
        </w:rPr>
        <w:t xml:space="preserve"> </w:t>
      </w:r>
      <w:r w:rsidR="00A13212">
        <w:rPr>
          <w:rFonts w:ascii="Arial" w:eastAsiaTheme="minorEastAsia" w:hAnsi="Arial" w:cs="Arial"/>
          <w:bCs/>
          <w:lang w:eastAsia="zh-CN"/>
        </w:rPr>
        <w:t>Long COVID</w:t>
      </w:r>
      <w:r w:rsidR="00474734">
        <w:rPr>
          <w:rFonts w:ascii="Arial" w:eastAsiaTheme="minorEastAsia" w:hAnsi="Arial" w:cs="Arial"/>
          <w:bCs/>
          <w:lang w:eastAsia="zh-CN"/>
        </w:rPr>
        <w:t>-</w:t>
      </w:r>
      <w:r w:rsidR="00A13212">
        <w:rPr>
          <w:rFonts w:ascii="Arial" w:eastAsiaTheme="minorEastAsia" w:hAnsi="Arial" w:cs="Arial"/>
          <w:bCs/>
          <w:lang w:eastAsia="zh-CN"/>
        </w:rPr>
        <w:t xml:space="preserve">Patienten </w:t>
      </w:r>
      <w:r w:rsidR="00286ECC">
        <w:rPr>
          <w:rFonts w:ascii="Arial" w:eastAsiaTheme="minorEastAsia" w:hAnsi="Arial" w:cs="Arial"/>
          <w:bCs/>
          <w:lang w:eastAsia="zh-CN"/>
        </w:rPr>
        <w:t>ein</w:t>
      </w:r>
      <w:r w:rsidR="00474734">
        <w:rPr>
          <w:rFonts w:ascii="Arial" w:eastAsiaTheme="minorEastAsia" w:hAnsi="Arial" w:cs="Arial"/>
          <w:bCs/>
          <w:lang w:eastAsia="zh-CN"/>
        </w:rPr>
        <w:t xml:space="preserve"> </w:t>
      </w:r>
      <w:r w:rsidR="00931AF3">
        <w:rPr>
          <w:rFonts w:ascii="Arial" w:eastAsiaTheme="minorEastAsia" w:hAnsi="Arial" w:cs="Arial"/>
          <w:bCs/>
          <w:lang w:eastAsia="zh-CN"/>
        </w:rPr>
        <w:t>hoch</w:t>
      </w:r>
      <w:r w:rsidR="00286ECC">
        <w:rPr>
          <w:rFonts w:ascii="Arial" w:eastAsiaTheme="minorEastAsia" w:hAnsi="Arial" w:cs="Arial"/>
          <w:bCs/>
          <w:lang w:eastAsia="zh-CN"/>
        </w:rPr>
        <w:t xml:space="preserve">aktuelles Thema in der Physiotherapie. </w:t>
      </w:r>
    </w:p>
    <w:p w14:paraId="4EE38FC7" w14:textId="21601604" w:rsidR="00EC09D7" w:rsidRPr="00783997" w:rsidRDefault="00A13212" w:rsidP="00EC09D7">
      <w:pPr>
        <w:spacing w:after="160" w:line="276" w:lineRule="auto"/>
        <w:jc w:val="both"/>
        <w:rPr>
          <w:rFonts w:ascii="Arial" w:eastAsiaTheme="minorEastAsia" w:hAnsi="Arial" w:cs="Arial"/>
          <w:bCs/>
          <w:lang w:eastAsia="zh-CN"/>
        </w:rPr>
      </w:pPr>
      <w:r w:rsidRPr="00A13212">
        <w:rPr>
          <w:rFonts w:ascii="Arial" w:eastAsiaTheme="minorEastAsia" w:hAnsi="Arial" w:cs="Arial"/>
          <w:bCs/>
          <w:lang w:eastAsia="zh-CN"/>
        </w:rPr>
        <w:t>Fatigue, Luftnot</w:t>
      </w:r>
      <w:r>
        <w:rPr>
          <w:rFonts w:ascii="Arial" w:eastAsiaTheme="minorEastAsia" w:hAnsi="Arial" w:cs="Arial"/>
          <w:bCs/>
          <w:lang w:eastAsia="zh-CN"/>
        </w:rPr>
        <w:t xml:space="preserve"> sowie </w:t>
      </w:r>
      <w:r w:rsidRPr="00A13212">
        <w:rPr>
          <w:rFonts w:ascii="Arial" w:eastAsiaTheme="minorEastAsia" w:hAnsi="Arial" w:cs="Arial"/>
          <w:bCs/>
          <w:lang w:eastAsia="zh-CN"/>
        </w:rPr>
        <w:t xml:space="preserve">eingeschränkte körperliche und geistige Leistungsfähigkeit </w:t>
      </w:r>
      <w:r>
        <w:rPr>
          <w:rFonts w:ascii="Arial" w:eastAsiaTheme="minorEastAsia" w:hAnsi="Arial" w:cs="Arial"/>
          <w:bCs/>
          <w:lang w:eastAsia="zh-CN"/>
        </w:rPr>
        <w:t xml:space="preserve">sind die häufigsten </w:t>
      </w:r>
      <w:r w:rsidRPr="00A13212">
        <w:rPr>
          <w:rFonts w:ascii="Arial" w:eastAsiaTheme="minorEastAsia" w:hAnsi="Arial" w:cs="Arial"/>
          <w:bCs/>
          <w:lang w:eastAsia="zh-CN"/>
        </w:rPr>
        <w:t>Symptome, von denen Long</w:t>
      </w:r>
      <w:r>
        <w:rPr>
          <w:rFonts w:ascii="Arial" w:eastAsiaTheme="minorEastAsia" w:hAnsi="Arial" w:cs="Arial"/>
          <w:bCs/>
          <w:lang w:eastAsia="zh-CN"/>
        </w:rPr>
        <w:t xml:space="preserve"> </w:t>
      </w:r>
      <w:r w:rsidRPr="00A13212">
        <w:rPr>
          <w:rFonts w:ascii="Arial" w:eastAsiaTheme="minorEastAsia" w:hAnsi="Arial" w:cs="Arial"/>
          <w:bCs/>
          <w:lang w:eastAsia="zh-CN"/>
        </w:rPr>
        <w:t>COVID-Erkrankte betroffen sein können.</w:t>
      </w:r>
      <w:r>
        <w:rPr>
          <w:rFonts w:ascii="Arial" w:eastAsiaTheme="minorEastAsia" w:hAnsi="Arial" w:cs="Arial"/>
          <w:bCs/>
          <w:lang w:eastAsia="zh-CN"/>
        </w:rPr>
        <w:t xml:space="preserve"> </w:t>
      </w:r>
      <w:r w:rsidR="004A60DD">
        <w:rPr>
          <w:rFonts w:ascii="Arial" w:eastAsiaTheme="minorEastAsia" w:hAnsi="Arial" w:cs="Arial"/>
          <w:bCs/>
          <w:lang w:eastAsia="zh-CN"/>
        </w:rPr>
        <w:t>Für die Rehabilitation der Lunge</w:t>
      </w:r>
      <w:r w:rsidR="00931AF3">
        <w:rPr>
          <w:rFonts w:ascii="Arial" w:eastAsiaTheme="minorEastAsia" w:hAnsi="Arial" w:cs="Arial"/>
          <w:bCs/>
          <w:lang w:eastAsia="zh-CN"/>
        </w:rPr>
        <w:t xml:space="preserve">, den </w:t>
      </w:r>
      <w:r w:rsidR="004A60DD">
        <w:rPr>
          <w:rFonts w:ascii="Arial" w:eastAsiaTheme="minorEastAsia" w:hAnsi="Arial" w:cs="Arial"/>
          <w:bCs/>
          <w:lang w:eastAsia="zh-CN"/>
        </w:rPr>
        <w:t xml:space="preserve">Wiederaufbau der Muskeln </w:t>
      </w:r>
      <w:r w:rsidR="00931AF3">
        <w:rPr>
          <w:rFonts w:ascii="Arial" w:eastAsiaTheme="minorEastAsia" w:hAnsi="Arial" w:cs="Arial"/>
          <w:bCs/>
          <w:lang w:eastAsia="zh-CN"/>
        </w:rPr>
        <w:t xml:space="preserve">und nicht zuletzt das Wiedererlangen der Funktionsfähigkeit im Alltag </w:t>
      </w:r>
      <w:r w:rsidR="004A60DD">
        <w:rPr>
          <w:rFonts w:ascii="Arial" w:eastAsiaTheme="minorEastAsia" w:hAnsi="Arial" w:cs="Arial"/>
          <w:bCs/>
          <w:lang w:eastAsia="zh-CN"/>
        </w:rPr>
        <w:t xml:space="preserve">kann die Physiotherapie entscheidend sein. </w:t>
      </w:r>
      <w:r w:rsidR="00F262B2">
        <w:rPr>
          <w:rFonts w:ascii="Arial" w:hAnsi="Arial" w:cs="Arial"/>
        </w:rPr>
        <w:t xml:space="preserve">An dieser Stelle </w:t>
      </w:r>
      <w:r w:rsidR="00931AF3">
        <w:rPr>
          <w:rFonts w:ascii="Arial" w:hAnsi="Arial" w:cs="Arial"/>
        </w:rPr>
        <w:t>knüpft</w:t>
      </w:r>
      <w:r w:rsidR="004A60DD">
        <w:rPr>
          <w:rFonts w:ascii="Arial" w:hAnsi="Arial" w:cs="Arial"/>
        </w:rPr>
        <w:t xml:space="preserve"> </w:t>
      </w:r>
      <w:r w:rsidR="00472EF2">
        <w:rPr>
          <w:rFonts w:ascii="Arial" w:hAnsi="Arial" w:cs="Arial"/>
        </w:rPr>
        <w:t>der Kongress der therapie HAMBURG mit dem</w:t>
      </w:r>
      <w:r w:rsidR="004A60DD">
        <w:rPr>
          <w:rFonts w:ascii="Arial" w:hAnsi="Arial" w:cs="Arial"/>
        </w:rPr>
        <w:t xml:space="preserve"> Seminar </w:t>
      </w:r>
      <w:hyperlink r:id="rId11" w:history="1">
        <w:r w:rsidR="004A60DD" w:rsidRPr="004A60DD">
          <w:rPr>
            <w:rStyle w:val="Hyperlink"/>
            <w:rFonts w:ascii="Arial" w:hAnsi="Arial" w:cs="Arial"/>
          </w:rPr>
          <w:t xml:space="preserve">„Long </w:t>
        </w:r>
        <w:proofErr w:type="spellStart"/>
        <w:r w:rsidR="004A60DD" w:rsidRPr="004A60DD">
          <w:rPr>
            <w:rStyle w:val="Hyperlink"/>
            <w:rFonts w:ascii="Arial" w:hAnsi="Arial" w:cs="Arial"/>
          </w:rPr>
          <w:t>Covid</w:t>
        </w:r>
        <w:proofErr w:type="spellEnd"/>
        <w:r w:rsidR="004A60DD" w:rsidRPr="004A60DD">
          <w:rPr>
            <w:rStyle w:val="Hyperlink"/>
            <w:rFonts w:ascii="Arial" w:hAnsi="Arial" w:cs="Arial"/>
          </w:rPr>
          <w:t xml:space="preserve"> - Und was nun?“</w:t>
        </w:r>
      </w:hyperlink>
      <w:r w:rsidR="004A60DD">
        <w:rPr>
          <w:rFonts w:ascii="Arial" w:hAnsi="Arial" w:cs="Arial"/>
        </w:rPr>
        <w:t xml:space="preserve"> an. </w:t>
      </w:r>
      <w:r w:rsidR="00F262B2">
        <w:rPr>
          <w:rFonts w:ascii="Arial" w:hAnsi="Arial" w:cs="Arial"/>
        </w:rPr>
        <w:t xml:space="preserve">Ein ganzheitliches Bewegungstraining </w:t>
      </w:r>
      <w:r w:rsidR="00F174D0">
        <w:rPr>
          <w:rFonts w:ascii="Arial" w:hAnsi="Arial" w:cs="Arial"/>
        </w:rPr>
        <w:t xml:space="preserve">für die Physiotherapie </w:t>
      </w:r>
      <w:r w:rsidR="00F262B2">
        <w:rPr>
          <w:rFonts w:ascii="Arial" w:hAnsi="Arial" w:cs="Arial"/>
        </w:rPr>
        <w:t xml:space="preserve">soll helfen, die Atmung der Betroffenen zu verbessern. </w:t>
      </w:r>
      <w:r w:rsidR="008347C7">
        <w:rPr>
          <w:rFonts w:ascii="Arial" w:hAnsi="Arial" w:cs="Arial"/>
        </w:rPr>
        <w:t xml:space="preserve">Dabei </w:t>
      </w:r>
      <w:r w:rsidR="00D132C2">
        <w:rPr>
          <w:rFonts w:ascii="Arial" w:hAnsi="Arial" w:cs="Arial"/>
        </w:rPr>
        <w:t xml:space="preserve">lernen </w:t>
      </w:r>
      <w:r w:rsidR="008347C7">
        <w:rPr>
          <w:rFonts w:ascii="Arial" w:hAnsi="Arial" w:cs="Arial"/>
        </w:rPr>
        <w:t xml:space="preserve">die Teilnehmer verschiedene Therapiemethoden </w:t>
      </w:r>
      <w:r w:rsidR="00D132C2">
        <w:rPr>
          <w:rFonts w:ascii="Arial" w:hAnsi="Arial" w:cs="Arial"/>
        </w:rPr>
        <w:t xml:space="preserve">kennen </w:t>
      </w:r>
      <w:r w:rsidR="008347C7">
        <w:rPr>
          <w:rFonts w:ascii="Arial" w:hAnsi="Arial" w:cs="Arial"/>
        </w:rPr>
        <w:t xml:space="preserve">und </w:t>
      </w:r>
      <w:r w:rsidR="00DE5417">
        <w:rPr>
          <w:rFonts w:ascii="Arial" w:hAnsi="Arial" w:cs="Arial"/>
        </w:rPr>
        <w:t>erfahren</w:t>
      </w:r>
      <w:r w:rsidR="008347C7">
        <w:rPr>
          <w:rFonts w:ascii="Arial" w:hAnsi="Arial" w:cs="Arial"/>
        </w:rPr>
        <w:t xml:space="preserve">, wie ihre </w:t>
      </w:r>
      <w:r w:rsidR="00EC09D7" w:rsidRPr="00F262B2">
        <w:rPr>
          <w:rFonts w:ascii="Arial" w:hAnsi="Arial" w:cs="Arial"/>
        </w:rPr>
        <w:t>Patienten Atemübungen in den Alltag, Beruf und in sportliche Aktivitäten integrieren können.</w:t>
      </w:r>
    </w:p>
    <w:p w14:paraId="145A47DF" w14:textId="441D6D82" w:rsidR="00CE4D33" w:rsidRPr="00CE4D33" w:rsidRDefault="00CE4D33" w:rsidP="00CE4D33">
      <w:pPr>
        <w:jc w:val="both"/>
        <w:rPr>
          <w:rFonts w:ascii="Arial" w:eastAsia="Times New Roman" w:hAnsi="Arial" w:cs="Arial"/>
          <w:b/>
          <w:lang w:eastAsia="de-DE"/>
        </w:rPr>
      </w:pPr>
      <w:r w:rsidRPr="00CE4D33">
        <w:rPr>
          <w:rFonts w:ascii="Arial" w:eastAsia="Times New Roman" w:hAnsi="Arial" w:cs="Arial"/>
          <w:b/>
          <w:lang w:eastAsia="de-DE"/>
        </w:rPr>
        <w:t xml:space="preserve">Öffnungszeiten und Tickets </w:t>
      </w:r>
    </w:p>
    <w:p w14:paraId="5A4E5BBF" w14:textId="77777777" w:rsidR="00CE4D33" w:rsidRPr="00CE4D33" w:rsidRDefault="00CE4D33" w:rsidP="00CE4D33">
      <w:pPr>
        <w:jc w:val="both"/>
        <w:rPr>
          <w:rFonts w:ascii="Arial" w:eastAsia="Times New Roman" w:hAnsi="Arial" w:cs="Arial"/>
          <w:lang w:eastAsia="de-DE"/>
        </w:rPr>
      </w:pPr>
      <w:r w:rsidRPr="00CE4D33">
        <w:rPr>
          <w:rFonts w:ascii="Arial" w:eastAsia="Times New Roman" w:hAnsi="Arial" w:cs="Arial"/>
          <w:lang w:eastAsia="de-DE"/>
        </w:rPr>
        <w:t xml:space="preserve">Fachmesse und Kongress: </w:t>
      </w:r>
    </w:p>
    <w:p w14:paraId="6683F22D" w14:textId="10080702" w:rsidR="00CE4D33" w:rsidRPr="00CE4D33" w:rsidRDefault="00CE4D33" w:rsidP="00CE4D33">
      <w:pPr>
        <w:jc w:val="both"/>
        <w:rPr>
          <w:rFonts w:ascii="Arial" w:eastAsia="Times New Roman" w:hAnsi="Arial" w:cs="Arial"/>
          <w:lang w:eastAsia="de-DE"/>
        </w:rPr>
      </w:pPr>
      <w:r w:rsidRPr="00CE4D33">
        <w:rPr>
          <w:rFonts w:ascii="Arial" w:eastAsia="Times New Roman" w:hAnsi="Arial" w:cs="Arial"/>
          <w:lang w:eastAsia="de-DE"/>
        </w:rPr>
        <w:t xml:space="preserve">28. Oktober: 09.00 – 18.00 Uhr </w:t>
      </w:r>
    </w:p>
    <w:p w14:paraId="1F01A3A2" w14:textId="39FB6D86" w:rsidR="00CE4D33" w:rsidRPr="00CE4D33" w:rsidRDefault="00CE4D33" w:rsidP="00CE4D33">
      <w:pPr>
        <w:jc w:val="both"/>
        <w:rPr>
          <w:rFonts w:ascii="Arial" w:eastAsia="Times New Roman" w:hAnsi="Arial" w:cs="Arial"/>
          <w:lang w:eastAsia="de-DE"/>
        </w:rPr>
      </w:pPr>
      <w:r w:rsidRPr="00CE4D33">
        <w:rPr>
          <w:rFonts w:ascii="Arial" w:eastAsia="Times New Roman" w:hAnsi="Arial" w:cs="Arial"/>
          <w:lang w:eastAsia="de-DE"/>
        </w:rPr>
        <w:t xml:space="preserve">29. Oktober: 09.00 – 17.00 Uhr </w:t>
      </w:r>
    </w:p>
    <w:p w14:paraId="48DD3FE5" w14:textId="77777777" w:rsidR="00957EE0" w:rsidRDefault="00957EE0" w:rsidP="00CE4D33">
      <w:pPr>
        <w:jc w:val="both"/>
        <w:rPr>
          <w:rFonts w:ascii="Arial" w:eastAsia="Times New Roman" w:hAnsi="Arial" w:cs="Arial"/>
          <w:i/>
          <w:lang w:eastAsia="de-DE"/>
        </w:rPr>
      </w:pPr>
    </w:p>
    <w:p w14:paraId="53F32456" w14:textId="742BA170" w:rsidR="00CE4D33" w:rsidRPr="00CE4D33" w:rsidRDefault="00CE4D33" w:rsidP="00CE4D33">
      <w:pPr>
        <w:jc w:val="both"/>
        <w:rPr>
          <w:rFonts w:ascii="Arial" w:eastAsia="Times New Roman" w:hAnsi="Arial" w:cs="Arial"/>
          <w:lang w:eastAsia="de-DE"/>
        </w:rPr>
      </w:pPr>
      <w:r w:rsidRPr="00CE4D33">
        <w:rPr>
          <w:rFonts w:ascii="Arial" w:eastAsia="Times New Roman" w:hAnsi="Arial" w:cs="Arial"/>
          <w:lang w:eastAsia="de-DE"/>
        </w:rPr>
        <w:t>Ticketshop:</w:t>
      </w:r>
    </w:p>
    <w:p w14:paraId="1169D3FF" w14:textId="429BE5D6" w:rsidR="00CE4D33" w:rsidRDefault="007C39E6" w:rsidP="00286ECC">
      <w:pPr>
        <w:jc w:val="both"/>
        <w:rPr>
          <w:rFonts w:ascii="Arial" w:eastAsia="Times New Roman" w:hAnsi="Arial" w:cs="Arial"/>
          <w:lang w:eastAsia="de-DE"/>
        </w:rPr>
      </w:pPr>
      <w:hyperlink r:id="rId12" w:history="1">
        <w:r w:rsidR="00CE4D33" w:rsidRPr="00CE4D33">
          <w:rPr>
            <w:rFonts w:ascii="Arial" w:eastAsia="Times New Roman" w:hAnsi="Arial" w:cs="Arial"/>
            <w:color w:val="0000FF"/>
            <w:u w:val="single"/>
            <w:lang w:eastAsia="de-DE"/>
          </w:rPr>
          <w:t>https://www.therapiemesse-hamburg.de/tickets</w:t>
        </w:r>
      </w:hyperlink>
    </w:p>
    <w:p w14:paraId="71CD0A12" w14:textId="77777777" w:rsidR="00286ECC" w:rsidRPr="00286ECC" w:rsidRDefault="00286ECC" w:rsidP="00286ECC">
      <w:pPr>
        <w:jc w:val="both"/>
        <w:rPr>
          <w:rFonts w:ascii="Arial" w:eastAsia="Times New Roman" w:hAnsi="Arial" w:cs="Arial"/>
          <w:lang w:eastAsia="de-DE"/>
        </w:rPr>
      </w:pPr>
    </w:p>
    <w:p w14:paraId="740A85F7" w14:textId="268D4F9B" w:rsidR="004D6E20" w:rsidRDefault="00385C17" w:rsidP="008F706D">
      <w:pPr>
        <w:spacing w:line="276" w:lineRule="auto"/>
        <w:jc w:val="both"/>
        <w:rPr>
          <w:rFonts w:ascii="Arial" w:hAnsi="Arial" w:cs="Arial"/>
        </w:rPr>
      </w:pPr>
      <w:r w:rsidRPr="00CF4782">
        <w:rPr>
          <w:rFonts w:ascii="Arial" w:hAnsi="Arial" w:cs="Arial"/>
        </w:rPr>
        <w:t>Medienvertreter können sich vorab online für d</w:t>
      </w:r>
      <w:r>
        <w:rPr>
          <w:rFonts w:ascii="Arial" w:hAnsi="Arial" w:cs="Arial"/>
        </w:rPr>
        <w:t xml:space="preserve">ie therapie </w:t>
      </w:r>
      <w:r w:rsidR="008F33F0">
        <w:rPr>
          <w:rFonts w:ascii="Arial" w:hAnsi="Arial" w:cs="Arial"/>
        </w:rPr>
        <w:t>HAMBURG</w:t>
      </w:r>
      <w:r>
        <w:rPr>
          <w:rFonts w:ascii="Arial" w:hAnsi="Arial" w:cs="Arial"/>
        </w:rPr>
        <w:t xml:space="preserve"> akkreditieren. </w:t>
      </w:r>
      <w:r w:rsidRPr="00CF4782">
        <w:rPr>
          <w:rFonts w:ascii="Arial" w:hAnsi="Arial" w:cs="Arial"/>
        </w:rPr>
        <w:t>Akkreditierungsanfragen richten Sie bitte an</w:t>
      </w:r>
      <w:r>
        <w:rPr>
          <w:rFonts w:ascii="Arial" w:hAnsi="Arial" w:cs="Arial"/>
        </w:rPr>
        <w:t xml:space="preserve"> </w:t>
      </w:r>
      <w:hyperlink r:id="rId13" w:history="1">
        <w:r w:rsidRPr="004B1186">
          <w:rPr>
            <w:rStyle w:val="Hyperlink"/>
            <w:rFonts w:ascii="Arial" w:hAnsi="Arial" w:cs="Arial"/>
          </w:rPr>
          <w:t>t.berger@leipziger-messe.de</w:t>
        </w:r>
      </w:hyperlink>
      <w:r>
        <w:rPr>
          <w:rFonts w:ascii="Arial" w:hAnsi="Arial" w:cs="Arial"/>
        </w:rPr>
        <w:t>.</w:t>
      </w:r>
    </w:p>
    <w:p w14:paraId="4D2152DF" w14:textId="77777777" w:rsidR="00067C89" w:rsidRPr="008F706D" w:rsidRDefault="00067C89" w:rsidP="008F706D">
      <w:pPr>
        <w:spacing w:line="276" w:lineRule="auto"/>
        <w:jc w:val="both"/>
        <w:rPr>
          <w:rFonts w:ascii="Arial" w:hAnsi="Arial" w:cs="Arial"/>
        </w:rPr>
      </w:pPr>
    </w:p>
    <w:p w14:paraId="39F7009A" w14:textId="77777777" w:rsidR="00CE4D33" w:rsidRPr="0078269F" w:rsidRDefault="00CE4D33" w:rsidP="00CE4D33">
      <w:pPr>
        <w:jc w:val="both"/>
        <w:rPr>
          <w:rFonts w:ascii="Arial" w:eastAsia="Times New Roman" w:hAnsi="Arial" w:cs="Arial"/>
          <w:b/>
          <w:sz w:val="18"/>
          <w:szCs w:val="18"/>
          <w:lang w:eastAsia="de-DE"/>
        </w:rPr>
      </w:pPr>
      <w:r w:rsidRPr="0078269F">
        <w:rPr>
          <w:rFonts w:ascii="Arial" w:eastAsia="Times New Roman" w:hAnsi="Arial" w:cs="Arial"/>
          <w:b/>
          <w:sz w:val="18"/>
          <w:szCs w:val="18"/>
          <w:lang w:eastAsia="de-DE"/>
        </w:rPr>
        <w:lastRenderedPageBreak/>
        <w:t xml:space="preserve">Über die therapie-Reihe </w:t>
      </w:r>
    </w:p>
    <w:p w14:paraId="53DEDA52" w14:textId="77777777" w:rsidR="00CE4D33" w:rsidRPr="0078269F" w:rsidRDefault="00CE4D33" w:rsidP="00CE4D33">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 xml:space="preserve">Die </w:t>
      </w:r>
      <w:r w:rsidRPr="0078269F">
        <w:rPr>
          <w:rFonts w:ascii="Arial" w:eastAsia="Times New Roman" w:hAnsi="Arial" w:cs="Arial"/>
          <w:b/>
          <w:sz w:val="18"/>
          <w:szCs w:val="18"/>
          <w:lang w:eastAsia="de-DE"/>
        </w:rPr>
        <w:t>therapie LEIPZIG</w:t>
      </w:r>
      <w:r w:rsidRPr="0078269F">
        <w:rPr>
          <w:rFonts w:ascii="Arial" w:eastAsia="Times New Roman" w:hAnsi="Arial" w:cs="Arial"/>
          <w:sz w:val="18"/>
          <w:szCs w:val="18"/>
          <w:lang w:eastAsia="de-DE"/>
        </w:rPr>
        <w:t xml:space="preserve"> bietet als größte </w:t>
      </w:r>
      <w:r w:rsidRPr="00F87401">
        <w:rPr>
          <w:rFonts w:ascii="Arial" w:eastAsia="Times New Roman" w:hAnsi="Arial" w:cs="Arial"/>
          <w:sz w:val="18"/>
          <w:szCs w:val="18"/>
          <w:lang w:eastAsia="de-DE"/>
        </w:rPr>
        <w:t>Fachmesse mit Kongress für Therapie, Medizinische Rehabilitation und Prävention in Deutschland einen kompletten Marktüberblick. In der Jubiläumsveranstaltung 2019 zeigten 371 Aussteller aus 12 Ländern den 16.800 Messebesuchern</w:t>
      </w:r>
      <w:r w:rsidRPr="0078269F">
        <w:rPr>
          <w:rFonts w:ascii="Arial" w:eastAsia="Times New Roman" w:hAnsi="Arial" w:cs="Arial"/>
          <w:sz w:val="18"/>
          <w:szCs w:val="18"/>
          <w:lang w:eastAsia="de-DE"/>
        </w:rPr>
        <w:t xml:space="preserve">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4. bis 6. Mai 2023 auf dem Leipziger Messegelände statt. </w:t>
      </w:r>
    </w:p>
    <w:p w14:paraId="276A6344" w14:textId="77777777" w:rsidR="00CE4D33" w:rsidRPr="0078269F" w:rsidRDefault="00CE4D33" w:rsidP="00CE4D33">
      <w:pPr>
        <w:jc w:val="both"/>
        <w:rPr>
          <w:rFonts w:ascii="Arial" w:eastAsia="Times New Roman" w:hAnsi="Arial" w:cs="Arial"/>
          <w:sz w:val="18"/>
          <w:szCs w:val="18"/>
          <w:lang w:eastAsia="de-DE"/>
        </w:rPr>
      </w:pPr>
    </w:p>
    <w:p w14:paraId="376EFBA0" w14:textId="06EF564F" w:rsidR="00CE4D33" w:rsidRPr="0078269F" w:rsidRDefault="00CE4D33" w:rsidP="00CE4D33">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Mit der therapie DÜSSELDORF, der therapie HAMBURG und der therapie MÜNCHEN bringt die Leipziger Messe das exz</w:t>
      </w:r>
      <w:bookmarkStart w:id="2" w:name="_GoBack"/>
      <w:bookmarkEnd w:id="2"/>
      <w:r w:rsidRPr="0078269F">
        <w:rPr>
          <w:rFonts w:ascii="Arial" w:eastAsia="Times New Roman" w:hAnsi="Arial" w:cs="Arial"/>
          <w:sz w:val="18"/>
          <w:szCs w:val="18"/>
          <w:lang w:eastAsia="de-DE"/>
        </w:rPr>
        <w:t>ellente Veranstaltungsangebot noch näher an die therapeutischen Berufsgruppen im Westen, Norden und Süden Deutschlands</w:t>
      </w:r>
      <w:r w:rsidRPr="004672ED">
        <w:rPr>
          <w:rFonts w:ascii="Arial" w:eastAsia="Times New Roman" w:hAnsi="Arial" w:cs="Arial"/>
          <w:sz w:val="18"/>
          <w:szCs w:val="18"/>
          <w:lang w:eastAsia="de-DE"/>
        </w:rPr>
        <w:t xml:space="preserve">. Die Premiere der </w:t>
      </w:r>
      <w:r w:rsidRPr="004672ED">
        <w:rPr>
          <w:rFonts w:ascii="Arial" w:eastAsia="Times New Roman" w:hAnsi="Arial" w:cs="Arial"/>
          <w:b/>
          <w:sz w:val="18"/>
          <w:szCs w:val="18"/>
          <w:lang w:eastAsia="de-DE"/>
        </w:rPr>
        <w:t xml:space="preserve">therapie DÜSSELDORF </w:t>
      </w:r>
      <w:r w:rsidRPr="004672ED">
        <w:rPr>
          <w:rFonts w:ascii="Arial" w:eastAsia="Times New Roman" w:hAnsi="Arial" w:cs="Arial"/>
          <w:sz w:val="18"/>
          <w:szCs w:val="18"/>
          <w:lang w:eastAsia="de-DE"/>
        </w:rPr>
        <w:t>am 16. und 17. September 2022</w:t>
      </w:r>
      <w:r w:rsidRPr="004672ED">
        <w:rPr>
          <w:rFonts w:ascii="Arial" w:eastAsia="Times New Roman" w:hAnsi="Arial" w:cs="Arial"/>
          <w:b/>
          <w:sz w:val="18"/>
          <w:szCs w:val="18"/>
          <w:lang w:eastAsia="de-DE"/>
        </w:rPr>
        <w:t xml:space="preserve"> </w:t>
      </w:r>
      <w:r w:rsidRPr="004672ED">
        <w:rPr>
          <w:rFonts w:ascii="Arial" w:eastAsia="Times New Roman" w:hAnsi="Arial" w:cs="Arial"/>
          <w:sz w:val="18"/>
          <w:szCs w:val="18"/>
          <w:lang w:eastAsia="de-DE"/>
        </w:rPr>
        <w:t>zählte 2.100 Besucher und 83 Aussteller. Die nächste therapie DÜSSELDORF ist am 15. und 16. September 2023 geplant.</w:t>
      </w:r>
      <w:r w:rsidRPr="004672ED">
        <w:rPr>
          <w:rFonts w:ascii="Arial" w:eastAsia="Times New Roman" w:hAnsi="Arial" w:cs="Arial"/>
          <w:b/>
          <w:sz w:val="18"/>
          <w:szCs w:val="18"/>
          <w:lang w:eastAsia="de-DE"/>
        </w:rPr>
        <w:t xml:space="preserve"> </w:t>
      </w:r>
      <w:r w:rsidRPr="004672ED">
        <w:rPr>
          <w:rFonts w:ascii="Arial" w:eastAsia="Times New Roman" w:hAnsi="Arial" w:cs="Arial"/>
          <w:sz w:val="18"/>
          <w:szCs w:val="18"/>
          <w:lang w:eastAsia="de-DE"/>
        </w:rPr>
        <w:t>D</w:t>
      </w:r>
      <w:r w:rsidRPr="0078269F">
        <w:rPr>
          <w:rFonts w:ascii="Arial" w:eastAsia="Times New Roman" w:hAnsi="Arial" w:cs="Arial"/>
          <w:sz w:val="18"/>
          <w:szCs w:val="18"/>
          <w:lang w:eastAsia="de-DE"/>
        </w:rPr>
        <w:t xml:space="preserve">ie </w:t>
      </w:r>
      <w:r w:rsidRPr="0078269F">
        <w:rPr>
          <w:rFonts w:ascii="Arial" w:eastAsia="Times New Roman" w:hAnsi="Arial" w:cs="Arial"/>
          <w:b/>
          <w:sz w:val="18"/>
          <w:szCs w:val="18"/>
          <w:lang w:eastAsia="de-DE"/>
        </w:rPr>
        <w:t>therapie HAMBURG</w:t>
      </w:r>
      <w:r w:rsidRPr="0078269F">
        <w:rPr>
          <w:rFonts w:ascii="Arial" w:eastAsia="Times New Roman" w:hAnsi="Arial" w:cs="Arial"/>
          <w:sz w:val="18"/>
          <w:szCs w:val="18"/>
          <w:lang w:eastAsia="de-DE"/>
        </w:rPr>
        <w:t xml:space="preserve"> wird gemeinsam mit der Hamburg Messe und </w:t>
      </w:r>
      <w:r w:rsidR="00274608">
        <w:rPr>
          <w:rFonts w:ascii="Arial" w:eastAsia="Times New Roman" w:hAnsi="Arial" w:cs="Arial"/>
          <w:sz w:val="18"/>
          <w:szCs w:val="18"/>
          <w:lang w:eastAsia="de-DE"/>
        </w:rPr>
        <w:t>Congress</w:t>
      </w:r>
      <w:r w:rsidRPr="0078269F">
        <w:rPr>
          <w:rFonts w:ascii="Arial" w:eastAsia="Times New Roman" w:hAnsi="Arial" w:cs="Arial"/>
          <w:sz w:val="18"/>
          <w:szCs w:val="18"/>
          <w:lang w:eastAsia="de-DE"/>
        </w:rPr>
        <w:t xml:space="preserve"> und zeitgleich zum Internationalen Hamburger Sport-Kongress am </w:t>
      </w:r>
      <w:r w:rsidRPr="0078269F">
        <w:rPr>
          <w:rFonts w:ascii="Arial" w:eastAsia="Times New Roman" w:hAnsi="Arial" w:cs="Arial"/>
          <w:b/>
          <w:sz w:val="18"/>
          <w:szCs w:val="18"/>
          <w:lang w:eastAsia="de-DE"/>
        </w:rPr>
        <w:t>28. und 29. Oktober 2022</w:t>
      </w:r>
      <w:r w:rsidRPr="0078269F">
        <w:rPr>
          <w:rFonts w:ascii="Arial" w:eastAsia="Times New Roman" w:hAnsi="Arial" w:cs="Arial"/>
          <w:sz w:val="18"/>
          <w:szCs w:val="18"/>
          <w:lang w:eastAsia="de-DE"/>
        </w:rPr>
        <w:t xml:space="preserve"> veranstaltet. In Ihrer 2. Auflage 2021 verzeichnete die therapie HAMBURG 2.200 Besucher und 100 Aussteller. Die </w:t>
      </w:r>
      <w:r w:rsidRPr="0078269F">
        <w:rPr>
          <w:rFonts w:ascii="Arial" w:eastAsia="Times New Roman" w:hAnsi="Arial" w:cs="Arial"/>
          <w:b/>
          <w:sz w:val="18"/>
          <w:szCs w:val="18"/>
          <w:lang w:eastAsia="de-DE"/>
        </w:rPr>
        <w:t>therapie MÜNCHEN</w:t>
      </w:r>
      <w:r w:rsidRPr="0078269F">
        <w:rPr>
          <w:rFonts w:ascii="Arial" w:eastAsia="Times New Roman" w:hAnsi="Arial" w:cs="Arial"/>
          <w:sz w:val="18"/>
          <w:szCs w:val="18"/>
          <w:lang w:eastAsia="de-DE"/>
        </w:rPr>
        <w:t xml:space="preserve"> wird vom </w:t>
      </w:r>
      <w:r w:rsidRPr="0078269F">
        <w:rPr>
          <w:rFonts w:ascii="Arial" w:eastAsia="Times New Roman" w:hAnsi="Arial" w:cs="Arial"/>
          <w:b/>
          <w:sz w:val="18"/>
          <w:szCs w:val="18"/>
          <w:lang w:eastAsia="de-DE"/>
        </w:rPr>
        <w:t>28. bis 30. November 2022</w:t>
      </w:r>
      <w:r w:rsidRPr="0078269F">
        <w:rPr>
          <w:rFonts w:ascii="Arial" w:eastAsia="Times New Roman" w:hAnsi="Arial" w:cs="Arial"/>
          <w:sz w:val="18"/>
          <w:szCs w:val="18"/>
          <w:lang w:eastAsia="de-DE"/>
        </w:rPr>
        <w:t xml:space="preserve"> parallel zur ISPO Munich und der </w:t>
      </w:r>
      <w:proofErr w:type="spellStart"/>
      <w:r w:rsidRPr="0078269F">
        <w:rPr>
          <w:rFonts w:ascii="Arial" w:eastAsia="Times New Roman" w:hAnsi="Arial" w:cs="Arial"/>
          <w:sz w:val="18"/>
          <w:szCs w:val="18"/>
          <w:lang w:eastAsia="de-DE"/>
        </w:rPr>
        <w:t>FitnessConnected</w:t>
      </w:r>
      <w:proofErr w:type="spellEnd"/>
      <w:r w:rsidRPr="0078269F">
        <w:rPr>
          <w:rFonts w:ascii="Arial" w:eastAsia="Times New Roman" w:hAnsi="Arial" w:cs="Arial"/>
          <w:sz w:val="18"/>
          <w:szCs w:val="18"/>
          <w:lang w:eastAsia="de-DE"/>
        </w:rPr>
        <w:t xml:space="preserve"> ausgetragen. </w:t>
      </w:r>
    </w:p>
    <w:p w14:paraId="37B7ED63" w14:textId="77777777" w:rsidR="00CE4D33" w:rsidRPr="0078269F" w:rsidRDefault="00CE4D33" w:rsidP="00CE4D33">
      <w:pPr>
        <w:spacing w:line="240" w:lineRule="atLeast"/>
        <w:jc w:val="both"/>
        <w:rPr>
          <w:rFonts w:ascii="Arial" w:eastAsia="Times New Roman" w:hAnsi="Arial" w:cs="Arial"/>
          <w:sz w:val="18"/>
          <w:szCs w:val="18"/>
          <w:lang w:eastAsia="de-DE"/>
        </w:rPr>
      </w:pPr>
    </w:p>
    <w:p w14:paraId="261AB4A6" w14:textId="77777777" w:rsidR="00CE4D33" w:rsidRPr="0078269F" w:rsidRDefault="00CE4D33" w:rsidP="00CE4D33">
      <w:pPr>
        <w:spacing w:line="240" w:lineRule="atLeast"/>
        <w:jc w:val="both"/>
        <w:rPr>
          <w:rFonts w:ascii="Arial" w:eastAsia="Times New Roman" w:hAnsi="Arial" w:cs="Arial"/>
          <w:b/>
          <w:sz w:val="18"/>
          <w:szCs w:val="18"/>
          <w:lang w:eastAsia="de-DE"/>
        </w:rPr>
      </w:pPr>
      <w:r w:rsidRPr="0078269F">
        <w:rPr>
          <w:rFonts w:ascii="Arial" w:eastAsia="Times New Roman" w:hAnsi="Arial" w:cs="Arial"/>
          <w:b/>
          <w:sz w:val="18"/>
          <w:szCs w:val="18"/>
          <w:lang w:eastAsia="de-DE"/>
        </w:rPr>
        <w:t>Über die Leipziger Messe</w:t>
      </w:r>
    </w:p>
    <w:p w14:paraId="69911B4B" w14:textId="77777777" w:rsidR="00CE4D33" w:rsidRPr="00BB338A" w:rsidRDefault="00CE4D33" w:rsidP="00CE4D33">
      <w:pPr>
        <w:spacing w:line="240" w:lineRule="atLeast"/>
        <w:jc w:val="both"/>
        <w:rPr>
          <w:rFonts w:ascii="Arial" w:eastAsia="Times New Roman" w:hAnsi="Arial" w:cs="Arial"/>
          <w:sz w:val="18"/>
          <w:szCs w:val="18"/>
          <w:lang w:eastAsia="de-DE"/>
        </w:rPr>
      </w:pPr>
      <w:r w:rsidRPr="00BB338A">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7ED10806" w14:textId="77777777" w:rsidR="00CE4D33" w:rsidRPr="0078269F" w:rsidRDefault="00CE4D33" w:rsidP="00CE4D33">
      <w:pPr>
        <w:spacing w:line="240" w:lineRule="atLeast"/>
        <w:jc w:val="both"/>
        <w:rPr>
          <w:rFonts w:ascii="Arial" w:eastAsia="Times New Roman" w:hAnsi="Arial" w:cs="Arial"/>
          <w:sz w:val="18"/>
          <w:szCs w:val="18"/>
          <w:lang w:eastAsia="de-DE"/>
        </w:rPr>
      </w:pPr>
    </w:p>
    <w:p w14:paraId="342DD115" w14:textId="77777777" w:rsidR="00CE4D33" w:rsidRPr="0078269F" w:rsidRDefault="00CE4D33" w:rsidP="00CE4D33">
      <w:pPr>
        <w:jc w:val="both"/>
        <w:rPr>
          <w:rFonts w:ascii="Arial" w:eastAsia="Times New Roman" w:hAnsi="Arial" w:cs="Arial"/>
          <w:b/>
          <w:sz w:val="18"/>
          <w:szCs w:val="18"/>
          <w:lang w:eastAsia="de-DE"/>
        </w:rPr>
      </w:pPr>
      <w:r w:rsidRPr="0078269F">
        <w:rPr>
          <w:rFonts w:ascii="Arial" w:eastAsia="Times New Roman" w:hAnsi="Arial" w:cs="Arial"/>
          <w:b/>
          <w:sz w:val="18"/>
          <w:szCs w:val="18"/>
          <w:lang w:eastAsia="de-DE"/>
        </w:rPr>
        <w:t xml:space="preserve">Ansprechpartner für die Presse: </w:t>
      </w:r>
    </w:p>
    <w:p w14:paraId="5CBAD2B1" w14:textId="77777777" w:rsidR="00CE4D33" w:rsidRPr="0078269F" w:rsidRDefault="00CE4D33" w:rsidP="00CE4D33">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Tirza Berger, Pressesprecherin für medizinische Messen und Kongresse</w:t>
      </w:r>
    </w:p>
    <w:p w14:paraId="0631B5C2" w14:textId="77777777" w:rsidR="00CE4D33" w:rsidRPr="0078269F" w:rsidRDefault="00CE4D33" w:rsidP="00CE4D33">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Leipziger Messe GmbH</w:t>
      </w:r>
    </w:p>
    <w:p w14:paraId="3C1684B4" w14:textId="77777777" w:rsidR="00CE4D33" w:rsidRPr="0078269F" w:rsidRDefault="00CE4D33" w:rsidP="00CE4D33">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Telefon: +49 (0)341 / 678 6526</w:t>
      </w:r>
    </w:p>
    <w:p w14:paraId="46EDD431" w14:textId="77777777" w:rsidR="00CE4D33" w:rsidRPr="0078269F" w:rsidRDefault="00CE4D33" w:rsidP="00CE4D33">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E-Mail: t.berger@leipziger-messe.de</w:t>
      </w:r>
    </w:p>
    <w:p w14:paraId="2CF23DBC" w14:textId="77777777" w:rsidR="00CE4D33" w:rsidRPr="0078269F" w:rsidRDefault="007C39E6" w:rsidP="00CE4D33">
      <w:pPr>
        <w:jc w:val="both"/>
        <w:rPr>
          <w:rFonts w:ascii="Arial" w:eastAsia="Times New Roman" w:hAnsi="Arial" w:cs="Arial"/>
          <w:color w:val="0000FF"/>
          <w:sz w:val="18"/>
          <w:szCs w:val="18"/>
          <w:u w:val="single"/>
          <w:lang w:eastAsia="de-DE"/>
        </w:rPr>
      </w:pPr>
      <w:hyperlink r:id="rId14" w:history="1">
        <w:r w:rsidR="00CE4D33" w:rsidRPr="0078269F">
          <w:rPr>
            <w:rFonts w:ascii="Arial" w:eastAsia="Times New Roman" w:hAnsi="Arial" w:cs="Arial"/>
            <w:color w:val="0000FF"/>
            <w:sz w:val="18"/>
            <w:szCs w:val="18"/>
            <w:u w:val="single"/>
            <w:lang w:eastAsia="de-DE"/>
          </w:rPr>
          <w:t>www.leipziger-messe.de</w:t>
        </w:r>
      </w:hyperlink>
    </w:p>
    <w:p w14:paraId="64371848" w14:textId="77777777" w:rsidR="00CE4D33" w:rsidRPr="0078269F" w:rsidRDefault="00CE4D33" w:rsidP="00CE4D33">
      <w:pPr>
        <w:jc w:val="both"/>
        <w:rPr>
          <w:rFonts w:ascii="Arial" w:eastAsia="Times New Roman" w:hAnsi="Arial" w:cs="Arial"/>
          <w:sz w:val="18"/>
          <w:szCs w:val="18"/>
          <w:lang w:eastAsia="de-DE"/>
        </w:rPr>
      </w:pPr>
    </w:p>
    <w:p w14:paraId="30AB6AD5" w14:textId="77777777" w:rsidR="00CE4D33" w:rsidRPr="0078269F" w:rsidRDefault="00CE4D33" w:rsidP="00CE4D33">
      <w:pPr>
        <w:rPr>
          <w:rFonts w:ascii="Arial" w:eastAsia="Times New Roman" w:hAnsi="Arial" w:cs="Arial"/>
          <w:b/>
          <w:bCs/>
          <w:sz w:val="18"/>
          <w:szCs w:val="18"/>
          <w:lang w:eastAsia="de-DE"/>
        </w:rPr>
      </w:pPr>
      <w:r w:rsidRPr="0078269F">
        <w:rPr>
          <w:rFonts w:ascii="Arial" w:eastAsia="Times New Roman" w:hAnsi="Arial" w:cs="Arial"/>
          <w:b/>
          <w:bCs/>
          <w:sz w:val="18"/>
          <w:szCs w:val="18"/>
          <w:lang w:eastAsia="de-DE"/>
        </w:rPr>
        <w:t xml:space="preserve">therapie-Reihe im Internet: </w:t>
      </w:r>
    </w:p>
    <w:p w14:paraId="3B2E3DB4" w14:textId="77777777" w:rsidR="00CE4D33" w:rsidRPr="0078269F" w:rsidRDefault="007C39E6" w:rsidP="00CE4D33">
      <w:pPr>
        <w:rPr>
          <w:rFonts w:ascii="Arial" w:eastAsia="Times New Roman" w:hAnsi="Arial" w:cs="Arial"/>
          <w:color w:val="0000FF"/>
          <w:sz w:val="18"/>
          <w:szCs w:val="18"/>
          <w:u w:val="single"/>
          <w:lang w:eastAsia="de-DE"/>
        </w:rPr>
      </w:pPr>
      <w:hyperlink r:id="rId15" w:history="1">
        <w:r w:rsidR="00CE4D33" w:rsidRPr="0078269F">
          <w:rPr>
            <w:rStyle w:val="Hyperlink"/>
            <w:rFonts w:ascii="Arial" w:eastAsia="Times New Roman" w:hAnsi="Arial" w:cs="Arial"/>
            <w:sz w:val="18"/>
            <w:szCs w:val="18"/>
            <w:lang w:eastAsia="de-DE"/>
          </w:rPr>
          <w:t>www.therapiemessen-deutschland.de</w:t>
        </w:r>
      </w:hyperlink>
    </w:p>
    <w:p w14:paraId="7801F170" w14:textId="77777777" w:rsidR="00CE4D33" w:rsidRPr="0078269F" w:rsidRDefault="007C39E6" w:rsidP="00CE4D33">
      <w:pPr>
        <w:rPr>
          <w:rFonts w:ascii="Arial" w:eastAsia="Times New Roman" w:hAnsi="Arial" w:cs="Arial"/>
          <w:sz w:val="18"/>
          <w:szCs w:val="18"/>
          <w:lang w:eastAsia="de-DE"/>
        </w:rPr>
      </w:pPr>
      <w:hyperlink r:id="rId16" w:history="1">
        <w:r w:rsidR="00CE4D33" w:rsidRPr="0078269F">
          <w:rPr>
            <w:rFonts w:ascii="Arial" w:eastAsia="Times New Roman" w:hAnsi="Arial" w:cs="Arial"/>
            <w:color w:val="0000FF"/>
            <w:sz w:val="18"/>
            <w:szCs w:val="18"/>
            <w:u w:val="single"/>
            <w:lang w:eastAsia="de-DE"/>
          </w:rPr>
          <w:t>www.therapie-leipzig.de</w:t>
        </w:r>
      </w:hyperlink>
    </w:p>
    <w:p w14:paraId="7D9847BA" w14:textId="77777777" w:rsidR="00CE4D33" w:rsidRPr="0078269F" w:rsidRDefault="007C39E6" w:rsidP="00CE4D33">
      <w:pPr>
        <w:rPr>
          <w:rFonts w:ascii="Arial" w:eastAsia="Times New Roman" w:hAnsi="Arial" w:cs="Arial"/>
          <w:sz w:val="18"/>
          <w:szCs w:val="18"/>
          <w:lang w:eastAsia="de-DE"/>
        </w:rPr>
      </w:pPr>
      <w:hyperlink r:id="rId17" w:history="1">
        <w:r w:rsidR="00CE4D33" w:rsidRPr="0078269F">
          <w:rPr>
            <w:rFonts w:ascii="Arial" w:eastAsia="Times New Roman" w:hAnsi="Arial" w:cs="Arial"/>
            <w:color w:val="0000FF"/>
            <w:sz w:val="18"/>
            <w:szCs w:val="18"/>
            <w:u w:val="single"/>
            <w:lang w:eastAsia="de-DE"/>
          </w:rPr>
          <w:t>www.therapiemesse-duesseldorf.de</w:t>
        </w:r>
      </w:hyperlink>
    </w:p>
    <w:p w14:paraId="56049617" w14:textId="77777777" w:rsidR="00CE4D33" w:rsidRPr="0078269F" w:rsidRDefault="007C39E6" w:rsidP="00CE4D33">
      <w:pPr>
        <w:rPr>
          <w:rFonts w:ascii="Arial" w:hAnsi="Arial" w:cs="Arial"/>
          <w:color w:val="0000FF"/>
          <w:sz w:val="18"/>
          <w:szCs w:val="18"/>
          <w:u w:val="single"/>
        </w:rPr>
      </w:pPr>
      <w:hyperlink r:id="rId18" w:history="1">
        <w:r w:rsidR="00CE4D33" w:rsidRPr="0078269F">
          <w:rPr>
            <w:rFonts w:ascii="Arial" w:hAnsi="Arial" w:cs="Arial"/>
            <w:color w:val="0000FF"/>
            <w:sz w:val="18"/>
            <w:szCs w:val="18"/>
            <w:u w:val="single"/>
          </w:rPr>
          <w:t>www.therapiemesse-hamburg.de</w:t>
        </w:r>
      </w:hyperlink>
    </w:p>
    <w:p w14:paraId="08FEE360" w14:textId="77777777" w:rsidR="00CE4D33" w:rsidRPr="0078269F" w:rsidRDefault="007C39E6" w:rsidP="00CE4D33">
      <w:pPr>
        <w:rPr>
          <w:rFonts w:ascii="Arial" w:hAnsi="Arial" w:cs="Arial"/>
          <w:color w:val="0000FF"/>
          <w:sz w:val="18"/>
          <w:szCs w:val="18"/>
          <w:u w:val="single"/>
        </w:rPr>
      </w:pPr>
      <w:hyperlink r:id="rId19" w:history="1">
        <w:r w:rsidR="00CE4D33" w:rsidRPr="0078269F">
          <w:rPr>
            <w:rFonts w:ascii="Arial" w:hAnsi="Arial" w:cs="Arial"/>
            <w:color w:val="0000FF"/>
            <w:sz w:val="18"/>
            <w:szCs w:val="18"/>
            <w:u w:val="single"/>
          </w:rPr>
          <w:t>www.therapiemesse-muenchen.de</w:t>
        </w:r>
      </w:hyperlink>
    </w:p>
    <w:p w14:paraId="35658662" w14:textId="77777777" w:rsidR="00CE4D33" w:rsidRPr="0078269F" w:rsidRDefault="007C39E6" w:rsidP="00CE4D33">
      <w:pPr>
        <w:rPr>
          <w:rFonts w:ascii="Arial" w:hAnsi="Arial" w:cs="Arial"/>
          <w:color w:val="0000FF"/>
          <w:sz w:val="18"/>
          <w:szCs w:val="18"/>
          <w:u w:val="single"/>
        </w:rPr>
      </w:pPr>
      <w:hyperlink r:id="rId20" w:history="1">
        <w:r w:rsidR="00CE4D33" w:rsidRPr="0078269F">
          <w:rPr>
            <w:rFonts w:ascii="Arial" w:hAnsi="Arial" w:cs="Arial"/>
            <w:color w:val="0000FF"/>
            <w:sz w:val="18"/>
            <w:szCs w:val="18"/>
            <w:u w:val="single"/>
          </w:rPr>
          <w:t>www.linkedin.com/company/wir-sind-therapie/</w:t>
        </w:r>
      </w:hyperlink>
    </w:p>
    <w:p w14:paraId="12E13366" w14:textId="77777777" w:rsidR="00CE4D33" w:rsidRPr="0078269F" w:rsidRDefault="007C39E6" w:rsidP="00CE4D33">
      <w:pPr>
        <w:rPr>
          <w:rFonts w:ascii="Arial" w:hAnsi="Arial" w:cs="Arial"/>
          <w:color w:val="0000FF"/>
          <w:sz w:val="18"/>
          <w:szCs w:val="18"/>
          <w:u w:val="single"/>
        </w:rPr>
      </w:pPr>
      <w:hyperlink r:id="rId21" w:history="1">
        <w:r w:rsidR="00CE4D33" w:rsidRPr="0078269F">
          <w:rPr>
            <w:rFonts w:ascii="Arial" w:hAnsi="Arial" w:cs="Arial"/>
            <w:color w:val="0000FF"/>
            <w:sz w:val="18"/>
            <w:szCs w:val="18"/>
            <w:u w:val="single"/>
          </w:rPr>
          <w:t>www.facebook.com/wirsindtherapie/</w:t>
        </w:r>
      </w:hyperlink>
    </w:p>
    <w:p w14:paraId="647D82B4" w14:textId="77777777" w:rsidR="00CE4D33" w:rsidRPr="0078269F" w:rsidRDefault="007C39E6" w:rsidP="00CE4D33">
      <w:pPr>
        <w:rPr>
          <w:rFonts w:ascii="Arial" w:hAnsi="Arial" w:cs="Arial"/>
          <w:color w:val="0000FF"/>
          <w:sz w:val="18"/>
          <w:szCs w:val="18"/>
          <w:u w:val="single"/>
        </w:rPr>
      </w:pPr>
      <w:hyperlink r:id="rId22" w:history="1">
        <w:r w:rsidR="00CE4D33" w:rsidRPr="0078269F">
          <w:rPr>
            <w:rFonts w:ascii="Arial" w:hAnsi="Arial" w:cs="Arial"/>
            <w:color w:val="0000FF"/>
            <w:sz w:val="18"/>
            <w:szCs w:val="18"/>
            <w:u w:val="single"/>
          </w:rPr>
          <w:t>www.instagram.com/wirsindtherapie/</w:t>
        </w:r>
      </w:hyperlink>
    </w:p>
    <w:p w14:paraId="273FFC6A" w14:textId="0EFDCEE6" w:rsidR="00B85812" w:rsidRPr="004D48F1" w:rsidRDefault="00B85812" w:rsidP="00CE4D33">
      <w:pPr>
        <w:jc w:val="both"/>
        <w:rPr>
          <w:rFonts w:ascii="Arial" w:hAnsi="Arial" w:cs="Arial"/>
          <w:color w:val="0000FF"/>
          <w:sz w:val="18"/>
          <w:szCs w:val="18"/>
          <w:u w:val="single"/>
        </w:rPr>
      </w:pPr>
    </w:p>
    <w:sectPr w:rsidR="00B85812" w:rsidRPr="004D48F1">
      <w:headerReference w:type="default" r:id="rId23"/>
      <w:headerReference w:type="first" r:id="rId24"/>
      <w:footerReference w:type="first" r:id="rId25"/>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3582" w14:textId="77777777" w:rsidR="00350762" w:rsidRDefault="00350762">
      <w:r>
        <w:separator/>
      </w:r>
    </w:p>
  </w:endnote>
  <w:endnote w:type="continuationSeparator" w:id="0">
    <w:p w14:paraId="2658A1DB" w14:textId="77777777" w:rsidR="00350762" w:rsidRDefault="0035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F72" w14:textId="77777777" w:rsidR="00135E20" w:rsidRDefault="00D92186">
    <w:pPr>
      <w:pStyle w:val="Fuzeile"/>
    </w:pPr>
    <w:r>
      <w:rPr>
        <w:noProof/>
      </w:rPr>
      <mc:AlternateContent>
        <mc:Choice Requires="wps">
          <w:drawing>
            <wp:anchor distT="0" distB="0" distL="114300" distR="114300" simplePos="0" relativeHeight="251660288" behindDoc="0" locked="0" layoutInCell="1" allowOverlap="1" wp14:anchorId="133018C7" wp14:editId="373341E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9399" w14:textId="77777777" w:rsidR="00135E20" w:rsidRPr="008B70A6" w:rsidRDefault="007C39E6"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18C7"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D339399" w14:textId="77777777" w:rsidR="00135E20" w:rsidRPr="008B70A6" w:rsidRDefault="00BF1E6A"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2CD4" w14:textId="77777777" w:rsidR="00350762" w:rsidRDefault="00350762">
      <w:r>
        <w:separator/>
      </w:r>
    </w:p>
  </w:footnote>
  <w:footnote w:type="continuationSeparator" w:id="0">
    <w:p w14:paraId="185CC4FF" w14:textId="77777777" w:rsidR="00350762" w:rsidRDefault="0035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CA9C" w14:textId="77777777" w:rsidR="00135E20" w:rsidRDefault="00D92186">
    <w:pPr>
      <w:pStyle w:val="Kopfzeile"/>
    </w:pPr>
    <w:r>
      <w:rPr>
        <w:noProof/>
        <w:sz w:val="20"/>
      </w:rPr>
      <mc:AlternateContent>
        <mc:Choice Requires="wps">
          <w:drawing>
            <wp:anchor distT="0" distB="0" distL="114300" distR="114300" simplePos="0" relativeHeight="251659264" behindDoc="0" locked="0" layoutInCell="0" allowOverlap="1" wp14:anchorId="54A7381D" wp14:editId="2E2085A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381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9D0" w14:textId="77777777" w:rsidR="00135E20" w:rsidRDefault="00D92186">
    <w:pPr>
      <w:pStyle w:val="Kopfzeile"/>
    </w:pPr>
    <w:r>
      <w:rPr>
        <w:noProof/>
      </w:rPr>
      <w:drawing>
        <wp:anchor distT="0" distB="0" distL="114300" distR="114300" simplePos="0" relativeHeight="251662336" behindDoc="1" locked="0" layoutInCell="1" allowOverlap="1" wp14:anchorId="30B43EB2" wp14:editId="0DD60324">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1312" behindDoc="0" locked="0" layoutInCell="1" allowOverlap="1" wp14:anchorId="664332B3" wp14:editId="3AFCE6D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E2E"/>
    <w:multiLevelType w:val="hybridMultilevel"/>
    <w:tmpl w:val="2A520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85EEC"/>
    <w:multiLevelType w:val="hybridMultilevel"/>
    <w:tmpl w:val="F564BB38"/>
    <w:lvl w:ilvl="0" w:tplc="D2ACAA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C5078"/>
    <w:multiLevelType w:val="hybridMultilevel"/>
    <w:tmpl w:val="0366CCC2"/>
    <w:lvl w:ilvl="0" w:tplc="9AF65A0C">
      <w:start w:val="2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922225"/>
    <w:multiLevelType w:val="hybridMultilevel"/>
    <w:tmpl w:val="8E3C0540"/>
    <w:lvl w:ilvl="0" w:tplc="EA3227A0">
      <w:start w:val="2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CE24F6"/>
    <w:multiLevelType w:val="hybridMultilevel"/>
    <w:tmpl w:val="EA98912E"/>
    <w:lvl w:ilvl="0" w:tplc="17D6E7AA">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06F89"/>
    <w:multiLevelType w:val="hybridMultilevel"/>
    <w:tmpl w:val="7518A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B20422"/>
    <w:multiLevelType w:val="hybridMultilevel"/>
    <w:tmpl w:val="62D868E4"/>
    <w:lvl w:ilvl="0" w:tplc="CE7C066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24274A"/>
    <w:multiLevelType w:val="hybridMultilevel"/>
    <w:tmpl w:val="E8D24C3E"/>
    <w:lvl w:ilvl="0" w:tplc="33441982">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D3"/>
    <w:rsid w:val="000029FE"/>
    <w:rsid w:val="00003043"/>
    <w:rsid w:val="0000396E"/>
    <w:rsid w:val="00004AB1"/>
    <w:rsid w:val="00007196"/>
    <w:rsid w:val="00014380"/>
    <w:rsid w:val="000160C2"/>
    <w:rsid w:val="000165F7"/>
    <w:rsid w:val="000177B9"/>
    <w:rsid w:val="0002018C"/>
    <w:rsid w:val="00020269"/>
    <w:rsid w:val="0002040A"/>
    <w:rsid w:val="00024122"/>
    <w:rsid w:val="00024EE9"/>
    <w:rsid w:val="00025D25"/>
    <w:rsid w:val="00035455"/>
    <w:rsid w:val="00035A6E"/>
    <w:rsid w:val="000412EB"/>
    <w:rsid w:val="000435EE"/>
    <w:rsid w:val="0004364D"/>
    <w:rsid w:val="000443B4"/>
    <w:rsid w:val="00044D80"/>
    <w:rsid w:val="00047B48"/>
    <w:rsid w:val="00050A06"/>
    <w:rsid w:val="00050ED5"/>
    <w:rsid w:val="000513DF"/>
    <w:rsid w:val="00051BFC"/>
    <w:rsid w:val="000569B1"/>
    <w:rsid w:val="000611F5"/>
    <w:rsid w:val="000613CF"/>
    <w:rsid w:val="000624FE"/>
    <w:rsid w:val="00063772"/>
    <w:rsid w:val="000656AC"/>
    <w:rsid w:val="00067BC3"/>
    <w:rsid w:val="00067C89"/>
    <w:rsid w:val="00071714"/>
    <w:rsid w:val="0007418E"/>
    <w:rsid w:val="00074CCE"/>
    <w:rsid w:val="00077070"/>
    <w:rsid w:val="00081D25"/>
    <w:rsid w:val="0008354A"/>
    <w:rsid w:val="000842E2"/>
    <w:rsid w:val="00086711"/>
    <w:rsid w:val="0009091E"/>
    <w:rsid w:val="00091B8F"/>
    <w:rsid w:val="00092294"/>
    <w:rsid w:val="00093851"/>
    <w:rsid w:val="00094770"/>
    <w:rsid w:val="0009618A"/>
    <w:rsid w:val="000969EA"/>
    <w:rsid w:val="0009713A"/>
    <w:rsid w:val="00097F24"/>
    <w:rsid w:val="000A0E9D"/>
    <w:rsid w:val="000A3EED"/>
    <w:rsid w:val="000A63F2"/>
    <w:rsid w:val="000B05D5"/>
    <w:rsid w:val="000B0CCC"/>
    <w:rsid w:val="000B1040"/>
    <w:rsid w:val="000B274C"/>
    <w:rsid w:val="000B3C16"/>
    <w:rsid w:val="000B5A28"/>
    <w:rsid w:val="000C1828"/>
    <w:rsid w:val="000C1BEE"/>
    <w:rsid w:val="000C21CA"/>
    <w:rsid w:val="000C2E8B"/>
    <w:rsid w:val="000C3E7E"/>
    <w:rsid w:val="000C4E1F"/>
    <w:rsid w:val="000C55B1"/>
    <w:rsid w:val="000C78C6"/>
    <w:rsid w:val="000D2D51"/>
    <w:rsid w:val="000D4CD3"/>
    <w:rsid w:val="000D72DA"/>
    <w:rsid w:val="000E1106"/>
    <w:rsid w:val="000E1969"/>
    <w:rsid w:val="000E2780"/>
    <w:rsid w:val="000E448A"/>
    <w:rsid w:val="000E4728"/>
    <w:rsid w:val="000F0806"/>
    <w:rsid w:val="000F35DA"/>
    <w:rsid w:val="000F39CB"/>
    <w:rsid w:val="000F4385"/>
    <w:rsid w:val="000F5086"/>
    <w:rsid w:val="000F51BF"/>
    <w:rsid w:val="00102F89"/>
    <w:rsid w:val="00104DA4"/>
    <w:rsid w:val="00112556"/>
    <w:rsid w:val="001153F4"/>
    <w:rsid w:val="001229DC"/>
    <w:rsid w:val="00122B85"/>
    <w:rsid w:val="00123A91"/>
    <w:rsid w:val="00123C86"/>
    <w:rsid w:val="00124D71"/>
    <w:rsid w:val="00130581"/>
    <w:rsid w:val="0013617C"/>
    <w:rsid w:val="00136332"/>
    <w:rsid w:val="00141272"/>
    <w:rsid w:val="001437E8"/>
    <w:rsid w:val="001440FD"/>
    <w:rsid w:val="00144184"/>
    <w:rsid w:val="0014567E"/>
    <w:rsid w:val="0014740A"/>
    <w:rsid w:val="00147AB7"/>
    <w:rsid w:val="00151E08"/>
    <w:rsid w:val="001535FF"/>
    <w:rsid w:val="00154B0C"/>
    <w:rsid w:val="001557C5"/>
    <w:rsid w:val="00155AD2"/>
    <w:rsid w:val="00160E0A"/>
    <w:rsid w:val="00162197"/>
    <w:rsid w:val="001624F0"/>
    <w:rsid w:val="0016415F"/>
    <w:rsid w:val="001736E8"/>
    <w:rsid w:val="001749E6"/>
    <w:rsid w:val="00174B52"/>
    <w:rsid w:val="001777EF"/>
    <w:rsid w:val="00180523"/>
    <w:rsid w:val="00183B92"/>
    <w:rsid w:val="00184177"/>
    <w:rsid w:val="00184382"/>
    <w:rsid w:val="00191E92"/>
    <w:rsid w:val="00193EC9"/>
    <w:rsid w:val="00196A79"/>
    <w:rsid w:val="001A0A0D"/>
    <w:rsid w:val="001A23B7"/>
    <w:rsid w:val="001A2A20"/>
    <w:rsid w:val="001A5231"/>
    <w:rsid w:val="001A6761"/>
    <w:rsid w:val="001A6C7A"/>
    <w:rsid w:val="001B05F5"/>
    <w:rsid w:val="001B07D2"/>
    <w:rsid w:val="001B0EC7"/>
    <w:rsid w:val="001B1C83"/>
    <w:rsid w:val="001B401B"/>
    <w:rsid w:val="001B467F"/>
    <w:rsid w:val="001B55F3"/>
    <w:rsid w:val="001B679E"/>
    <w:rsid w:val="001C051A"/>
    <w:rsid w:val="001C54C8"/>
    <w:rsid w:val="001C6691"/>
    <w:rsid w:val="001D034E"/>
    <w:rsid w:val="001D7B58"/>
    <w:rsid w:val="001E6A9A"/>
    <w:rsid w:val="001E6C49"/>
    <w:rsid w:val="001E76FD"/>
    <w:rsid w:val="001E7F50"/>
    <w:rsid w:val="001F02A7"/>
    <w:rsid w:val="001F0607"/>
    <w:rsid w:val="001F2C8C"/>
    <w:rsid w:val="001F2E4B"/>
    <w:rsid w:val="001F76A1"/>
    <w:rsid w:val="001F7E4A"/>
    <w:rsid w:val="002100D6"/>
    <w:rsid w:val="002111F0"/>
    <w:rsid w:val="00214953"/>
    <w:rsid w:val="002231FA"/>
    <w:rsid w:val="00225412"/>
    <w:rsid w:val="00225B87"/>
    <w:rsid w:val="00226F5E"/>
    <w:rsid w:val="00232F19"/>
    <w:rsid w:val="0023652E"/>
    <w:rsid w:val="00237719"/>
    <w:rsid w:val="002410C2"/>
    <w:rsid w:val="002417EA"/>
    <w:rsid w:val="00247A34"/>
    <w:rsid w:val="00247C1C"/>
    <w:rsid w:val="00250ACE"/>
    <w:rsid w:val="00250EED"/>
    <w:rsid w:val="00252278"/>
    <w:rsid w:val="002529A3"/>
    <w:rsid w:val="002532B9"/>
    <w:rsid w:val="002572BC"/>
    <w:rsid w:val="00260602"/>
    <w:rsid w:val="00261674"/>
    <w:rsid w:val="00262F41"/>
    <w:rsid w:val="0026381A"/>
    <w:rsid w:val="00265841"/>
    <w:rsid w:val="0027122E"/>
    <w:rsid w:val="00271E77"/>
    <w:rsid w:val="002741CE"/>
    <w:rsid w:val="00274608"/>
    <w:rsid w:val="002776F8"/>
    <w:rsid w:val="00277DE3"/>
    <w:rsid w:val="00277F50"/>
    <w:rsid w:val="002815AF"/>
    <w:rsid w:val="0028226B"/>
    <w:rsid w:val="00284E6A"/>
    <w:rsid w:val="00286ECC"/>
    <w:rsid w:val="00287E19"/>
    <w:rsid w:val="002901BD"/>
    <w:rsid w:val="002902BF"/>
    <w:rsid w:val="00290930"/>
    <w:rsid w:val="00294F3E"/>
    <w:rsid w:val="00295240"/>
    <w:rsid w:val="00296CF8"/>
    <w:rsid w:val="002B0239"/>
    <w:rsid w:val="002B257F"/>
    <w:rsid w:val="002B308E"/>
    <w:rsid w:val="002B33B6"/>
    <w:rsid w:val="002B625B"/>
    <w:rsid w:val="002B7721"/>
    <w:rsid w:val="002C1A62"/>
    <w:rsid w:val="002C5E15"/>
    <w:rsid w:val="002C66CB"/>
    <w:rsid w:val="002C75AC"/>
    <w:rsid w:val="002C762B"/>
    <w:rsid w:val="002C7C64"/>
    <w:rsid w:val="002D058B"/>
    <w:rsid w:val="002D18B4"/>
    <w:rsid w:val="002D1F6D"/>
    <w:rsid w:val="002D3119"/>
    <w:rsid w:val="002D658F"/>
    <w:rsid w:val="002D68CD"/>
    <w:rsid w:val="002D68DF"/>
    <w:rsid w:val="002D6CAC"/>
    <w:rsid w:val="002D704E"/>
    <w:rsid w:val="002D7677"/>
    <w:rsid w:val="002E0C17"/>
    <w:rsid w:val="002E178D"/>
    <w:rsid w:val="002E3ED5"/>
    <w:rsid w:val="002E5975"/>
    <w:rsid w:val="002F16E5"/>
    <w:rsid w:val="002F1DF3"/>
    <w:rsid w:val="002F29DF"/>
    <w:rsid w:val="002F3A30"/>
    <w:rsid w:val="002F549F"/>
    <w:rsid w:val="002F5E43"/>
    <w:rsid w:val="002F6B09"/>
    <w:rsid w:val="002F748D"/>
    <w:rsid w:val="00300C80"/>
    <w:rsid w:val="003029E8"/>
    <w:rsid w:val="003031BE"/>
    <w:rsid w:val="0030509C"/>
    <w:rsid w:val="0030721A"/>
    <w:rsid w:val="00316565"/>
    <w:rsid w:val="00321452"/>
    <w:rsid w:val="00325440"/>
    <w:rsid w:val="00330FA4"/>
    <w:rsid w:val="003314E1"/>
    <w:rsid w:val="00335F88"/>
    <w:rsid w:val="00340CF9"/>
    <w:rsid w:val="00341A13"/>
    <w:rsid w:val="003424FE"/>
    <w:rsid w:val="00343B14"/>
    <w:rsid w:val="00350762"/>
    <w:rsid w:val="00355924"/>
    <w:rsid w:val="003634E3"/>
    <w:rsid w:val="00363979"/>
    <w:rsid w:val="00363CA3"/>
    <w:rsid w:val="00365A19"/>
    <w:rsid w:val="00365BD4"/>
    <w:rsid w:val="00366DFF"/>
    <w:rsid w:val="00367CF7"/>
    <w:rsid w:val="00370947"/>
    <w:rsid w:val="0037180E"/>
    <w:rsid w:val="003718D9"/>
    <w:rsid w:val="0037368B"/>
    <w:rsid w:val="00373820"/>
    <w:rsid w:val="003758D6"/>
    <w:rsid w:val="00383107"/>
    <w:rsid w:val="00384D43"/>
    <w:rsid w:val="00385C17"/>
    <w:rsid w:val="00387257"/>
    <w:rsid w:val="003901FC"/>
    <w:rsid w:val="003927D9"/>
    <w:rsid w:val="00393751"/>
    <w:rsid w:val="00393F8E"/>
    <w:rsid w:val="00396AB2"/>
    <w:rsid w:val="003A0EFB"/>
    <w:rsid w:val="003A3251"/>
    <w:rsid w:val="003A36BD"/>
    <w:rsid w:val="003A39FF"/>
    <w:rsid w:val="003A58B8"/>
    <w:rsid w:val="003A5A52"/>
    <w:rsid w:val="003A5DA0"/>
    <w:rsid w:val="003A615B"/>
    <w:rsid w:val="003A7ECC"/>
    <w:rsid w:val="003B1F5F"/>
    <w:rsid w:val="003B49C0"/>
    <w:rsid w:val="003B5BCD"/>
    <w:rsid w:val="003B5F22"/>
    <w:rsid w:val="003B67B5"/>
    <w:rsid w:val="003B6E33"/>
    <w:rsid w:val="003B79A6"/>
    <w:rsid w:val="003C5225"/>
    <w:rsid w:val="003C7086"/>
    <w:rsid w:val="003C7374"/>
    <w:rsid w:val="003D0587"/>
    <w:rsid w:val="003D36F1"/>
    <w:rsid w:val="003D3BD8"/>
    <w:rsid w:val="003D4832"/>
    <w:rsid w:val="003E1EC9"/>
    <w:rsid w:val="003E60D6"/>
    <w:rsid w:val="003F03CD"/>
    <w:rsid w:val="003F27C5"/>
    <w:rsid w:val="003F4885"/>
    <w:rsid w:val="003F6256"/>
    <w:rsid w:val="003F7275"/>
    <w:rsid w:val="004017B6"/>
    <w:rsid w:val="004039D2"/>
    <w:rsid w:val="00403B6C"/>
    <w:rsid w:val="0040452C"/>
    <w:rsid w:val="00406879"/>
    <w:rsid w:val="004129BC"/>
    <w:rsid w:val="00412A82"/>
    <w:rsid w:val="00412DB4"/>
    <w:rsid w:val="00413B9C"/>
    <w:rsid w:val="00414353"/>
    <w:rsid w:val="00414E9B"/>
    <w:rsid w:val="004153DE"/>
    <w:rsid w:val="00416FE7"/>
    <w:rsid w:val="004172B2"/>
    <w:rsid w:val="00417AFE"/>
    <w:rsid w:val="004237B2"/>
    <w:rsid w:val="00424C38"/>
    <w:rsid w:val="00424F2E"/>
    <w:rsid w:val="004276CD"/>
    <w:rsid w:val="00427FB8"/>
    <w:rsid w:val="00431293"/>
    <w:rsid w:val="00436D3A"/>
    <w:rsid w:val="00436F58"/>
    <w:rsid w:val="00437265"/>
    <w:rsid w:val="00440169"/>
    <w:rsid w:val="00442E09"/>
    <w:rsid w:val="00443ED1"/>
    <w:rsid w:val="00443F9B"/>
    <w:rsid w:val="004513AE"/>
    <w:rsid w:val="00451C59"/>
    <w:rsid w:val="004520E2"/>
    <w:rsid w:val="00453EA3"/>
    <w:rsid w:val="00455F3B"/>
    <w:rsid w:val="00456738"/>
    <w:rsid w:val="00457CCC"/>
    <w:rsid w:val="00461096"/>
    <w:rsid w:val="00464A73"/>
    <w:rsid w:val="00465DDA"/>
    <w:rsid w:val="004663ED"/>
    <w:rsid w:val="004705DB"/>
    <w:rsid w:val="00470E75"/>
    <w:rsid w:val="004722F6"/>
    <w:rsid w:val="00472EF2"/>
    <w:rsid w:val="00474734"/>
    <w:rsid w:val="00480EBA"/>
    <w:rsid w:val="00483A5E"/>
    <w:rsid w:val="00483DC1"/>
    <w:rsid w:val="00493509"/>
    <w:rsid w:val="004972DC"/>
    <w:rsid w:val="00497379"/>
    <w:rsid w:val="0049785B"/>
    <w:rsid w:val="004A09DB"/>
    <w:rsid w:val="004A1338"/>
    <w:rsid w:val="004A26F5"/>
    <w:rsid w:val="004A40BB"/>
    <w:rsid w:val="004A60DD"/>
    <w:rsid w:val="004A6574"/>
    <w:rsid w:val="004A757C"/>
    <w:rsid w:val="004B0B67"/>
    <w:rsid w:val="004B5243"/>
    <w:rsid w:val="004B7BB1"/>
    <w:rsid w:val="004C084B"/>
    <w:rsid w:val="004C0A06"/>
    <w:rsid w:val="004C145C"/>
    <w:rsid w:val="004C1E8B"/>
    <w:rsid w:val="004D017D"/>
    <w:rsid w:val="004D0473"/>
    <w:rsid w:val="004D2132"/>
    <w:rsid w:val="004D252E"/>
    <w:rsid w:val="004D472B"/>
    <w:rsid w:val="004D48F1"/>
    <w:rsid w:val="004D4AB3"/>
    <w:rsid w:val="004D4DB1"/>
    <w:rsid w:val="004D57EB"/>
    <w:rsid w:val="004D6D82"/>
    <w:rsid w:val="004D6E20"/>
    <w:rsid w:val="004E06D8"/>
    <w:rsid w:val="004E3215"/>
    <w:rsid w:val="004E541E"/>
    <w:rsid w:val="004E6C54"/>
    <w:rsid w:val="004E7C23"/>
    <w:rsid w:val="004F0F45"/>
    <w:rsid w:val="004F1C41"/>
    <w:rsid w:val="004F2531"/>
    <w:rsid w:val="004F28A6"/>
    <w:rsid w:val="004F5A02"/>
    <w:rsid w:val="004F6D58"/>
    <w:rsid w:val="004F70C2"/>
    <w:rsid w:val="0050060D"/>
    <w:rsid w:val="00500AEA"/>
    <w:rsid w:val="00501BA1"/>
    <w:rsid w:val="00502536"/>
    <w:rsid w:val="00503239"/>
    <w:rsid w:val="00507D1A"/>
    <w:rsid w:val="00510BEC"/>
    <w:rsid w:val="00512409"/>
    <w:rsid w:val="005137C9"/>
    <w:rsid w:val="00514CDC"/>
    <w:rsid w:val="00514E0E"/>
    <w:rsid w:val="00520AE2"/>
    <w:rsid w:val="005218A2"/>
    <w:rsid w:val="00521A40"/>
    <w:rsid w:val="00521BA6"/>
    <w:rsid w:val="00523BA0"/>
    <w:rsid w:val="00525555"/>
    <w:rsid w:val="0052673E"/>
    <w:rsid w:val="0052703A"/>
    <w:rsid w:val="0052745A"/>
    <w:rsid w:val="005302C5"/>
    <w:rsid w:val="00531800"/>
    <w:rsid w:val="00532DE0"/>
    <w:rsid w:val="00533561"/>
    <w:rsid w:val="00533586"/>
    <w:rsid w:val="00534D74"/>
    <w:rsid w:val="00537089"/>
    <w:rsid w:val="00537AD3"/>
    <w:rsid w:val="00540370"/>
    <w:rsid w:val="00546116"/>
    <w:rsid w:val="0054637B"/>
    <w:rsid w:val="005476B9"/>
    <w:rsid w:val="00550109"/>
    <w:rsid w:val="00550516"/>
    <w:rsid w:val="005508C0"/>
    <w:rsid w:val="00552258"/>
    <w:rsid w:val="00554810"/>
    <w:rsid w:val="00556A45"/>
    <w:rsid w:val="00556A9C"/>
    <w:rsid w:val="00561D40"/>
    <w:rsid w:val="005638F2"/>
    <w:rsid w:val="00565695"/>
    <w:rsid w:val="00574A22"/>
    <w:rsid w:val="00575E83"/>
    <w:rsid w:val="00576547"/>
    <w:rsid w:val="00576988"/>
    <w:rsid w:val="0057797F"/>
    <w:rsid w:val="00582362"/>
    <w:rsid w:val="00584B0C"/>
    <w:rsid w:val="00584C36"/>
    <w:rsid w:val="005862A3"/>
    <w:rsid w:val="00586C43"/>
    <w:rsid w:val="00595F78"/>
    <w:rsid w:val="005962C0"/>
    <w:rsid w:val="005967B0"/>
    <w:rsid w:val="005978BC"/>
    <w:rsid w:val="005A1750"/>
    <w:rsid w:val="005A5061"/>
    <w:rsid w:val="005A6BA9"/>
    <w:rsid w:val="005B1011"/>
    <w:rsid w:val="005B4913"/>
    <w:rsid w:val="005B5A8B"/>
    <w:rsid w:val="005B6CDB"/>
    <w:rsid w:val="005B7FD1"/>
    <w:rsid w:val="005C0697"/>
    <w:rsid w:val="005C0D6C"/>
    <w:rsid w:val="005C180F"/>
    <w:rsid w:val="005C3516"/>
    <w:rsid w:val="005C3A90"/>
    <w:rsid w:val="005C48DD"/>
    <w:rsid w:val="005C511E"/>
    <w:rsid w:val="005C66D5"/>
    <w:rsid w:val="005D08C8"/>
    <w:rsid w:val="005D0D8B"/>
    <w:rsid w:val="005D40C4"/>
    <w:rsid w:val="005D5BCE"/>
    <w:rsid w:val="005D6724"/>
    <w:rsid w:val="005E0061"/>
    <w:rsid w:val="005E15DC"/>
    <w:rsid w:val="005E1D9C"/>
    <w:rsid w:val="005E2A70"/>
    <w:rsid w:val="005E35D6"/>
    <w:rsid w:val="005E3AD6"/>
    <w:rsid w:val="005E475F"/>
    <w:rsid w:val="005F3280"/>
    <w:rsid w:val="005F561B"/>
    <w:rsid w:val="005F6393"/>
    <w:rsid w:val="00600D96"/>
    <w:rsid w:val="006030EB"/>
    <w:rsid w:val="0060531B"/>
    <w:rsid w:val="00605FA3"/>
    <w:rsid w:val="006061C1"/>
    <w:rsid w:val="00607179"/>
    <w:rsid w:val="006139C7"/>
    <w:rsid w:val="00614659"/>
    <w:rsid w:val="00614C20"/>
    <w:rsid w:val="00617856"/>
    <w:rsid w:val="00620A59"/>
    <w:rsid w:val="00623208"/>
    <w:rsid w:val="00623954"/>
    <w:rsid w:val="00624D27"/>
    <w:rsid w:val="00631D76"/>
    <w:rsid w:val="00637063"/>
    <w:rsid w:val="006400A6"/>
    <w:rsid w:val="006400FF"/>
    <w:rsid w:val="006405AF"/>
    <w:rsid w:val="006411CA"/>
    <w:rsid w:val="006457EB"/>
    <w:rsid w:val="00647011"/>
    <w:rsid w:val="00647DC7"/>
    <w:rsid w:val="00654C33"/>
    <w:rsid w:val="00655D2F"/>
    <w:rsid w:val="00657227"/>
    <w:rsid w:val="006601B4"/>
    <w:rsid w:val="0066302A"/>
    <w:rsid w:val="0066341D"/>
    <w:rsid w:val="00663C6C"/>
    <w:rsid w:val="00663F96"/>
    <w:rsid w:val="00664124"/>
    <w:rsid w:val="006667D2"/>
    <w:rsid w:val="00670FD0"/>
    <w:rsid w:val="0067117B"/>
    <w:rsid w:val="00671321"/>
    <w:rsid w:val="00671EDA"/>
    <w:rsid w:val="00674962"/>
    <w:rsid w:val="006776E5"/>
    <w:rsid w:val="00677BA7"/>
    <w:rsid w:val="00681311"/>
    <w:rsid w:val="006813D8"/>
    <w:rsid w:val="0068287B"/>
    <w:rsid w:val="006832B4"/>
    <w:rsid w:val="00684F39"/>
    <w:rsid w:val="00686827"/>
    <w:rsid w:val="00690127"/>
    <w:rsid w:val="00691E20"/>
    <w:rsid w:val="0069295F"/>
    <w:rsid w:val="00694408"/>
    <w:rsid w:val="00694FDC"/>
    <w:rsid w:val="00695917"/>
    <w:rsid w:val="00695D1C"/>
    <w:rsid w:val="00696AD6"/>
    <w:rsid w:val="006A0C49"/>
    <w:rsid w:val="006A18D9"/>
    <w:rsid w:val="006A2EEA"/>
    <w:rsid w:val="006A3399"/>
    <w:rsid w:val="006A3B66"/>
    <w:rsid w:val="006A40CE"/>
    <w:rsid w:val="006A415F"/>
    <w:rsid w:val="006A4C24"/>
    <w:rsid w:val="006B2652"/>
    <w:rsid w:val="006B36EB"/>
    <w:rsid w:val="006B566D"/>
    <w:rsid w:val="006C07D4"/>
    <w:rsid w:val="006C35BD"/>
    <w:rsid w:val="006C7F0E"/>
    <w:rsid w:val="006D15A2"/>
    <w:rsid w:val="006D1A7D"/>
    <w:rsid w:val="006D4A00"/>
    <w:rsid w:val="006D563F"/>
    <w:rsid w:val="006D604B"/>
    <w:rsid w:val="006D6FA6"/>
    <w:rsid w:val="006E0401"/>
    <w:rsid w:val="006E30A0"/>
    <w:rsid w:val="006E3E9A"/>
    <w:rsid w:val="006E57CD"/>
    <w:rsid w:val="006E5D23"/>
    <w:rsid w:val="006E66E5"/>
    <w:rsid w:val="006F2735"/>
    <w:rsid w:val="006F30F0"/>
    <w:rsid w:val="006F4988"/>
    <w:rsid w:val="006F4C67"/>
    <w:rsid w:val="006F585D"/>
    <w:rsid w:val="006F6C84"/>
    <w:rsid w:val="007008B4"/>
    <w:rsid w:val="00702AB2"/>
    <w:rsid w:val="007043CD"/>
    <w:rsid w:val="00705214"/>
    <w:rsid w:val="00705261"/>
    <w:rsid w:val="00710044"/>
    <w:rsid w:val="0071155C"/>
    <w:rsid w:val="00711AD1"/>
    <w:rsid w:val="007127C9"/>
    <w:rsid w:val="0071286A"/>
    <w:rsid w:val="00714D63"/>
    <w:rsid w:val="0071564C"/>
    <w:rsid w:val="00715A57"/>
    <w:rsid w:val="00716134"/>
    <w:rsid w:val="00722A92"/>
    <w:rsid w:val="007240D3"/>
    <w:rsid w:val="00727602"/>
    <w:rsid w:val="00730EB8"/>
    <w:rsid w:val="007332C4"/>
    <w:rsid w:val="0073417B"/>
    <w:rsid w:val="007357E4"/>
    <w:rsid w:val="00735BF3"/>
    <w:rsid w:val="007407B8"/>
    <w:rsid w:val="0074094C"/>
    <w:rsid w:val="0074184C"/>
    <w:rsid w:val="00741B78"/>
    <w:rsid w:val="00742114"/>
    <w:rsid w:val="007427B1"/>
    <w:rsid w:val="00742CB7"/>
    <w:rsid w:val="00743B77"/>
    <w:rsid w:val="00744D01"/>
    <w:rsid w:val="00752971"/>
    <w:rsid w:val="00753E85"/>
    <w:rsid w:val="00753EC3"/>
    <w:rsid w:val="00755C1C"/>
    <w:rsid w:val="00761A0D"/>
    <w:rsid w:val="007622B1"/>
    <w:rsid w:val="00764A0E"/>
    <w:rsid w:val="00765050"/>
    <w:rsid w:val="0076544E"/>
    <w:rsid w:val="00765EB4"/>
    <w:rsid w:val="00770BF6"/>
    <w:rsid w:val="007729C9"/>
    <w:rsid w:val="007746B8"/>
    <w:rsid w:val="007750C9"/>
    <w:rsid w:val="007753C8"/>
    <w:rsid w:val="00775455"/>
    <w:rsid w:val="0077694C"/>
    <w:rsid w:val="00781038"/>
    <w:rsid w:val="007824A6"/>
    <w:rsid w:val="007827C0"/>
    <w:rsid w:val="00783997"/>
    <w:rsid w:val="00783ECD"/>
    <w:rsid w:val="00784B7B"/>
    <w:rsid w:val="00786D4A"/>
    <w:rsid w:val="007911A3"/>
    <w:rsid w:val="0079153B"/>
    <w:rsid w:val="007915FB"/>
    <w:rsid w:val="0079171E"/>
    <w:rsid w:val="00793276"/>
    <w:rsid w:val="00793727"/>
    <w:rsid w:val="00793B53"/>
    <w:rsid w:val="007A01B1"/>
    <w:rsid w:val="007A4440"/>
    <w:rsid w:val="007A4E69"/>
    <w:rsid w:val="007A60C9"/>
    <w:rsid w:val="007A6F3E"/>
    <w:rsid w:val="007B0368"/>
    <w:rsid w:val="007B1AEB"/>
    <w:rsid w:val="007B1B93"/>
    <w:rsid w:val="007B3E97"/>
    <w:rsid w:val="007B4688"/>
    <w:rsid w:val="007B4C67"/>
    <w:rsid w:val="007B6693"/>
    <w:rsid w:val="007B6B1A"/>
    <w:rsid w:val="007B7A48"/>
    <w:rsid w:val="007C26B8"/>
    <w:rsid w:val="007C39E6"/>
    <w:rsid w:val="007D492B"/>
    <w:rsid w:val="007D59CB"/>
    <w:rsid w:val="007D6077"/>
    <w:rsid w:val="007D6141"/>
    <w:rsid w:val="007D7C9A"/>
    <w:rsid w:val="007E30B4"/>
    <w:rsid w:val="007E3BBD"/>
    <w:rsid w:val="007E5DC9"/>
    <w:rsid w:val="007E704D"/>
    <w:rsid w:val="007E7B1F"/>
    <w:rsid w:val="007E7C24"/>
    <w:rsid w:val="007F2924"/>
    <w:rsid w:val="007F7571"/>
    <w:rsid w:val="007F77F4"/>
    <w:rsid w:val="00800D36"/>
    <w:rsid w:val="00805B22"/>
    <w:rsid w:val="00807092"/>
    <w:rsid w:val="00811B90"/>
    <w:rsid w:val="008129B8"/>
    <w:rsid w:val="008141E2"/>
    <w:rsid w:val="0081508C"/>
    <w:rsid w:val="00824236"/>
    <w:rsid w:val="008251BA"/>
    <w:rsid w:val="00825C1C"/>
    <w:rsid w:val="00826627"/>
    <w:rsid w:val="008320E7"/>
    <w:rsid w:val="00833004"/>
    <w:rsid w:val="00833DD6"/>
    <w:rsid w:val="008345CC"/>
    <w:rsid w:val="008347C7"/>
    <w:rsid w:val="00836251"/>
    <w:rsid w:val="0084333A"/>
    <w:rsid w:val="0084432D"/>
    <w:rsid w:val="00845E4E"/>
    <w:rsid w:val="008516BE"/>
    <w:rsid w:val="00851BBD"/>
    <w:rsid w:val="00852806"/>
    <w:rsid w:val="00854EAB"/>
    <w:rsid w:val="0085656C"/>
    <w:rsid w:val="00856E74"/>
    <w:rsid w:val="008575DF"/>
    <w:rsid w:val="00862B44"/>
    <w:rsid w:val="00865FFF"/>
    <w:rsid w:val="00870BDC"/>
    <w:rsid w:val="00871474"/>
    <w:rsid w:val="00877C7F"/>
    <w:rsid w:val="008828C8"/>
    <w:rsid w:val="008831E9"/>
    <w:rsid w:val="0088493E"/>
    <w:rsid w:val="00884ABF"/>
    <w:rsid w:val="008905D4"/>
    <w:rsid w:val="00894C63"/>
    <w:rsid w:val="00894F14"/>
    <w:rsid w:val="00895BA2"/>
    <w:rsid w:val="008A1575"/>
    <w:rsid w:val="008A1E4A"/>
    <w:rsid w:val="008A2CF5"/>
    <w:rsid w:val="008A39A5"/>
    <w:rsid w:val="008A5F27"/>
    <w:rsid w:val="008B001E"/>
    <w:rsid w:val="008B00F1"/>
    <w:rsid w:val="008B0806"/>
    <w:rsid w:val="008B27EF"/>
    <w:rsid w:val="008B6E95"/>
    <w:rsid w:val="008B77CD"/>
    <w:rsid w:val="008C0CBD"/>
    <w:rsid w:val="008C10B2"/>
    <w:rsid w:val="008C1731"/>
    <w:rsid w:val="008C23AE"/>
    <w:rsid w:val="008C28E3"/>
    <w:rsid w:val="008C4287"/>
    <w:rsid w:val="008C585D"/>
    <w:rsid w:val="008C5DDB"/>
    <w:rsid w:val="008D1B49"/>
    <w:rsid w:val="008D37F2"/>
    <w:rsid w:val="008D6149"/>
    <w:rsid w:val="008E0F2C"/>
    <w:rsid w:val="008E2F28"/>
    <w:rsid w:val="008E5DF8"/>
    <w:rsid w:val="008E76D8"/>
    <w:rsid w:val="008E76DE"/>
    <w:rsid w:val="008F3290"/>
    <w:rsid w:val="008F33F0"/>
    <w:rsid w:val="008F3A0A"/>
    <w:rsid w:val="008F4BD9"/>
    <w:rsid w:val="008F706D"/>
    <w:rsid w:val="00900424"/>
    <w:rsid w:val="00906452"/>
    <w:rsid w:val="009101B2"/>
    <w:rsid w:val="00927E7C"/>
    <w:rsid w:val="00931295"/>
    <w:rsid w:val="00931A56"/>
    <w:rsid w:val="00931AF3"/>
    <w:rsid w:val="009411F7"/>
    <w:rsid w:val="0094368F"/>
    <w:rsid w:val="00944A8D"/>
    <w:rsid w:val="009457F1"/>
    <w:rsid w:val="00946360"/>
    <w:rsid w:val="009475B8"/>
    <w:rsid w:val="00947B6F"/>
    <w:rsid w:val="0095141D"/>
    <w:rsid w:val="009521BA"/>
    <w:rsid w:val="00952C26"/>
    <w:rsid w:val="00953B42"/>
    <w:rsid w:val="00956005"/>
    <w:rsid w:val="009564B9"/>
    <w:rsid w:val="00956D6B"/>
    <w:rsid w:val="00957EE0"/>
    <w:rsid w:val="009609D7"/>
    <w:rsid w:val="00962B25"/>
    <w:rsid w:val="00962E11"/>
    <w:rsid w:val="00963C70"/>
    <w:rsid w:val="00970652"/>
    <w:rsid w:val="009710D0"/>
    <w:rsid w:val="00974CF5"/>
    <w:rsid w:val="009809DF"/>
    <w:rsid w:val="00982037"/>
    <w:rsid w:val="0098493E"/>
    <w:rsid w:val="00986101"/>
    <w:rsid w:val="00987764"/>
    <w:rsid w:val="00991E06"/>
    <w:rsid w:val="00992E9B"/>
    <w:rsid w:val="009A24BF"/>
    <w:rsid w:val="009A2A6F"/>
    <w:rsid w:val="009A5E72"/>
    <w:rsid w:val="009A5EF4"/>
    <w:rsid w:val="009A69B6"/>
    <w:rsid w:val="009A6EFB"/>
    <w:rsid w:val="009B3EB8"/>
    <w:rsid w:val="009B64BD"/>
    <w:rsid w:val="009B667F"/>
    <w:rsid w:val="009B7240"/>
    <w:rsid w:val="009B78EF"/>
    <w:rsid w:val="009B7B0A"/>
    <w:rsid w:val="009B7C09"/>
    <w:rsid w:val="009C00D7"/>
    <w:rsid w:val="009C24CA"/>
    <w:rsid w:val="009C2A86"/>
    <w:rsid w:val="009C40E3"/>
    <w:rsid w:val="009C6E73"/>
    <w:rsid w:val="009C7592"/>
    <w:rsid w:val="009D03BF"/>
    <w:rsid w:val="009D0C10"/>
    <w:rsid w:val="009D39EC"/>
    <w:rsid w:val="009D6C2A"/>
    <w:rsid w:val="009D7D27"/>
    <w:rsid w:val="009E00E6"/>
    <w:rsid w:val="009E1DC2"/>
    <w:rsid w:val="009E48C4"/>
    <w:rsid w:val="009E4DDD"/>
    <w:rsid w:val="009F1C71"/>
    <w:rsid w:val="009F2990"/>
    <w:rsid w:val="009F3FB1"/>
    <w:rsid w:val="009F5DE2"/>
    <w:rsid w:val="009F62A6"/>
    <w:rsid w:val="009F62ED"/>
    <w:rsid w:val="009F7BDD"/>
    <w:rsid w:val="00A04D27"/>
    <w:rsid w:val="00A06B2D"/>
    <w:rsid w:val="00A0796F"/>
    <w:rsid w:val="00A105F6"/>
    <w:rsid w:val="00A1074A"/>
    <w:rsid w:val="00A13212"/>
    <w:rsid w:val="00A14667"/>
    <w:rsid w:val="00A16E7A"/>
    <w:rsid w:val="00A22643"/>
    <w:rsid w:val="00A228C2"/>
    <w:rsid w:val="00A22A6C"/>
    <w:rsid w:val="00A241BE"/>
    <w:rsid w:val="00A245DD"/>
    <w:rsid w:val="00A2693D"/>
    <w:rsid w:val="00A31D74"/>
    <w:rsid w:val="00A32768"/>
    <w:rsid w:val="00A339F9"/>
    <w:rsid w:val="00A34E1A"/>
    <w:rsid w:val="00A37125"/>
    <w:rsid w:val="00A40799"/>
    <w:rsid w:val="00A40EE5"/>
    <w:rsid w:val="00A443F6"/>
    <w:rsid w:val="00A46DE3"/>
    <w:rsid w:val="00A47089"/>
    <w:rsid w:val="00A50EF7"/>
    <w:rsid w:val="00A51AC3"/>
    <w:rsid w:val="00A56667"/>
    <w:rsid w:val="00A617C7"/>
    <w:rsid w:val="00A64076"/>
    <w:rsid w:val="00A64A7C"/>
    <w:rsid w:val="00A653ED"/>
    <w:rsid w:val="00A674D4"/>
    <w:rsid w:val="00A67BAB"/>
    <w:rsid w:val="00A711ED"/>
    <w:rsid w:val="00A73CC1"/>
    <w:rsid w:val="00A751A2"/>
    <w:rsid w:val="00A77A1F"/>
    <w:rsid w:val="00A77D4E"/>
    <w:rsid w:val="00A8204E"/>
    <w:rsid w:val="00A84726"/>
    <w:rsid w:val="00A85A7B"/>
    <w:rsid w:val="00A91524"/>
    <w:rsid w:val="00A94DF1"/>
    <w:rsid w:val="00A95B0B"/>
    <w:rsid w:val="00AA3E17"/>
    <w:rsid w:val="00AA5AE6"/>
    <w:rsid w:val="00AB013F"/>
    <w:rsid w:val="00AB1975"/>
    <w:rsid w:val="00AB36BB"/>
    <w:rsid w:val="00AB4217"/>
    <w:rsid w:val="00AB47E9"/>
    <w:rsid w:val="00AB62BC"/>
    <w:rsid w:val="00AB7B34"/>
    <w:rsid w:val="00AB7F1A"/>
    <w:rsid w:val="00AC15E9"/>
    <w:rsid w:val="00AC2CD9"/>
    <w:rsid w:val="00AD0674"/>
    <w:rsid w:val="00AD0908"/>
    <w:rsid w:val="00AD0C8A"/>
    <w:rsid w:val="00AD38F8"/>
    <w:rsid w:val="00AD6D84"/>
    <w:rsid w:val="00AE2B68"/>
    <w:rsid w:val="00AE31D9"/>
    <w:rsid w:val="00AE607D"/>
    <w:rsid w:val="00AF1173"/>
    <w:rsid w:val="00AF3329"/>
    <w:rsid w:val="00AF6996"/>
    <w:rsid w:val="00AF715B"/>
    <w:rsid w:val="00B00CF7"/>
    <w:rsid w:val="00B00FC4"/>
    <w:rsid w:val="00B01250"/>
    <w:rsid w:val="00B0689C"/>
    <w:rsid w:val="00B071A4"/>
    <w:rsid w:val="00B07316"/>
    <w:rsid w:val="00B073FC"/>
    <w:rsid w:val="00B10B51"/>
    <w:rsid w:val="00B12B91"/>
    <w:rsid w:val="00B1665F"/>
    <w:rsid w:val="00B211A3"/>
    <w:rsid w:val="00B21DCA"/>
    <w:rsid w:val="00B22680"/>
    <w:rsid w:val="00B25127"/>
    <w:rsid w:val="00B30DC9"/>
    <w:rsid w:val="00B34B10"/>
    <w:rsid w:val="00B35683"/>
    <w:rsid w:val="00B4078B"/>
    <w:rsid w:val="00B47AA7"/>
    <w:rsid w:val="00B54700"/>
    <w:rsid w:val="00B55F7A"/>
    <w:rsid w:val="00B5708E"/>
    <w:rsid w:val="00B57AFB"/>
    <w:rsid w:val="00B609D3"/>
    <w:rsid w:val="00B60FD1"/>
    <w:rsid w:val="00B61757"/>
    <w:rsid w:val="00B6789A"/>
    <w:rsid w:val="00B70745"/>
    <w:rsid w:val="00B73C1E"/>
    <w:rsid w:val="00B75327"/>
    <w:rsid w:val="00B75F6A"/>
    <w:rsid w:val="00B762D3"/>
    <w:rsid w:val="00B76EFF"/>
    <w:rsid w:val="00B77CF9"/>
    <w:rsid w:val="00B81B07"/>
    <w:rsid w:val="00B84DCD"/>
    <w:rsid w:val="00B854C1"/>
    <w:rsid w:val="00B85812"/>
    <w:rsid w:val="00B85BDB"/>
    <w:rsid w:val="00B93909"/>
    <w:rsid w:val="00B9436A"/>
    <w:rsid w:val="00B9752C"/>
    <w:rsid w:val="00BA4F20"/>
    <w:rsid w:val="00BA6072"/>
    <w:rsid w:val="00BB338A"/>
    <w:rsid w:val="00BB3F96"/>
    <w:rsid w:val="00BB4CA0"/>
    <w:rsid w:val="00BC0506"/>
    <w:rsid w:val="00BC0B37"/>
    <w:rsid w:val="00BC137E"/>
    <w:rsid w:val="00BC1702"/>
    <w:rsid w:val="00BC1D87"/>
    <w:rsid w:val="00BC2AF8"/>
    <w:rsid w:val="00BC38E7"/>
    <w:rsid w:val="00BC3989"/>
    <w:rsid w:val="00BC3A87"/>
    <w:rsid w:val="00BC788D"/>
    <w:rsid w:val="00BD2740"/>
    <w:rsid w:val="00BD3434"/>
    <w:rsid w:val="00BD3A6B"/>
    <w:rsid w:val="00BD3BE1"/>
    <w:rsid w:val="00BD3E82"/>
    <w:rsid w:val="00BD6D38"/>
    <w:rsid w:val="00BD7926"/>
    <w:rsid w:val="00BE10EB"/>
    <w:rsid w:val="00BE1A05"/>
    <w:rsid w:val="00BE37FA"/>
    <w:rsid w:val="00BE496A"/>
    <w:rsid w:val="00BE4BE6"/>
    <w:rsid w:val="00BE681D"/>
    <w:rsid w:val="00BE6FAD"/>
    <w:rsid w:val="00BF1D7D"/>
    <w:rsid w:val="00BF1E6A"/>
    <w:rsid w:val="00BF2387"/>
    <w:rsid w:val="00BF4079"/>
    <w:rsid w:val="00BF45EE"/>
    <w:rsid w:val="00BF56C3"/>
    <w:rsid w:val="00BF7F1D"/>
    <w:rsid w:val="00C01F54"/>
    <w:rsid w:val="00C0215C"/>
    <w:rsid w:val="00C03547"/>
    <w:rsid w:val="00C0449E"/>
    <w:rsid w:val="00C0743D"/>
    <w:rsid w:val="00C12700"/>
    <w:rsid w:val="00C17C4B"/>
    <w:rsid w:val="00C200F3"/>
    <w:rsid w:val="00C231DE"/>
    <w:rsid w:val="00C235EC"/>
    <w:rsid w:val="00C25959"/>
    <w:rsid w:val="00C25FBD"/>
    <w:rsid w:val="00C27B83"/>
    <w:rsid w:val="00C3094A"/>
    <w:rsid w:val="00C30D9D"/>
    <w:rsid w:val="00C317C8"/>
    <w:rsid w:val="00C31BC7"/>
    <w:rsid w:val="00C32585"/>
    <w:rsid w:val="00C327A8"/>
    <w:rsid w:val="00C37123"/>
    <w:rsid w:val="00C44E5A"/>
    <w:rsid w:val="00C45F42"/>
    <w:rsid w:val="00C462AA"/>
    <w:rsid w:val="00C47106"/>
    <w:rsid w:val="00C474D5"/>
    <w:rsid w:val="00C51123"/>
    <w:rsid w:val="00C537E4"/>
    <w:rsid w:val="00C57D20"/>
    <w:rsid w:val="00C63494"/>
    <w:rsid w:val="00C66A30"/>
    <w:rsid w:val="00C66F94"/>
    <w:rsid w:val="00C70FAE"/>
    <w:rsid w:val="00C7241E"/>
    <w:rsid w:val="00C73A8B"/>
    <w:rsid w:val="00C758B9"/>
    <w:rsid w:val="00C804AA"/>
    <w:rsid w:val="00C86C06"/>
    <w:rsid w:val="00C87D0E"/>
    <w:rsid w:val="00C91BF5"/>
    <w:rsid w:val="00C96174"/>
    <w:rsid w:val="00C97E0F"/>
    <w:rsid w:val="00CA0821"/>
    <w:rsid w:val="00CA11D0"/>
    <w:rsid w:val="00CA1518"/>
    <w:rsid w:val="00CA259B"/>
    <w:rsid w:val="00CA2FA5"/>
    <w:rsid w:val="00CA3342"/>
    <w:rsid w:val="00CA3FAA"/>
    <w:rsid w:val="00CA4864"/>
    <w:rsid w:val="00CA4DBC"/>
    <w:rsid w:val="00CA5A64"/>
    <w:rsid w:val="00CA7106"/>
    <w:rsid w:val="00CA772C"/>
    <w:rsid w:val="00CB049B"/>
    <w:rsid w:val="00CB4047"/>
    <w:rsid w:val="00CB4ACC"/>
    <w:rsid w:val="00CC01CD"/>
    <w:rsid w:val="00CC13EA"/>
    <w:rsid w:val="00CC1FC5"/>
    <w:rsid w:val="00CC207E"/>
    <w:rsid w:val="00CC34D2"/>
    <w:rsid w:val="00CD164D"/>
    <w:rsid w:val="00CD301A"/>
    <w:rsid w:val="00CD317F"/>
    <w:rsid w:val="00CD7268"/>
    <w:rsid w:val="00CD72DD"/>
    <w:rsid w:val="00CE0A9D"/>
    <w:rsid w:val="00CE1C80"/>
    <w:rsid w:val="00CE39C1"/>
    <w:rsid w:val="00CE4D33"/>
    <w:rsid w:val="00CE5E5B"/>
    <w:rsid w:val="00CF1737"/>
    <w:rsid w:val="00CF23FA"/>
    <w:rsid w:val="00CF4782"/>
    <w:rsid w:val="00CF5F9C"/>
    <w:rsid w:val="00CF6F39"/>
    <w:rsid w:val="00D009A5"/>
    <w:rsid w:val="00D00D10"/>
    <w:rsid w:val="00D029FC"/>
    <w:rsid w:val="00D040A7"/>
    <w:rsid w:val="00D05802"/>
    <w:rsid w:val="00D06E97"/>
    <w:rsid w:val="00D078E6"/>
    <w:rsid w:val="00D07B58"/>
    <w:rsid w:val="00D07F37"/>
    <w:rsid w:val="00D108DF"/>
    <w:rsid w:val="00D131E7"/>
    <w:rsid w:val="00D132C2"/>
    <w:rsid w:val="00D1521C"/>
    <w:rsid w:val="00D2022A"/>
    <w:rsid w:val="00D20DBF"/>
    <w:rsid w:val="00D2327B"/>
    <w:rsid w:val="00D23B1D"/>
    <w:rsid w:val="00D23EE4"/>
    <w:rsid w:val="00D263A9"/>
    <w:rsid w:val="00D308B0"/>
    <w:rsid w:val="00D3106F"/>
    <w:rsid w:val="00D31174"/>
    <w:rsid w:val="00D346B6"/>
    <w:rsid w:val="00D3573C"/>
    <w:rsid w:val="00D36239"/>
    <w:rsid w:val="00D36FBF"/>
    <w:rsid w:val="00D400D9"/>
    <w:rsid w:val="00D4017F"/>
    <w:rsid w:val="00D40495"/>
    <w:rsid w:val="00D431D4"/>
    <w:rsid w:val="00D448D4"/>
    <w:rsid w:val="00D44CD2"/>
    <w:rsid w:val="00D45042"/>
    <w:rsid w:val="00D46DF7"/>
    <w:rsid w:val="00D50C56"/>
    <w:rsid w:val="00D50C71"/>
    <w:rsid w:val="00D50E63"/>
    <w:rsid w:val="00D516E9"/>
    <w:rsid w:val="00D5272E"/>
    <w:rsid w:val="00D5288C"/>
    <w:rsid w:val="00D56B38"/>
    <w:rsid w:val="00D613CF"/>
    <w:rsid w:val="00D6211D"/>
    <w:rsid w:val="00D6309A"/>
    <w:rsid w:val="00D651EB"/>
    <w:rsid w:val="00D709D5"/>
    <w:rsid w:val="00D72379"/>
    <w:rsid w:val="00D72B9B"/>
    <w:rsid w:val="00D82C42"/>
    <w:rsid w:val="00D86B4B"/>
    <w:rsid w:val="00D87204"/>
    <w:rsid w:val="00D875B2"/>
    <w:rsid w:val="00D92186"/>
    <w:rsid w:val="00D92DE4"/>
    <w:rsid w:val="00D94FF3"/>
    <w:rsid w:val="00D95EF9"/>
    <w:rsid w:val="00DA022D"/>
    <w:rsid w:val="00DA043D"/>
    <w:rsid w:val="00DA30B4"/>
    <w:rsid w:val="00DA32C3"/>
    <w:rsid w:val="00DA33BE"/>
    <w:rsid w:val="00DA54D6"/>
    <w:rsid w:val="00DA5ABF"/>
    <w:rsid w:val="00DA674D"/>
    <w:rsid w:val="00DB03C8"/>
    <w:rsid w:val="00DB03E5"/>
    <w:rsid w:val="00DB2425"/>
    <w:rsid w:val="00DB37AB"/>
    <w:rsid w:val="00DB42F8"/>
    <w:rsid w:val="00DB5116"/>
    <w:rsid w:val="00DB7137"/>
    <w:rsid w:val="00DB748A"/>
    <w:rsid w:val="00DD4645"/>
    <w:rsid w:val="00DD48D9"/>
    <w:rsid w:val="00DD52E2"/>
    <w:rsid w:val="00DE079A"/>
    <w:rsid w:val="00DE22EB"/>
    <w:rsid w:val="00DE5417"/>
    <w:rsid w:val="00DF315D"/>
    <w:rsid w:val="00DF3627"/>
    <w:rsid w:val="00DF51CC"/>
    <w:rsid w:val="00DF51EF"/>
    <w:rsid w:val="00DF593A"/>
    <w:rsid w:val="00E00449"/>
    <w:rsid w:val="00E007D6"/>
    <w:rsid w:val="00E020AB"/>
    <w:rsid w:val="00E040A1"/>
    <w:rsid w:val="00E05339"/>
    <w:rsid w:val="00E05FCB"/>
    <w:rsid w:val="00E12DF6"/>
    <w:rsid w:val="00E16727"/>
    <w:rsid w:val="00E20FED"/>
    <w:rsid w:val="00E214A4"/>
    <w:rsid w:val="00E2270C"/>
    <w:rsid w:val="00E22BCC"/>
    <w:rsid w:val="00E22DFD"/>
    <w:rsid w:val="00E2570C"/>
    <w:rsid w:val="00E308E1"/>
    <w:rsid w:val="00E364C4"/>
    <w:rsid w:val="00E37E9F"/>
    <w:rsid w:val="00E40292"/>
    <w:rsid w:val="00E44F23"/>
    <w:rsid w:val="00E44F97"/>
    <w:rsid w:val="00E518B6"/>
    <w:rsid w:val="00E522EB"/>
    <w:rsid w:val="00E52751"/>
    <w:rsid w:val="00E52F0D"/>
    <w:rsid w:val="00E54BB1"/>
    <w:rsid w:val="00E54D94"/>
    <w:rsid w:val="00E60BC0"/>
    <w:rsid w:val="00E61B7F"/>
    <w:rsid w:val="00E640A8"/>
    <w:rsid w:val="00E64D91"/>
    <w:rsid w:val="00E6667C"/>
    <w:rsid w:val="00E66B48"/>
    <w:rsid w:val="00E70477"/>
    <w:rsid w:val="00E7047D"/>
    <w:rsid w:val="00E7079F"/>
    <w:rsid w:val="00E714DD"/>
    <w:rsid w:val="00E72FEC"/>
    <w:rsid w:val="00E73333"/>
    <w:rsid w:val="00E76CA5"/>
    <w:rsid w:val="00E80C4E"/>
    <w:rsid w:val="00E810E6"/>
    <w:rsid w:val="00E84F33"/>
    <w:rsid w:val="00E86534"/>
    <w:rsid w:val="00E86F97"/>
    <w:rsid w:val="00E874F1"/>
    <w:rsid w:val="00E90AD0"/>
    <w:rsid w:val="00E92B57"/>
    <w:rsid w:val="00E9426B"/>
    <w:rsid w:val="00E94882"/>
    <w:rsid w:val="00E94AA4"/>
    <w:rsid w:val="00E95967"/>
    <w:rsid w:val="00E96209"/>
    <w:rsid w:val="00E96561"/>
    <w:rsid w:val="00E96C16"/>
    <w:rsid w:val="00EA0521"/>
    <w:rsid w:val="00EA20DC"/>
    <w:rsid w:val="00EA436B"/>
    <w:rsid w:val="00EA6963"/>
    <w:rsid w:val="00EA6FFF"/>
    <w:rsid w:val="00EB0623"/>
    <w:rsid w:val="00EB3763"/>
    <w:rsid w:val="00EC09D7"/>
    <w:rsid w:val="00EC3705"/>
    <w:rsid w:val="00EC5CB4"/>
    <w:rsid w:val="00EC7D2B"/>
    <w:rsid w:val="00ED1F96"/>
    <w:rsid w:val="00ED3CC5"/>
    <w:rsid w:val="00ED450B"/>
    <w:rsid w:val="00ED5435"/>
    <w:rsid w:val="00EE1397"/>
    <w:rsid w:val="00EE4612"/>
    <w:rsid w:val="00EE5D82"/>
    <w:rsid w:val="00EF0C6F"/>
    <w:rsid w:val="00EF203B"/>
    <w:rsid w:val="00EF2601"/>
    <w:rsid w:val="00EF2746"/>
    <w:rsid w:val="00EF4350"/>
    <w:rsid w:val="00EF444D"/>
    <w:rsid w:val="00EF73FE"/>
    <w:rsid w:val="00EF74B5"/>
    <w:rsid w:val="00F017C9"/>
    <w:rsid w:val="00F020B9"/>
    <w:rsid w:val="00F0429A"/>
    <w:rsid w:val="00F044D8"/>
    <w:rsid w:val="00F062A9"/>
    <w:rsid w:val="00F06439"/>
    <w:rsid w:val="00F06987"/>
    <w:rsid w:val="00F073DC"/>
    <w:rsid w:val="00F07BA3"/>
    <w:rsid w:val="00F1099B"/>
    <w:rsid w:val="00F10B08"/>
    <w:rsid w:val="00F113A7"/>
    <w:rsid w:val="00F122CB"/>
    <w:rsid w:val="00F12DB3"/>
    <w:rsid w:val="00F13515"/>
    <w:rsid w:val="00F14789"/>
    <w:rsid w:val="00F159E5"/>
    <w:rsid w:val="00F16552"/>
    <w:rsid w:val="00F174D0"/>
    <w:rsid w:val="00F20EBC"/>
    <w:rsid w:val="00F262B2"/>
    <w:rsid w:val="00F30CDE"/>
    <w:rsid w:val="00F31629"/>
    <w:rsid w:val="00F3247D"/>
    <w:rsid w:val="00F340C2"/>
    <w:rsid w:val="00F401DA"/>
    <w:rsid w:val="00F40CBD"/>
    <w:rsid w:val="00F4434F"/>
    <w:rsid w:val="00F4439E"/>
    <w:rsid w:val="00F4470A"/>
    <w:rsid w:val="00F45CED"/>
    <w:rsid w:val="00F45D9A"/>
    <w:rsid w:val="00F46C24"/>
    <w:rsid w:val="00F47D43"/>
    <w:rsid w:val="00F502CC"/>
    <w:rsid w:val="00F5130E"/>
    <w:rsid w:val="00F514A7"/>
    <w:rsid w:val="00F530FF"/>
    <w:rsid w:val="00F53A39"/>
    <w:rsid w:val="00F55A08"/>
    <w:rsid w:val="00F56BEA"/>
    <w:rsid w:val="00F56D54"/>
    <w:rsid w:val="00F575CA"/>
    <w:rsid w:val="00F6161E"/>
    <w:rsid w:val="00F616B0"/>
    <w:rsid w:val="00F617C3"/>
    <w:rsid w:val="00F62C09"/>
    <w:rsid w:val="00F63CF7"/>
    <w:rsid w:val="00F65150"/>
    <w:rsid w:val="00F720BA"/>
    <w:rsid w:val="00F760D4"/>
    <w:rsid w:val="00F763B2"/>
    <w:rsid w:val="00F824C4"/>
    <w:rsid w:val="00F834D1"/>
    <w:rsid w:val="00F834F5"/>
    <w:rsid w:val="00F851A5"/>
    <w:rsid w:val="00F85FEE"/>
    <w:rsid w:val="00F86638"/>
    <w:rsid w:val="00F86EAF"/>
    <w:rsid w:val="00F912F5"/>
    <w:rsid w:val="00F9286E"/>
    <w:rsid w:val="00F93674"/>
    <w:rsid w:val="00F97B1E"/>
    <w:rsid w:val="00F97D5D"/>
    <w:rsid w:val="00FA1E86"/>
    <w:rsid w:val="00FA2CEB"/>
    <w:rsid w:val="00FA663E"/>
    <w:rsid w:val="00FB13BB"/>
    <w:rsid w:val="00FB2B28"/>
    <w:rsid w:val="00FB4808"/>
    <w:rsid w:val="00FC0747"/>
    <w:rsid w:val="00FC0B34"/>
    <w:rsid w:val="00FC1826"/>
    <w:rsid w:val="00FC26FB"/>
    <w:rsid w:val="00FC3144"/>
    <w:rsid w:val="00FC3692"/>
    <w:rsid w:val="00FC4D2F"/>
    <w:rsid w:val="00FC5670"/>
    <w:rsid w:val="00FC5A76"/>
    <w:rsid w:val="00FC60A5"/>
    <w:rsid w:val="00FD1618"/>
    <w:rsid w:val="00FD1FB9"/>
    <w:rsid w:val="00FD318B"/>
    <w:rsid w:val="00FD36F2"/>
    <w:rsid w:val="00FD496F"/>
    <w:rsid w:val="00FE0824"/>
    <w:rsid w:val="00FE1069"/>
    <w:rsid w:val="00FE2410"/>
    <w:rsid w:val="00FE427E"/>
    <w:rsid w:val="00FE6B39"/>
    <w:rsid w:val="00FF24C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406404"/>
  <w15:chartTrackingRefBased/>
  <w15:docId w15:val="{2B9415CE-7482-4BDA-B218-D2D08D5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4CD3"/>
    <w:pPr>
      <w:spacing w:after="0" w:line="240" w:lineRule="auto"/>
    </w:pPr>
    <w:rPr>
      <w:rFonts w:ascii="Calibri" w:eastAsia="Calibri" w:hAnsi="Calibri" w:cs="Times New Roman"/>
      <w:lang w:eastAsia="en-US"/>
    </w:rPr>
  </w:style>
  <w:style w:type="paragraph" w:styleId="berschrift1">
    <w:name w:val="heading 1"/>
    <w:basedOn w:val="Standard"/>
    <w:next w:val="Standard"/>
    <w:link w:val="berschrift1Zchn"/>
    <w:qFormat/>
    <w:rsid w:val="00EA0521"/>
    <w:pPr>
      <w:keepNext/>
      <w:outlineLvl w:val="0"/>
    </w:pPr>
    <w:rPr>
      <w:rFonts w:ascii="Arial" w:eastAsia="Times New Roman" w:hAnsi="Arial"/>
      <w:b/>
      <w:szCs w:val="20"/>
      <w:lang w:eastAsia="de-DE"/>
    </w:rPr>
  </w:style>
  <w:style w:type="paragraph" w:styleId="berschrift4">
    <w:name w:val="heading 4"/>
    <w:basedOn w:val="Standard"/>
    <w:next w:val="Standard"/>
    <w:link w:val="berschrift4Zchn"/>
    <w:uiPriority w:val="9"/>
    <w:semiHidden/>
    <w:unhideWhenUsed/>
    <w:qFormat/>
    <w:rsid w:val="00F928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CD3"/>
    <w:pPr>
      <w:tabs>
        <w:tab w:val="center" w:pos="4536"/>
        <w:tab w:val="right" w:pos="9072"/>
      </w:tabs>
    </w:pPr>
    <w:rPr>
      <w:rFonts w:ascii="Arial" w:eastAsia="Times New Roman" w:hAnsi="Arial"/>
      <w:szCs w:val="20"/>
      <w:lang w:eastAsia="de-DE"/>
    </w:rPr>
  </w:style>
  <w:style w:type="character" w:customStyle="1" w:styleId="KopfzeileZchn">
    <w:name w:val="Kopfzeile Zchn"/>
    <w:basedOn w:val="Absatz-Standardschriftart"/>
    <w:link w:val="Kopfzeile"/>
    <w:rsid w:val="000D4CD3"/>
    <w:rPr>
      <w:rFonts w:ascii="Arial" w:eastAsia="Times New Roman" w:hAnsi="Arial" w:cs="Times New Roman"/>
      <w:szCs w:val="20"/>
      <w:lang w:eastAsia="de-DE"/>
    </w:rPr>
  </w:style>
  <w:style w:type="paragraph" w:styleId="Fuzeile">
    <w:name w:val="footer"/>
    <w:basedOn w:val="Standard"/>
    <w:link w:val="FuzeileZchn"/>
    <w:rsid w:val="000D4CD3"/>
    <w:pPr>
      <w:tabs>
        <w:tab w:val="center" w:pos="4536"/>
        <w:tab w:val="right" w:pos="9072"/>
      </w:tabs>
    </w:pPr>
    <w:rPr>
      <w:rFonts w:ascii="Arial" w:eastAsia="Times New Roman" w:hAnsi="Arial"/>
      <w:szCs w:val="20"/>
      <w:lang w:eastAsia="de-DE"/>
    </w:rPr>
  </w:style>
  <w:style w:type="character" w:customStyle="1" w:styleId="FuzeileZchn">
    <w:name w:val="Fußzeile Zchn"/>
    <w:basedOn w:val="Absatz-Standardschriftart"/>
    <w:link w:val="Fuzeile"/>
    <w:rsid w:val="000D4CD3"/>
    <w:rPr>
      <w:rFonts w:ascii="Arial" w:eastAsia="Times New Roman" w:hAnsi="Arial" w:cs="Times New Roman"/>
      <w:szCs w:val="20"/>
      <w:lang w:eastAsia="de-DE"/>
    </w:rPr>
  </w:style>
  <w:style w:type="character" w:styleId="Hyperlink">
    <w:name w:val="Hyperlink"/>
    <w:uiPriority w:val="99"/>
    <w:rsid w:val="000D4CD3"/>
    <w:rPr>
      <w:color w:val="0000FF"/>
      <w:u w:val="single"/>
    </w:rPr>
  </w:style>
  <w:style w:type="paragraph" w:styleId="Listenabsatz">
    <w:name w:val="List Paragraph"/>
    <w:basedOn w:val="Standard"/>
    <w:uiPriority w:val="34"/>
    <w:qFormat/>
    <w:rsid w:val="000D4CD3"/>
    <w:pPr>
      <w:spacing w:after="200" w:line="276" w:lineRule="auto"/>
      <w:ind w:left="720"/>
      <w:contextualSpacing/>
    </w:pPr>
    <w:rPr>
      <w:rFonts w:asciiTheme="minorHAnsi" w:eastAsiaTheme="minorEastAsia" w:hAnsiTheme="minorHAnsi" w:cstheme="minorBidi"/>
      <w:lang w:eastAsia="zh-CN"/>
    </w:rPr>
  </w:style>
  <w:style w:type="character" w:customStyle="1" w:styleId="berschrift1Zchn">
    <w:name w:val="Überschrift 1 Zchn"/>
    <w:basedOn w:val="Absatz-Standardschriftart"/>
    <w:link w:val="berschrift1"/>
    <w:rsid w:val="00EA0521"/>
    <w:rPr>
      <w:rFonts w:ascii="Arial" w:eastAsia="Times New Roman" w:hAnsi="Arial" w:cs="Times New Roman"/>
      <w:b/>
      <w:szCs w:val="20"/>
      <w:lang w:eastAsia="de-DE"/>
    </w:rPr>
  </w:style>
  <w:style w:type="character" w:styleId="NichtaufgelsteErwhnung">
    <w:name w:val="Unresolved Mention"/>
    <w:basedOn w:val="Absatz-Standardschriftart"/>
    <w:uiPriority w:val="99"/>
    <w:semiHidden/>
    <w:unhideWhenUsed/>
    <w:rsid w:val="000B0CCC"/>
    <w:rPr>
      <w:color w:val="605E5C"/>
      <w:shd w:val="clear" w:color="auto" w:fill="E1DFDD"/>
    </w:rPr>
  </w:style>
  <w:style w:type="character" w:styleId="Kommentarzeichen">
    <w:name w:val="annotation reference"/>
    <w:basedOn w:val="Absatz-Standardschriftart"/>
    <w:uiPriority w:val="99"/>
    <w:semiHidden/>
    <w:unhideWhenUsed/>
    <w:rsid w:val="00D46DF7"/>
    <w:rPr>
      <w:sz w:val="16"/>
      <w:szCs w:val="16"/>
    </w:rPr>
  </w:style>
  <w:style w:type="paragraph" w:styleId="Kommentartext">
    <w:name w:val="annotation text"/>
    <w:basedOn w:val="Standard"/>
    <w:link w:val="KommentartextZchn"/>
    <w:uiPriority w:val="99"/>
    <w:semiHidden/>
    <w:unhideWhenUsed/>
    <w:rsid w:val="00D46DF7"/>
    <w:rPr>
      <w:sz w:val="20"/>
      <w:szCs w:val="20"/>
    </w:rPr>
  </w:style>
  <w:style w:type="character" w:customStyle="1" w:styleId="KommentartextZchn">
    <w:name w:val="Kommentartext Zchn"/>
    <w:basedOn w:val="Absatz-Standardschriftart"/>
    <w:link w:val="Kommentartext"/>
    <w:uiPriority w:val="99"/>
    <w:semiHidden/>
    <w:rsid w:val="00D46DF7"/>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46DF7"/>
    <w:rPr>
      <w:b/>
      <w:bCs/>
    </w:rPr>
  </w:style>
  <w:style w:type="character" w:customStyle="1" w:styleId="KommentarthemaZchn">
    <w:name w:val="Kommentarthema Zchn"/>
    <w:basedOn w:val="KommentartextZchn"/>
    <w:link w:val="Kommentarthema"/>
    <w:uiPriority w:val="99"/>
    <w:semiHidden/>
    <w:rsid w:val="00D46DF7"/>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D46D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DF7"/>
    <w:rPr>
      <w:rFonts w:ascii="Segoe UI" w:eastAsia="Calibri" w:hAnsi="Segoe UI" w:cs="Segoe UI"/>
      <w:sz w:val="18"/>
      <w:szCs w:val="18"/>
      <w:lang w:eastAsia="en-US"/>
    </w:rPr>
  </w:style>
  <w:style w:type="character" w:styleId="BesuchterLink">
    <w:name w:val="FollowedHyperlink"/>
    <w:basedOn w:val="Absatz-Standardschriftart"/>
    <w:uiPriority w:val="99"/>
    <w:semiHidden/>
    <w:unhideWhenUsed/>
    <w:rsid w:val="0052745A"/>
    <w:rPr>
      <w:color w:val="954F72" w:themeColor="followedHyperlink"/>
      <w:u w:val="single"/>
    </w:rPr>
  </w:style>
  <w:style w:type="character" w:customStyle="1" w:styleId="berschrift4Zchn">
    <w:name w:val="Überschrift 4 Zchn"/>
    <w:basedOn w:val="Absatz-Standardschriftart"/>
    <w:link w:val="berschrift4"/>
    <w:uiPriority w:val="9"/>
    <w:semiHidden/>
    <w:rsid w:val="00F9286E"/>
    <w:rPr>
      <w:rFonts w:asciiTheme="majorHAnsi" w:eastAsiaTheme="majorEastAsia" w:hAnsiTheme="majorHAnsi" w:cstheme="majorBidi"/>
      <w:i/>
      <w:iCs/>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9916">
      <w:bodyDiv w:val="1"/>
      <w:marLeft w:val="0"/>
      <w:marRight w:val="0"/>
      <w:marTop w:val="0"/>
      <w:marBottom w:val="0"/>
      <w:divBdr>
        <w:top w:val="none" w:sz="0" w:space="0" w:color="auto"/>
        <w:left w:val="none" w:sz="0" w:space="0" w:color="auto"/>
        <w:bottom w:val="none" w:sz="0" w:space="0" w:color="auto"/>
        <w:right w:val="none" w:sz="0" w:space="0" w:color="auto"/>
      </w:divBdr>
    </w:div>
    <w:div w:id="458189029">
      <w:bodyDiv w:val="1"/>
      <w:marLeft w:val="0"/>
      <w:marRight w:val="0"/>
      <w:marTop w:val="0"/>
      <w:marBottom w:val="0"/>
      <w:divBdr>
        <w:top w:val="none" w:sz="0" w:space="0" w:color="auto"/>
        <w:left w:val="none" w:sz="0" w:space="0" w:color="auto"/>
        <w:bottom w:val="none" w:sz="0" w:space="0" w:color="auto"/>
        <w:right w:val="none" w:sz="0" w:space="0" w:color="auto"/>
      </w:divBdr>
    </w:div>
    <w:div w:id="14522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apiemesse-hamburg.de/de/besuchen/aussteller-produkte/?limitSearchResults=10" TargetMode="External"/><Relationship Id="rId13" Type="http://schemas.openxmlformats.org/officeDocument/2006/relationships/hyperlink" Target="mailto:t.berger@leipziger-messe.de" TargetMode="External"/><Relationship Id="rId18" Type="http://schemas.openxmlformats.org/officeDocument/2006/relationships/hyperlink" Target="https://www.therapiemesse-hamburg.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wirsindtherapie/" TargetMode="External"/><Relationship Id="rId7" Type="http://schemas.openxmlformats.org/officeDocument/2006/relationships/endnotes" Target="endnotes.xml"/><Relationship Id="rId12" Type="http://schemas.openxmlformats.org/officeDocument/2006/relationships/hyperlink" Target="https://www.therapiemesse-hamburg.de/tickets" TargetMode="External"/><Relationship Id="rId17" Type="http://schemas.openxmlformats.org/officeDocument/2006/relationships/hyperlink" Target="http://www.therapiemesse-duesseldorf.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rapie-leipzig.de" TargetMode="External"/><Relationship Id="rId20" Type="http://schemas.openxmlformats.org/officeDocument/2006/relationships/hyperlink" Target="http://www.linkedin.com/company/wir-sind-therap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rapiemesse-hamburg.de/pco/de/therapie-hamburg/628b79f60b41fc16f6098ff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herapiemessen-deutschland.de" TargetMode="External"/><Relationship Id="rId23" Type="http://schemas.openxmlformats.org/officeDocument/2006/relationships/header" Target="header1.xml"/><Relationship Id="rId10" Type="http://schemas.openxmlformats.org/officeDocument/2006/relationships/hyperlink" Target="https://www.therapiemesse-hamburg.de/de/besuchen/programm/?limitSearchResults=10&amp;agenda-type=therapie+HAMBURG+Aktivbeitrag" TargetMode="External"/><Relationship Id="rId19" Type="http://schemas.openxmlformats.org/officeDocument/2006/relationships/hyperlink" Target="http://www.therapiemesse-muenchen.de" TargetMode="External"/><Relationship Id="rId4" Type="http://schemas.openxmlformats.org/officeDocument/2006/relationships/settings" Target="settings.xml"/><Relationship Id="rId9" Type="http://schemas.openxmlformats.org/officeDocument/2006/relationships/hyperlink" Target="https://topsportvereine.de/2022/09/12/28-oktober-2022-symposium-gesundheit-durch-sport/" TargetMode="External"/><Relationship Id="rId14" Type="http://schemas.openxmlformats.org/officeDocument/2006/relationships/hyperlink" Target="http://www.leipziger-messe.de" TargetMode="External"/><Relationship Id="rId22" Type="http://schemas.openxmlformats.org/officeDocument/2006/relationships/hyperlink" Target="http://www.instagram.com/wirsindtherapi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C305-AE25-4A74-A5F4-AB670A1D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1E242919</Template>
  <TotalTime>0</TotalTime>
  <Pages>3</Pages>
  <Words>1230</Words>
  <Characters>7753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Berger</dc:creator>
  <cp:keywords/>
  <dc:description/>
  <cp:lastModifiedBy>Tirza Berger</cp:lastModifiedBy>
  <cp:revision>147</cp:revision>
  <cp:lastPrinted>2022-03-21T12:35:00Z</cp:lastPrinted>
  <dcterms:created xsi:type="dcterms:W3CDTF">2022-09-26T11:26:00Z</dcterms:created>
  <dcterms:modified xsi:type="dcterms:W3CDTF">2022-10-20T12:36:00Z</dcterms:modified>
</cp:coreProperties>
</file>